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Pr="00C07CF3" w:rsidRDefault="006F5260" w:rsidP="006F5260">
      <w:pPr>
        <w:pStyle w:val="BodyText"/>
      </w:pPr>
      <w:r w:rsidRPr="00C07CF3">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1"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6F7E3394" w:rsidR="006F5260" w:rsidRPr="00C07CF3" w:rsidRDefault="006F5260" w:rsidP="006F5260">
      <w:pPr>
        <w:pStyle w:val="BodyText"/>
        <w:ind w:firstLine="0"/>
        <w:jc w:val="center"/>
        <w:rPr>
          <w:sz w:val="44"/>
          <w:szCs w:val="44"/>
        </w:rPr>
      </w:pPr>
      <w:r w:rsidRPr="00C07CF3">
        <w:rPr>
          <w:sz w:val="44"/>
          <w:szCs w:val="44"/>
        </w:rPr>
        <w:t>REQUEST FOR</w:t>
      </w:r>
      <w:r w:rsidR="002F35B2" w:rsidRPr="00C07CF3">
        <w:rPr>
          <w:sz w:val="44"/>
          <w:szCs w:val="44"/>
        </w:rPr>
        <w:t xml:space="preserve"> INFORMATION</w:t>
      </w:r>
      <w:r w:rsidR="000D018A">
        <w:rPr>
          <w:sz w:val="44"/>
          <w:szCs w:val="44"/>
        </w:rPr>
        <w:t>:</w:t>
      </w:r>
    </w:p>
    <w:p w14:paraId="3DCA4D66" w14:textId="41AD37D6" w:rsidR="00C77297" w:rsidRPr="00C07CF3" w:rsidRDefault="0035039F" w:rsidP="006F5260">
      <w:pPr>
        <w:pStyle w:val="BodyText"/>
        <w:ind w:firstLine="0"/>
        <w:jc w:val="center"/>
        <w:rPr>
          <w:b/>
          <w:bCs/>
          <w:sz w:val="32"/>
          <w:szCs w:val="32"/>
        </w:rPr>
      </w:pPr>
      <w:r w:rsidRPr="00C07CF3">
        <w:rPr>
          <w:b/>
          <w:bCs/>
          <w:sz w:val="32"/>
          <w:szCs w:val="32"/>
        </w:rPr>
        <w:t xml:space="preserve">Information Management for </w:t>
      </w:r>
      <w:r w:rsidR="00963FF0" w:rsidRPr="00C07CF3">
        <w:rPr>
          <w:b/>
          <w:bCs/>
          <w:sz w:val="32"/>
          <w:szCs w:val="32"/>
        </w:rPr>
        <w:t>High Throughput Experimentation</w:t>
      </w:r>
      <w:r w:rsidR="00C77297" w:rsidRPr="00C07CF3">
        <w:rPr>
          <w:b/>
          <w:bCs/>
          <w:sz w:val="32"/>
          <w:szCs w:val="32"/>
        </w:rPr>
        <w:t xml:space="preserve"> </w:t>
      </w:r>
    </w:p>
    <w:p w14:paraId="481C223A" w14:textId="34931342" w:rsidR="006F5260" w:rsidRPr="00C07CF3" w:rsidRDefault="000D018A" w:rsidP="006F5260">
      <w:pPr>
        <w:pStyle w:val="BodyText"/>
        <w:ind w:firstLine="0"/>
        <w:jc w:val="center"/>
        <w:rPr>
          <w:sz w:val="32"/>
          <w:szCs w:val="32"/>
        </w:rPr>
      </w:pPr>
      <w:r w:rsidRPr="000D018A">
        <w:rPr>
          <w:sz w:val="32"/>
          <w:szCs w:val="32"/>
        </w:rPr>
        <w:t>March 22</w:t>
      </w:r>
      <w:r w:rsidR="00724008" w:rsidRPr="000D018A">
        <w:rPr>
          <w:sz w:val="32"/>
          <w:szCs w:val="32"/>
        </w:rPr>
        <w:t>, 202</w:t>
      </w:r>
      <w:r w:rsidR="006C668B" w:rsidRPr="000D018A">
        <w:rPr>
          <w:sz w:val="32"/>
          <w:szCs w:val="32"/>
        </w:rPr>
        <w:t>2</w:t>
      </w:r>
    </w:p>
    <w:p w14:paraId="7A59F218" w14:textId="77777777" w:rsidR="006F5260" w:rsidRPr="00C07CF3" w:rsidRDefault="006F5260" w:rsidP="006F5260">
      <w:pPr>
        <w:rPr>
          <w:sz w:val="32"/>
          <w:szCs w:val="32"/>
        </w:rPr>
      </w:pPr>
      <w:r w:rsidRPr="00C07CF3">
        <w:rPr>
          <w:i/>
          <w:sz w:val="32"/>
          <w:szCs w:val="32"/>
        </w:rPr>
        <w:br w:type="page"/>
      </w:r>
    </w:p>
    <w:p w14:paraId="67A9798E" w14:textId="77777777" w:rsidR="006F5260" w:rsidRPr="00C07CF3" w:rsidRDefault="006F5260" w:rsidP="006F5260">
      <w:pPr>
        <w:pStyle w:val="BodyText"/>
        <w:spacing w:after="0"/>
        <w:ind w:firstLine="0"/>
        <w:jc w:val="center"/>
        <w:rPr>
          <w:sz w:val="32"/>
          <w:szCs w:val="32"/>
        </w:rPr>
      </w:pPr>
      <w:r w:rsidRPr="00C07CF3">
        <w:rPr>
          <w:sz w:val="32"/>
          <w:szCs w:val="32"/>
        </w:rPr>
        <w:lastRenderedPageBreak/>
        <w:t>Enabling Technologies Consortium™</w:t>
      </w:r>
    </w:p>
    <w:p w14:paraId="6BA919B8" w14:textId="0756A984" w:rsidR="006F5260" w:rsidRPr="00C07CF3" w:rsidRDefault="006F5260" w:rsidP="006F5260">
      <w:pPr>
        <w:pStyle w:val="BodyText"/>
        <w:spacing w:after="0"/>
        <w:ind w:firstLine="0"/>
        <w:jc w:val="center"/>
        <w:rPr>
          <w:sz w:val="32"/>
          <w:szCs w:val="32"/>
        </w:rPr>
      </w:pPr>
      <w:r w:rsidRPr="00C07CF3">
        <w:rPr>
          <w:sz w:val="32"/>
          <w:szCs w:val="32"/>
        </w:rPr>
        <w:t xml:space="preserve">Request for </w:t>
      </w:r>
      <w:r w:rsidR="00803BB6" w:rsidRPr="00C07CF3">
        <w:rPr>
          <w:sz w:val="32"/>
          <w:szCs w:val="32"/>
        </w:rPr>
        <w:t>I</w:t>
      </w:r>
      <w:r w:rsidRPr="00C07CF3">
        <w:rPr>
          <w:sz w:val="32"/>
          <w:szCs w:val="32"/>
        </w:rPr>
        <w:t>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14C9F94" w14:textId="77777777" w:rsidR="006F5260" w:rsidRPr="00C07CF3" w:rsidRDefault="006F5260" w:rsidP="006F5260">
          <w:pPr>
            <w:pStyle w:val="TOCHeading"/>
            <w:numPr>
              <w:ilvl w:val="0"/>
              <w:numId w:val="0"/>
            </w:numPr>
          </w:pPr>
          <w:r w:rsidRPr="00C07CF3">
            <w:t>Table of Contents</w:t>
          </w:r>
        </w:p>
        <w:p w14:paraId="0392D4CD" w14:textId="77777777" w:rsidR="006F5260" w:rsidRPr="00C07CF3" w:rsidRDefault="006F5260" w:rsidP="006F5260">
          <w:pPr>
            <w:rPr>
              <w:lang w:eastAsia="ja-JP"/>
            </w:rPr>
          </w:pPr>
        </w:p>
        <w:p w14:paraId="316D39D4" w14:textId="61132447" w:rsidR="00FB4DBF" w:rsidRPr="00C07CF3" w:rsidRDefault="006F5260">
          <w:pPr>
            <w:pStyle w:val="TOC1"/>
            <w:tabs>
              <w:tab w:val="left" w:pos="480"/>
              <w:tab w:val="right" w:leader="dot" w:pos="9350"/>
            </w:tabs>
            <w:rPr>
              <w:rFonts w:asciiTheme="minorHAnsi" w:eastAsiaTheme="minorEastAsia" w:hAnsiTheme="minorHAnsi"/>
              <w:noProof/>
              <w:sz w:val="22"/>
              <w:szCs w:val="22"/>
            </w:rPr>
          </w:pPr>
          <w:r w:rsidRPr="00C07CF3">
            <w:fldChar w:fldCharType="begin"/>
          </w:r>
          <w:r w:rsidRPr="00C07CF3">
            <w:instrText xml:space="preserve"> TOC \o "1-3" \h \z \u </w:instrText>
          </w:r>
          <w:r w:rsidRPr="00C07CF3">
            <w:fldChar w:fldCharType="separate"/>
          </w:r>
          <w:hyperlink w:anchor="_Toc87610852" w:history="1">
            <w:r w:rsidR="00FB4DBF" w:rsidRPr="00C07CF3">
              <w:rPr>
                <w:rStyle w:val="Hyperlink"/>
                <w:noProof/>
              </w:rPr>
              <w:t>1</w:t>
            </w:r>
            <w:r w:rsidR="00FB4DBF" w:rsidRPr="00C07CF3">
              <w:rPr>
                <w:rFonts w:asciiTheme="minorHAnsi" w:eastAsiaTheme="minorEastAsia" w:hAnsiTheme="minorHAnsi"/>
                <w:noProof/>
                <w:sz w:val="22"/>
                <w:szCs w:val="22"/>
              </w:rPr>
              <w:tab/>
            </w:r>
            <w:r w:rsidR="00FB4DBF" w:rsidRPr="00C07CF3">
              <w:rPr>
                <w:rStyle w:val="Hyperlink"/>
                <w:noProof/>
              </w:rPr>
              <w:t>Introduction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_Toc87610852 \h </w:instrText>
            </w:r>
            <w:r w:rsidR="00FB4DBF" w:rsidRPr="00C07CF3">
              <w:rPr>
                <w:noProof/>
                <w:webHidden/>
              </w:rPr>
            </w:r>
            <w:r w:rsidR="00FB4DBF" w:rsidRPr="00C07CF3">
              <w:rPr>
                <w:noProof/>
                <w:webHidden/>
              </w:rPr>
              <w:fldChar w:fldCharType="separate"/>
            </w:r>
            <w:r w:rsidR="00FB4DBF" w:rsidRPr="00C07CF3">
              <w:rPr>
                <w:noProof/>
                <w:webHidden/>
              </w:rPr>
              <w:t>4</w:t>
            </w:r>
            <w:r w:rsidR="00FB4DBF" w:rsidRPr="00C07CF3">
              <w:rPr>
                <w:noProof/>
                <w:webHidden/>
              </w:rPr>
              <w:fldChar w:fldCharType="end"/>
            </w:r>
          </w:hyperlink>
        </w:p>
        <w:p w14:paraId="46504997" w14:textId="51073556" w:rsidR="00FB4DBF" w:rsidRPr="00C07CF3" w:rsidRDefault="00564D89">
          <w:pPr>
            <w:pStyle w:val="TOC2"/>
            <w:rPr>
              <w:rFonts w:asciiTheme="minorHAnsi" w:eastAsiaTheme="minorEastAsia" w:hAnsiTheme="minorHAnsi"/>
              <w:noProof/>
              <w:sz w:val="22"/>
              <w:szCs w:val="22"/>
            </w:rPr>
          </w:pPr>
          <w:hyperlink w:anchor="_Toc87610853" w:history="1">
            <w:r w:rsidR="00FB4DBF" w:rsidRPr="00C07CF3">
              <w:rPr>
                <w:rStyle w:val="Hyperlink"/>
                <w:noProof/>
              </w:rPr>
              <w:t>1.1</w:t>
            </w:r>
            <w:r w:rsidR="00FB4DBF" w:rsidRPr="00C07CF3">
              <w:rPr>
                <w:rFonts w:asciiTheme="minorHAnsi" w:eastAsiaTheme="minorEastAsia" w:hAnsiTheme="minorHAnsi"/>
                <w:noProof/>
                <w:sz w:val="22"/>
                <w:szCs w:val="22"/>
              </w:rPr>
              <w:tab/>
            </w:r>
            <w:r w:rsidR="00FB4DBF" w:rsidRPr="00C07CF3">
              <w:rPr>
                <w:rStyle w:val="Hyperlink"/>
                <w:noProof/>
              </w:rPr>
              <w:t>About Enabling Technologies Consortium™ (ETC)</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_Toc87610853 \h </w:instrText>
            </w:r>
            <w:r w:rsidR="00FB4DBF" w:rsidRPr="00C07CF3">
              <w:rPr>
                <w:noProof/>
                <w:webHidden/>
              </w:rPr>
            </w:r>
            <w:r w:rsidR="00FB4DBF" w:rsidRPr="00C07CF3">
              <w:rPr>
                <w:noProof/>
                <w:webHidden/>
              </w:rPr>
              <w:fldChar w:fldCharType="separate"/>
            </w:r>
            <w:r w:rsidR="00FB4DBF" w:rsidRPr="00C07CF3">
              <w:rPr>
                <w:noProof/>
                <w:webHidden/>
              </w:rPr>
              <w:t>4</w:t>
            </w:r>
            <w:r w:rsidR="00FB4DBF" w:rsidRPr="00C07CF3">
              <w:rPr>
                <w:noProof/>
                <w:webHidden/>
              </w:rPr>
              <w:fldChar w:fldCharType="end"/>
            </w:r>
          </w:hyperlink>
        </w:p>
        <w:p w14:paraId="1123FBF4" w14:textId="35D69A49" w:rsidR="00FB4DBF" w:rsidRPr="00C07CF3" w:rsidRDefault="00564D89">
          <w:pPr>
            <w:pStyle w:val="TOC2"/>
            <w:rPr>
              <w:rFonts w:asciiTheme="minorHAnsi" w:eastAsiaTheme="minorEastAsia" w:hAnsiTheme="minorHAnsi"/>
              <w:noProof/>
              <w:sz w:val="22"/>
              <w:szCs w:val="22"/>
            </w:rPr>
          </w:pPr>
          <w:hyperlink w:anchor="_Toc87610854" w:history="1">
            <w:r w:rsidR="00FB4DBF" w:rsidRPr="00C07CF3">
              <w:rPr>
                <w:rStyle w:val="Hyperlink"/>
                <w:noProof/>
              </w:rPr>
              <w:t>1.2</w:t>
            </w:r>
            <w:r w:rsidR="00FB4DBF" w:rsidRPr="00C07CF3">
              <w:rPr>
                <w:rFonts w:asciiTheme="minorHAnsi" w:eastAsiaTheme="minorEastAsia" w:hAnsiTheme="minorHAnsi"/>
                <w:noProof/>
                <w:sz w:val="22"/>
                <w:szCs w:val="22"/>
              </w:rPr>
              <w:tab/>
            </w:r>
            <w:r w:rsidR="00FB4DBF" w:rsidRPr="00C07CF3">
              <w:rPr>
                <w:rStyle w:val="Hyperlink"/>
                <w:noProof/>
              </w:rPr>
              <w:t>Request for Information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_Toc87610854 \h </w:instrText>
            </w:r>
            <w:r w:rsidR="00FB4DBF" w:rsidRPr="00C07CF3">
              <w:rPr>
                <w:noProof/>
                <w:webHidden/>
              </w:rPr>
            </w:r>
            <w:r w:rsidR="00FB4DBF" w:rsidRPr="00C07CF3">
              <w:rPr>
                <w:noProof/>
                <w:webHidden/>
              </w:rPr>
              <w:fldChar w:fldCharType="separate"/>
            </w:r>
            <w:r w:rsidR="00FB4DBF" w:rsidRPr="00C07CF3">
              <w:rPr>
                <w:noProof/>
                <w:webHidden/>
              </w:rPr>
              <w:t>4</w:t>
            </w:r>
            <w:r w:rsidR="00FB4DBF" w:rsidRPr="00C07CF3">
              <w:rPr>
                <w:noProof/>
                <w:webHidden/>
              </w:rPr>
              <w:fldChar w:fldCharType="end"/>
            </w:r>
          </w:hyperlink>
        </w:p>
        <w:p w14:paraId="2C8567CE" w14:textId="6D5D87BB" w:rsidR="00FB4DBF" w:rsidRPr="00C07CF3" w:rsidRDefault="00564D89">
          <w:pPr>
            <w:pStyle w:val="TOC2"/>
            <w:rPr>
              <w:rFonts w:asciiTheme="minorHAnsi" w:eastAsiaTheme="minorEastAsia" w:hAnsiTheme="minorHAnsi"/>
              <w:noProof/>
              <w:sz w:val="22"/>
              <w:szCs w:val="22"/>
            </w:rPr>
          </w:pPr>
          <w:hyperlink w:anchor="_Toc87610855" w:history="1">
            <w:r w:rsidR="00FB4DBF" w:rsidRPr="00C07CF3">
              <w:rPr>
                <w:rStyle w:val="Hyperlink"/>
                <w:noProof/>
              </w:rPr>
              <w:t>1.3</w:t>
            </w:r>
            <w:r w:rsidR="00FB4DBF" w:rsidRPr="00C07CF3">
              <w:rPr>
                <w:rFonts w:asciiTheme="minorHAnsi" w:eastAsiaTheme="minorEastAsia" w:hAnsiTheme="minorHAnsi"/>
                <w:noProof/>
                <w:sz w:val="22"/>
                <w:szCs w:val="22"/>
              </w:rPr>
              <w:tab/>
            </w:r>
            <w:r w:rsidR="00FB4DBF" w:rsidRPr="00C07CF3">
              <w:rPr>
                <w:rStyle w:val="Hyperlink"/>
                <w:noProof/>
              </w:rPr>
              <w:t>Disclaimer</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_Toc87610855 \h </w:instrText>
            </w:r>
            <w:r w:rsidR="00FB4DBF" w:rsidRPr="00C07CF3">
              <w:rPr>
                <w:noProof/>
                <w:webHidden/>
              </w:rPr>
            </w:r>
            <w:r w:rsidR="00FB4DBF" w:rsidRPr="00C07CF3">
              <w:rPr>
                <w:noProof/>
                <w:webHidden/>
              </w:rPr>
              <w:fldChar w:fldCharType="separate"/>
            </w:r>
            <w:r w:rsidR="00FB4DBF" w:rsidRPr="00C07CF3">
              <w:rPr>
                <w:noProof/>
                <w:webHidden/>
              </w:rPr>
              <w:t>4</w:t>
            </w:r>
            <w:r w:rsidR="00FB4DBF" w:rsidRPr="00C07CF3">
              <w:rPr>
                <w:noProof/>
                <w:webHidden/>
              </w:rPr>
              <w:fldChar w:fldCharType="end"/>
            </w:r>
          </w:hyperlink>
        </w:p>
        <w:p w14:paraId="14EC0B1A" w14:textId="45670F45" w:rsidR="00FB4DBF" w:rsidRPr="00C07CF3" w:rsidRDefault="00564D89">
          <w:pPr>
            <w:pStyle w:val="TOC2"/>
            <w:rPr>
              <w:rFonts w:asciiTheme="minorHAnsi" w:eastAsiaTheme="minorEastAsia" w:hAnsiTheme="minorHAnsi"/>
              <w:noProof/>
              <w:sz w:val="22"/>
              <w:szCs w:val="22"/>
            </w:rPr>
          </w:pPr>
          <w:hyperlink w:anchor="_Toc87610856" w:history="1">
            <w:r w:rsidR="00FB4DBF" w:rsidRPr="00C07CF3">
              <w:rPr>
                <w:rStyle w:val="Hyperlink"/>
                <w:noProof/>
              </w:rPr>
              <w:t>1.4</w:t>
            </w:r>
            <w:r w:rsidR="00FB4DBF" w:rsidRPr="00C07CF3">
              <w:rPr>
                <w:rFonts w:asciiTheme="minorHAnsi" w:eastAsiaTheme="minorEastAsia" w:hAnsiTheme="minorHAnsi"/>
                <w:noProof/>
                <w:sz w:val="22"/>
                <w:szCs w:val="22"/>
              </w:rPr>
              <w:tab/>
            </w:r>
            <w:r w:rsidR="00FB4DBF" w:rsidRPr="00C07CF3">
              <w:rPr>
                <w:rStyle w:val="Hyperlink"/>
                <w:noProof/>
              </w:rPr>
              <w:t>RFI Contact Information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_Toc87610856 \h </w:instrText>
            </w:r>
            <w:r w:rsidR="00FB4DBF" w:rsidRPr="00C07CF3">
              <w:rPr>
                <w:noProof/>
                <w:webHidden/>
              </w:rPr>
            </w:r>
            <w:r w:rsidR="00FB4DBF" w:rsidRPr="00C07CF3">
              <w:rPr>
                <w:noProof/>
                <w:webHidden/>
              </w:rPr>
              <w:fldChar w:fldCharType="separate"/>
            </w:r>
            <w:r w:rsidR="00FB4DBF" w:rsidRPr="00C07CF3">
              <w:rPr>
                <w:noProof/>
                <w:webHidden/>
              </w:rPr>
              <w:t>5</w:t>
            </w:r>
            <w:r w:rsidR="00FB4DBF" w:rsidRPr="00C07CF3">
              <w:rPr>
                <w:noProof/>
                <w:webHidden/>
              </w:rPr>
              <w:fldChar w:fldCharType="end"/>
            </w:r>
          </w:hyperlink>
        </w:p>
        <w:p w14:paraId="3E729FF0" w14:textId="0E7F1DDE" w:rsidR="00FB4DBF" w:rsidRPr="00C07CF3" w:rsidRDefault="00564D89">
          <w:pPr>
            <w:pStyle w:val="TOC2"/>
            <w:rPr>
              <w:rFonts w:asciiTheme="minorHAnsi" w:eastAsiaTheme="minorEastAsia" w:hAnsiTheme="minorHAnsi"/>
              <w:noProof/>
              <w:sz w:val="22"/>
              <w:szCs w:val="22"/>
            </w:rPr>
          </w:pPr>
          <w:hyperlink w:anchor="_Toc87610857" w:history="1">
            <w:r w:rsidR="00FB4DBF" w:rsidRPr="00C07CF3">
              <w:rPr>
                <w:rStyle w:val="Hyperlink"/>
                <w:noProof/>
              </w:rPr>
              <w:t>1.5</w:t>
            </w:r>
            <w:r w:rsidR="00FB4DBF" w:rsidRPr="00C07CF3">
              <w:rPr>
                <w:rFonts w:asciiTheme="minorHAnsi" w:eastAsiaTheme="minorEastAsia" w:hAnsiTheme="minorHAnsi"/>
                <w:noProof/>
                <w:sz w:val="22"/>
                <w:szCs w:val="22"/>
              </w:rPr>
              <w:tab/>
            </w:r>
            <w:r w:rsidR="00FB4DBF" w:rsidRPr="00C07CF3">
              <w:rPr>
                <w:rStyle w:val="Hyperlink"/>
                <w:noProof/>
              </w:rPr>
              <w:t>Anticipated Time Frames for Evaluation and Selection Process*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_Toc87610857 \h </w:instrText>
            </w:r>
            <w:r w:rsidR="00FB4DBF" w:rsidRPr="00C07CF3">
              <w:rPr>
                <w:noProof/>
                <w:webHidden/>
              </w:rPr>
            </w:r>
            <w:r w:rsidR="00FB4DBF" w:rsidRPr="00C07CF3">
              <w:rPr>
                <w:noProof/>
                <w:webHidden/>
              </w:rPr>
              <w:fldChar w:fldCharType="separate"/>
            </w:r>
            <w:r w:rsidR="00FB4DBF" w:rsidRPr="00C07CF3">
              <w:rPr>
                <w:noProof/>
                <w:webHidden/>
              </w:rPr>
              <w:t>5</w:t>
            </w:r>
            <w:r w:rsidR="00FB4DBF" w:rsidRPr="00C07CF3">
              <w:rPr>
                <w:noProof/>
                <w:webHidden/>
              </w:rPr>
              <w:fldChar w:fldCharType="end"/>
            </w:r>
          </w:hyperlink>
        </w:p>
        <w:p w14:paraId="4E6E9C91" w14:textId="6A4D0FF9" w:rsidR="00FB4DBF" w:rsidRPr="00C07CF3" w:rsidRDefault="00564D89">
          <w:pPr>
            <w:pStyle w:val="TOC2"/>
            <w:rPr>
              <w:rFonts w:asciiTheme="minorHAnsi" w:eastAsiaTheme="minorEastAsia" w:hAnsiTheme="minorHAnsi"/>
              <w:noProof/>
              <w:sz w:val="22"/>
              <w:szCs w:val="22"/>
            </w:rPr>
          </w:pPr>
          <w:hyperlink w:anchor="_Toc87610858" w:history="1">
            <w:r w:rsidR="00FB4DBF" w:rsidRPr="00C07CF3">
              <w:rPr>
                <w:rStyle w:val="Hyperlink"/>
                <w:noProof/>
              </w:rPr>
              <w:t>1.6</w:t>
            </w:r>
            <w:r w:rsidR="00FB4DBF" w:rsidRPr="00C07CF3">
              <w:rPr>
                <w:rFonts w:asciiTheme="minorHAnsi" w:eastAsiaTheme="minorEastAsia" w:hAnsiTheme="minorHAnsi"/>
                <w:noProof/>
                <w:sz w:val="22"/>
                <w:szCs w:val="22"/>
              </w:rPr>
              <w:tab/>
            </w:r>
            <w:r w:rsidR="00FB4DBF" w:rsidRPr="00C07CF3">
              <w:rPr>
                <w:rStyle w:val="Hyperlink"/>
                <w:noProof/>
              </w:rPr>
              <w:t>Project Scoping and Project Execution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_Toc87610858 \h </w:instrText>
            </w:r>
            <w:r w:rsidR="00FB4DBF" w:rsidRPr="00C07CF3">
              <w:rPr>
                <w:noProof/>
                <w:webHidden/>
              </w:rPr>
            </w:r>
            <w:r w:rsidR="00FB4DBF" w:rsidRPr="00C07CF3">
              <w:rPr>
                <w:noProof/>
                <w:webHidden/>
              </w:rPr>
              <w:fldChar w:fldCharType="separate"/>
            </w:r>
            <w:r w:rsidR="00FB4DBF" w:rsidRPr="00C07CF3">
              <w:rPr>
                <w:noProof/>
                <w:webHidden/>
              </w:rPr>
              <w:t>5</w:t>
            </w:r>
            <w:r w:rsidR="00FB4DBF" w:rsidRPr="00C07CF3">
              <w:rPr>
                <w:noProof/>
                <w:webHidden/>
              </w:rPr>
              <w:fldChar w:fldCharType="end"/>
            </w:r>
          </w:hyperlink>
        </w:p>
        <w:p w14:paraId="0479537A" w14:textId="03C45ABC" w:rsidR="00FB4DBF" w:rsidRPr="00C07CF3" w:rsidRDefault="00564D89">
          <w:pPr>
            <w:pStyle w:val="TOC2"/>
            <w:rPr>
              <w:rFonts w:asciiTheme="minorHAnsi" w:eastAsiaTheme="minorEastAsia" w:hAnsiTheme="minorHAnsi"/>
              <w:noProof/>
              <w:sz w:val="22"/>
              <w:szCs w:val="22"/>
            </w:rPr>
          </w:pPr>
          <w:hyperlink w:anchor="_Toc87610859" w:history="1">
            <w:r w:rsidR="00FB4DBF" w:rsidRPr="00C07CF3">
              <w:rPr>
                <w:rStyle w:val="Hyperlink"/>
                <w:noProof/>
              </w:rPr>
              <w:t>1.7</w:t>
            </w:r>
            <w:r w:rsidR="00FB4DBF" w:rsidRPr="00C07CF3">
              <w:rPr>
                <w:rFonts w:asciiTheme="minorHAnsi" w:eastAsiaTheme="minorEastAsia" w:hAnsiTheme="minorHAnsi"/>
                <w:noProof/>
                <w:sz w:val="22"/>
                <w:szCs w:val="22"/>
              </w:rPr>
              <w:tab/>
            </w:r>
            <w:r w:rsidR="00FB4DBF" w:rsidRPr="00C07CF3">
              <w:rPr>
                <w:rStyle w:val="Hyperlink"/>
                <w:noProof/>
              </w:rPr>
              <w:t>Intellectual Property</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_Toc87610859 \h </w:instrText>
            </w:r>
            <w:r w:rsidR="00FB4DBF" w:rsidRPr="00C07CF3">
              <w:rPr>
                <w:noProof/>
                <w:webHidden/>
              </w:rPr>
            </w:r>
            <w:r w:rsidR="00FB4DBF" w:rsidRPr="00C07CF3">
              <w:rPr>
                <w:noProof/>
                <w:webHidden/>
              </w:rPr>
              <w:fldChar w:fldCharType="separate"/>
            </w:r>
            <w:r w:rsidR="00FB4DBF" w:rsidRPr="00C07CF3">
              <w:rPr>
                <w:noProof/>
                <w:webHidden/>
              </w:rPr>
              <w:t>5</w:t>
            </w:r>
            <w:r w:rsidR="00FB4DBF" w:rsidRPr="00C07CF3">
              <w:rPr>
                <w:noProof/>
                <w:webHidden/>
              </w:rPr>
              <w:fldChar w:fldCharType="end"/>
            </w:r>
          </w:hyperlink>
        </w:p>
        <w:p w14:paraId="3D8418E8" w14:textId="2FEDAD56" w:rsidR="00FB4DBF" w:rsidRPr="00C07CF3" w:rsidRDefault="00564D89">
          <w:pPr>
            <w:pStyle w:val="TOC3"/>
            <w:tabs>
              <w:tab w:val="left" w:pos="1320"/>
              <w:tab w:val="right" w:leader="dot" w:pos="9350"/>
            </w:tabs>
            <w:rPr>
              <w:rFonts w:asciiTheme="minorHAnsi" w:eastAsiaTheme="minorEastAsia" w:hAnsiTheme="minorHAnsi"/>
              <w:noProof/>
              <w:sz w:val="22"/>
              <w:szCs w:val="22"/>
            </w:rPr>
          </w:pPr>
          <w:hyperlink w:anchor="_Toc87610860" w:history="1">
            <w:r w:rsidR="00FB4DBF" w:rsidRPr="00C07CF3">
              <w:rPr>
                <w:rStyle w:val="Hyperlink"/>
                <w:noProof/>
              </w:rPr>
              <w:t>1.7.1</w:t>
            </w:r>
            <w:r w:rsidR="00FB4DBF" w:rsidRPr="00C07CF3">
              <w:rPr>
                <w:rFonts w:asciiTheme="minorHAnsi" w:eastAsiaTheme="minorEastAsia" w:hAnsiTheme="minorHAnsi"/>
                <w:noProof/>
                <w:sz w:val="22"/>
                <w:szCs w:val="22"/>
              </w:rPr>
              <w:tab/>
            </w:r>
            <w:r w:rsidR="00FB4DBF" w:rsidRPr="00C07CF3">
              <w:rPr>
                <w:rStyle w:val="Hyperlink"/>
                <w:noProof/>
              </w:rPr>
              <w:t>Existing Intellectual Property</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_Toc87610860 \h </w:instrText>
            </w:r>
            <w:r w:rsidR="00FB4DBF" w:rsidRPr="00C07CF3">
              <w:rPr>
                <w:noProof/>
                <w:webHidden/>
              </w:rPr>
            </w:r>
            <w:r w:rsidR="00FB4DBF" w:rsidRPr="00C07CF3">
              <w:rPr>
                <w:noProof/>
                <w:webHidden/>
              </w:rPr>
              <w:fldChar w:fldCharType="separate"/>
            </w:r>
            <w:r w:rsidR="00FB4DBF" w:rsidRPr="00C07CF3">
              <w:rPr>
                <w:noProof/>
                <w:webHidden/>
              </w:rPr>
              <w:t>6</w:t>
            </w:r>
            <w:r w:rsidR="00FB4DBF" w:rsidRPr="00C07CF3">
              <w:rPr>
                <w:noProof/>
                <w:webHidden/>
              </w:rPr>
              <w:fldChar w:fldCharType="end"/>
            </w:r>
          </w:hyperlink>
        </w:p>
        <w:p w14:paraId="0FBC4EDB" w14:textId="4011482A" w:rsidR="00FB4DBF" w:rsidRPr="00C07CF3" w:rsidRDefault="00564D89">
          <w:pPr>
            <w:pStyle w:val="TOC3"/>
            <w:tabs>
              <w:tab w:val="left" w:pos="1320"/>
              <w:tab w:val="right" w:leader="dot" w:pos="9350"/>
            </w:tabs>
            <w:rPr>
              <w:rFonts w:asciiTheme="minorHAnsi" w:eastAsiaTheme="minorEastAsia" w:hAnsiTheme="minorHAnsi"/>
              <w:noProof/>
              <w:sz w:val="22"/>
              <w:szCs w:val="22"/>
            </w:rPr>
          </w:pPr>
          <w:hyperlink w:anchor="_Toc87610861" w:history="1">
            <w:r w:rsidR="00FB4DBF" w:rsidRPr="00C07CF3">
              <w:rPr>
                <w:rStyle w:val="Hyperlink"/>
                <w:noProof/>
              </w:rPr>
              <w:t>1.7.2</w:t>
            </w:r>
            <w:r w:rsidR="00FB4DBF" w:rsidRPr="00C07CF3">
              <w:rPr>
                <w:rFonts w:asciiTheme="minorHAnsi" w:eastAsiaTheme="minorEastAsia" w:hAnsiTheme="minorHAnsi"/>
                <w:noProof/>
                <w:sz w:val="22"/>
                <w:szCs w:val="22"/>
              </w:rPr>
              <w:tab/>
            </w:r>
            <w:r w:rsidR="00FB4DBF" w:rsidRPr="00C07CF3">
              <w:rPr>
                <w:rStyle w:val="Hyperlink"/>
                <w:noProof/>
              </w:rPr>
              <w:t>New Intellectual Property</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_Toc87610861 \h </w:instrText>
            </w:r>
            <w:r w:rsidR="00FB4DBF" w:rsidRPr="00C07CF3">
              <w:rPr>
                <w:noProof/>
                <w:webHidden/>
              </w:rPr>
            </w:r>
            <w:r w:rsidR="00FB4DBF" w:rsidRPr="00C07CF3">
              <w:rPr>
                <w:noProof/>
                <w:webHidden/>
              </w:rPr>
              <w:fldChar w:fldCharType="separate"/>
            </w:r>
            <w:r w:rsidR="00FB4DBF" w:rsidRPr="00C07CF3">
              <w:rPr>
                <w:noProof/>
                <w:webHidden/>
              </w:rPr>
              <w:t>6</w:t>
            </w:r>
            <w:r w:rsidR="00FB4DBF" w:rsidRPr="00C07CF3">
              <w:rPr>
                <w:noProof/>
                <w:webHidden/>
              </w:rPr>
              <w:fldChar w:fldCharType="end"/>
            </w:r>
          </w:hyperlink>
        </w:p>
        <w:p w14:paraId="4629E17A" w14:textId="422BF548" w:rsidR="00FB4DBF" w:rsidRPr="00C07CF3" w:rsidRDefault="00564D89">
          <w:pPr>
            <w:pStyle w:val="TOC1"/>
            <w:tabs>
              <w:tab w:val="left" w:pos="480"/>
              <w:tab w:val="right" w:leader="dot" w:pos="9350"/>
            </w:tabs>
            <w:rPr>
              <w:rFonts w:asciiTheme="minorHAnsi" w:eastAsiaTheme="minorEastAsia" w:hAnsiTheme="minorHAnsi"/>
              <w:noProof/>
              <w:sz w:val="22"/>
              <w:szCs w:val="22"/>
            </w:rPr>
          </w:pPr>
          <w:hyperlink w:anchor="_Toc87610862" w:history="1">
            <w:r w:rsidR="00FB4DBF" w:rsidRPr="00C07CF3">
              <w:rPr>
                <w:rStyle w:val="Hyperlink"/>
                <w:noProof/>
              </w:rPr>
              <w:t>2</w:t>
            </w:r>
            <w:r w:rsidR="00FB4DBF" w:rsidRPr="00C07CF3">
              <w:rPr>
                <w:rFonts w:asciiTheme="minorHAnsi" w:eastAsiaTheme="minorEastAsia" w:hAnsiTheme="minorHAnsi"/>
                <w:noProof/>
                <w:sz w:val="22"/>
                <w:szCs w:val="22"/>
              </w:rPr>
              <w:tab/>
            </w:r>
            <w:r w:rsidR="00FB4DBF" w:rsidRPr="00C07CF3">
              <w:rPr>
                <w:rStyle w:val="Hyperlink"/>
                <w:noProof/>
              </w:rPr>
              <w:t>Project Information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_Toc87610862 \h </w:instrText>
            </w:r>
            <w:r w:rsidR="00FB4DBF" w:rsidRPr="00C07CF3">
              <w:rPr>
                <w:noProof/>
                <w:webHidden/>
              </w:rPr>
            </w:r>
            <w:r w:rsidR="00FB4DBF" w:rsidRPr="00C07CF3">
              <w:rPr>
                <w:noProof/>
                <w:webHidden/>
              </w:rPr>
              <w:fldChar w:fldCharType="separate"/>
            </w:r>
            <w:r w:rsidR="00FB4DBF" w:rsidRPr="00C07CF3">
              <w:rPr>
                <w:noProof/>
                <w:webHidden/>
              </w:rPr>
              <w:t>6</w:t>
            </w:r>
            <w:r w:rsidR="00FB4DBF" w:rsidRPr="00C07CF3">
              <w:rPr>
                <w:noProof/>
                <w:webHidden/>
              </w:rPr>
              <w:fldChar w:fldCharType="end"/>
            </w:r>
          </w:hyperlink>
        </w:p>
        <w:p w14:paraId="4FBBEED2" w14:textId="45ADDD82" w:rsidR="00FB4DBF" w:rsidRPr="00C07CF3" w:rsidRDefault="00564D89">
          <w:pPr>
            <w:pStyle w:val="TOC2"/>
            <w:rPr>
              <w:rFonts w:asciiTheme="minorHAnsi" w:eastAsiaTheme="minorEastAsia" w:hAnsiTheme="minorHAnsi"/>
              <w:noProof/>
              <w:sz w:val="22"/>
              <w:szCs w:val="22"/>
            </w:rPr>
          </w:pPr>
          <w:hyperlink w:anchor="_Toc87610863" w:history="1">
            <w:r w:rsidR="00FB4DBF" w:rsidRPr="00C07CF3">
              <w:rPr>
                <w:rStyle w:val="Hyperlink"/>
                <w:noProof/>
              </w:rPr>
              <w:t>2.1</w:t>
            </w:r>
            <w:r w:rsidR="00FB4DBF" w:rsidRPr="00C07CF3">
              <w:rPr>
                <w:rFonts w:asciiTheme="minorHAnsi" w:eastAsiaTheme="minorEastAsia" w:hAnsiTheme="minorHAnsi"/>
                <w:noProof/>
                <w:sz w:val="22"/>
                <w:szCs w:val="22"/>
              </w:rPr>
              <w:tab/>
            </w:r>
            <w:r w:rsidR="00FB4DBF" w:rsidRPr="00C07CF3">
              <w:rPr>
                <w:rStyle w:val="Hyperlink"/>
                <w:noProof/>
              </w:rPr>
              <w:t>Possible Project Sponsors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_Toc87610863 \h </w:instrText>
            </w:r>
            <w:r w:rsidR="00FB4DBF" w:rsidRPr="00C07CF3">
              <w:rPr>
                <w:noProof/>
                <w:webHidden/>
              </w:rPr>
            </w:r>
            <w:r w:rsidR="00FB4DBF" w:rsidRPr="00C07CF3">
              <w:rPr>
                <w:noProof/>
                <w:webHidden/>
              </w:rPr>
              <w:fldChar w:fldCharType="separate"/>
            </w:r>
            <w:r w:rsidR="00FB4DBF" w:rsidRPr="00C07CF3">
              <w:rPr>
                <w:noProof/>
                <w:webHidden/>
              </w:rPr>
              <w:t>6</w:t>
            </w:r>
            <w:r w:rsidR="00FB4DBF" w:rsidRPr="00C07CF3">
              <w:rPr>
                <w:noProof/>
                <w:webHidden/>
              </w:rPr>
              <w:fldChar w:fldCharType="end"/>
            </w:r>
          </w:hyperlink>
        </w:p>
        <w:p w14:paraId="77C5BE89" w14:textId="12DAFD3A" w:rsidR="00FB4DBF" w:rsidRPr="00C07CF3" w:rsidRDefault="00564D89">
          <w:pPr>
            <w:pStyle w:val="TOC2"/>
            <w:rPr>
              <w:rFonts w:asciiTheme="minorHAnsi" w:eastAsiaTheme="minorEastAsia" w:hAnsiTheme="minorHAnsi"/>
              <w:noProof/>
              <w:sz w:val="22"/>
              <w:szCs w:val="22"/>
            </w:rPr>
          </w:pPr>
          <w:hyperlink w:anchor="_Toc87610864" w:history="1">
            <w:r w:rsidR="00FB4DBF" w:rsidRPr="00C07CF3">
              <w:rPr>
                <w:rStyle w:val="Hyperlink"/>
                <w:noProof/>
              </w:rPr>
              <w:t>2.2</w:t>
            </w:r>
            <w:r w:rsidR="00FB4DBF" w:rsidRPr="00C07CF3">
              <w:rPr>
                <w:rFonts w:asciiTheme="minorHAnsi" w:eastAsiaTheme="minorEastAsia" w:hAnsiTheme="minorHAnsi"/>
                <w:noProof/>
                <w:sz w:val="22"/>
                <w:szCs w:val="22"/>
              </w:rPr>
              <w:tab/>
            </w:r>
            <w:r w:rsidR="00FB4DBF" w:rsidRPr="00C07CF3">
              <w:rPr>
                <w:rStyle w:val="Hyperlink"/>
                <w:noProof/>
              </w:rPr>
              <w:t>Description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_Toc87610864 \h </w:instrText>
            </w:r>
            <w:r w:rsidR="00FB4DBF" w:rsidRPr="00C07CF3">
              <w:rPr>
                <w:noProof/>
                <w:webHidden/>
              </w:rPr>
            </w:r>
            <w:r w:rsidR="00FB4DBF" w:rsidRPr="00C07CF3">
              <w:rPr>
                <w:noProof/>
                <w:webHidden/>
              </w:rPr>
              <w:fldChar w:fldCharType="separate"/>
            </w:r>
            <w:r w:rsidR="00FB4DBF" w:rsidRPr="00C07CF3">
              <w:rPr>
                <w:noProof/>
                <w:webHidden/>
              </w:rPr>
              <w:t>6</w:t>
            </w:r>
            <w:r w:rsidR="00FB4DBF" w:rsidRPr="00C07CF3">
              <w:rPr>
                <w:noProof/>
                <w:webHidden/>
              </w:rPr>
              <w:fldChar w:fldCharType="end"/>
            </w:r>
          </w:hyperlink>
        </w:p>
        <w:p w14:paraId="782B7C36" w14:textId="016C1449" w:rsidR="00FB4DBF" w:rsidRPr="00C07CF3" w:rsidRDefault="00564D89">
          <w:pPr>
            <w:pStyle w:val="TOC2"/>
            <w:rPr>
              <w:rFonts w:asciiTheme="minorHAnsi" w:eastAsiaTheme="minorEastAsia" w:hAnsiTheme="minorHAnsi"/>
              <w:noProof/>
              <w:sz w:val="22"/>
              <w:szCs w:val="22"/>
            </w:rPr>
          </w:pPr>
          <w:hyperlink w:anchor="_Toc87610865" w:history="1">
            <w:r w:rsidR="00FB4DBF" w:rsidRPr="00C07CF3">
              <w:rPr>
                <w:rStyle w:val="Hyperlink"/>
                <w:noProof/>
              </w:rPr>
              <w:t>2.3</w:t>
            </w:r>
            <w:r w:rsidR="00FB4DBF" w:rsidRPr="00C07CF3">
              <w:rPr>
                <w:rFonts w:asciiTheme="minorHAnsi" w:eastAsiaTheme="minorEastAsia" w:hAnsiTheme="minorHAnsi"/>
                <w:noProof/>
                <w:sz w:val="22"/>
                <w:szCs w:val="22"/>
              </w:rPr>
              <w:tab/>
            </w:r>
            <w:r w:rsidR="00FB4DBF" w:rsidRPr="00C07CF3">
              <w:rPr>
                <w:rStyle w:val="Hyperlink"/>
                <w:noProof/>
              </w:rPr>
              <w:t>Requirements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_Toc87610865 \h </w:instrText>
            </w:r>
            <w:r w:rsidR="00FB4DBF" w:rsidRPr="00C07CF3">
              <w:rPr>
                <w:noProof/>
                <w:webHidden/>
              </w:rPr>
            </w:r>
            <w:r w:rsidR="00FB4DBF" w:rsidRPr="00C07CF3">
              <w:rPr>
                <w:noProof/>
                <w:webHidden/>
              </w:rPr>
              <w:fldChar w:fldCharType="separate"/>
            </w:r>
            <w:r w:rsidR="00FB4DBF" w:rsidRPr="00C07CF3">
              <w:rPr>
                <w:noProof/>
                <w:webHidden/>
              </w:rPr>
              <w:t>6</w:t>
            </w:r>
            <w:r w:rsidR="00FB4DBF" w:rsidRPr="00C07CF3">
              <w:rPr>
                <w:noProof/>
                <w:webHidden/>
              </w:rPr>
              <w:fldChar w:fldCharType="end"/>
            </w:r>
          </w:hyperlink>
        </w:p>
        <w:p w14:paraId="374919EE" w14:textId="11479F3E" w:rsidR="00FB4DBF" w:rsidRPr="00C07CF3" w:rsidRDefault="00564D89">
          <w:pPr>
            <w:pStyle w:val="TOC3"/>
            <w:tabs>
              <w:tab w:val="left" w:pos="1320"/>
              <w:tab w:val="right" w:leader="dot" w:pos="9350"/>
            </w:tabs>
            <w:rPr>
              <w:rFonts w:asciiTheme="minorHAnsi" w:eastAsiaTheme="minorEastAsia" w:hAnsiTheme="minorHAnsi"/>
              <w:noProof/>
              <w:sz w:val="22"/>
              <w:szCs w:val="22"/>
            </w:rPr>
          </w:pPr>
          <w:hyperlink w:anchor="_Toc87610866" w:history="1">
            <w:r w:rsidR="00FB4DBF" w:rsidRPr="00C07CF3">
              <w:rPr>
                <w:rStyle w:val="Hyperlink"/>
                <w:noProof/>
              </w:rPr>
              <w:t>2.3.1</w:t>
            </w:r>
            <w:r w:rsidR="00FB4DBF" w:rsidRPr="00C07CF3">
              <w:rPr>
                <w:rFonts w:asciiTheme="minorHAnsi" w:eastAsiaTheme="minorEastAsia" w:hAnsiTheme="minorHAnsi"/>
                <w:noProof/>
                <w:sz w:val="22"/>
                <w:szCs w:val="22"/>
              </w:rPr>
              <w:tab/>
            </w:r>
            <w:r w:rsidR="00FB4DBF" w:rsidRPr="00C07CF3">
              <w:rPr>
                <w:rStyle w:val="Hyperlink"/>
                <w:noProof/>
              </w:rPr>
              <w:t>Necessary Hardware and Software Requirements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_Toc87610866 \h </w:instrText>
            </w:r>
            <w:r w:rsidR="00FB4DBF" w:rsidRPr="00C07CF3">
              <w:rPr>
                <w:noProof/>
                <w:webHidden/>
              </w:rPr>
            </w:r>
            <w:r w:rsidR="00FB4DBF" w:rsidRPr="00C07CF3">
              <w:rPr>
                <w:noProof/>
                <w:webHidden/>
              </w:rPr>
              <w:fldChar w:fldCharType="separate"/>
            </w:r>
            <w:r w:rsidR="00FB4DBF" w:rsidRPr="00C07CF3">
              <w:rPr>
                <w:noProof/>
                <w:webHidden/>
              </w:rPr>
              <w:t>6</w:t>
            </w:r>
            <w:r w:rsidR="00FB4DBF" w:rsidRPr="00C07CF3">
              <w:rPr>
                <w:noProof/>
                <w:webHidden/>
              </w:rPr>
              <w:fldChar w:fldCharType="end"/>
            </w:r>
          </w:hyperlink>
        </w:p>
        <w:p w14:paraId="0A74921C" w14:textId="2F638EAF" w:rsidR="00FB4DBF" w:rsidRPr="00C07CF3" w:rsidRDefault="00564D89">
          <w:pPr>
            <w:pStyle w:val="TOC3"/>
            <w:tabs>
              <w:tab w:val="left" w:pos="1320"/>
              <w:tab w:val="right" w:leader="dot" w:pos="9350"/>
            </w:tabs>
            <w:rPr>
              <w:rFonts w:asciiTheme="minorHAnsi" w:eastAsiaTheme="minorEastAsia" w:hAnsiTheme="minorHAnsi"/>
              <w:noProof/>
              <w:sz w:val="22"/>
              <w:szCs w:val="22"/>
            </w:rPr>
          </w:pPr>
          <w:hyperlink w:anchor="_Toc87610867" w:history="1">
            <w:r w:rsidR="00FB4DBF" w:rsidRPr="00C07CF3">
              <w:rPr>
                <w:rStyle w:val="Hyperlink"/>
                <w:noProof/>
              </w:rPr>
              <w:t>2.3.2</w:t>
            </w:r>
            <w:r w:rsidR="00FB4DBF" w:rsidRPr="00C07CF3">
              <w:rPr>
                <w:rFonts w:asciiTheme="minorHAnsi" w:eastAsiaTheme="minorEastAsia" w:hAnsiTheme="minorHAnsi"/>
                <w:noProof/>
                <w:sz w:val="22"/>
                <w:szCs w:val="22"/>
              </w:rPr>
              <w:tab/>
            </w:r>
            <w:r w:rsidR="00FB4DBF" w:rsidRPr="00C07CF3">
              <w:rPr>
                <w:rStyle w:val="Hyperlink"/>
                <w:noProof/>
              </w:rPr>
              <w:t>Optional Hardware and Software Requirements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_Toc87610867 \h </w:instrText>
            </w:r>
            <w:r w:rsidR="00FB4DBF" w:rsidRPr="00C07CF3">
              <w:rPr>
                <w:noProof/>
                <w:webHidden/>
              </w:rPr>
            </w:r>
            <w:r w:rsidR="00FB4DBF" w:rsidRPr="00C07CF3">
              <w:rPr>
                <w:noProof/>
                <w:webHidden/>
              </w:rPr>
              <w:fldChar w:fldCharType="separate"/>
            </w:r>
            <w:r w:rsidR="00FB4DBF" w:rsidRPr="00C07CF3">
              <w:rPr>
                <w:noProof/>
                <w:webHidden/>
              </w:rPr>
              <w:t>7</w:t>
            </w:r>
            <w:r w:rsidR="00FB4DBF" w:rsidRPr="00C07CF3">
              <w:rPr>
                <w:noProof/>
                <w:webHidden/>
              </w:rPr>
              <w:fldChar w:fldCharType="end"/>
            </w:r>
          </w:hyperlink>
        </w:p>
        <w:p w14:paraId="3515FD10" w14:textId="75C77C93" w:rsidR="00FB4DBF" w:rsidRPr="00C07CF3" w:rsidRDefault="00564D89">
          <w:pPr>
            <w:pStyle w:val="TOC3"/>
            <w:tabs>
              <w:tab w:val="left" w:pos="1320"/>
              <w:tab w:val="right" w:leader="dot" w:pos="9350"/>
            </w:tabs>
            <w:rPr>
              <w:rFonts w:asciiTheme="minorHAnsi" w:eastAsiaTheme="minorEastAsia" w:hAnsiTheme="minorHAnsi"/>
              <w:noProof/>
              <w:sz w:val="22"/>
              <w:szCs w:val="22"/>
            </w:rPr>
          </w:pPr>
          <w:hyperlink w:anchor="_Toc87610868" w:history="1">
            <w:r w:rsidR="00FB4DBF" w:rsidRPr="00C07CF3">
              <w:rPr>
                <w:rStyle w:val="Hyperlink"/>
                <w:noProof/>
              </w:rPr>
              <w:t>2.3.3</w:t>
            </w:r>
            <w:r w:rsidR="00FB4DBF" w:rsidRPr="00C07CF3">
              <w:rPr>
                <w:rFonts w:asciiTheme="minorHAnsi" w:eastAsiaTheme="minorEastAsia" w:hAnsiTheme="minorHAnsi"/>
                <w:noProof/>
                <w:sz w:val="22"/>
                <w:szCs w:val="22"/>
              </w:rPr>
              <w:tab/>
            </w:r>
            <w:r w:rsidR="00FB4DBF" w:rsidRPr="00C07CF3">
              <w:rPr>
                <w:rStyle w:val="Hyperlink"/>
                <w:noProof/>
              </w:rPr>
              <w:t>Availability Requirements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_Toc87610868 \h </w:instrText>
            </w:r>
            <w:r w:rsidR="00FB4DBF" w:rsidRPr="00C07CF3">
              <w:rPr>
                <w:noProof/>
                <w:webHidden/>
              </w:rPr>
            </w:r>
            <w:r w:rsidR="00FB4DBF" w:rsidRPr="00C07CF3">
              <w:rPr>
                <w:noProof/>
                <w:webHidden/>
              </w:rPr>
              <w:fldChar w:fldCharType="separate"/>
            </w:r>
            <w:r w:rsidR="00FB4DBF" w:rsidRPr="00C07CF3">
              <w:rPr>
                <w:noProof/>
                <w:webHidden/>
              </w:rPr>
              <w:t>7</w:t>
            </w:r>
            <w:r w:rsidR="00FB4DBF" w:rsidRPr="00C07CF3">
              <w:rPr>
                <w:noProof/>
                <w:webHidden/>
              </w:rPr>
              <w:fldChar w:fldCharType="end"/>
            </w:r>
          </w:hyperlink>
        </w:p>
        <w:p w14:paraId="279A0DD4" w14:textId="4E867771" w:rsidR="00FB4DBF" w:rsidRPr="00C07CF3" w:rsidRDefault="00564D89">
          <w:pPr>
            <w:pStyle w:val="TOC3"/>
            <w:tabs>
              <w:tab w:val="left" w:pos="1320"/>
              <w:tab w:val="right" w:leader="dot" w:pos="9350"/>
            </w:tabs>
            <w:rPr>
              <w:rFonts w:asciiTheme="minorHAnsi" w:eastAsiaTheme="minorEastAsia" w:hAnsiTheme="minorHAnsi"/>
              <w:noProof/>
              <w:sz w:val="22"/>
              <w:szCs w:val="22"/>
            </w:rPr>
          </w:pPr>
          <w:hyperlink w:anchor="_Toc87610869" w:history="1">
            <w:r w:rsidR="00FB4DBF" w:rsidRPr="00C07CF3">
              <w:rPr>
                <w:rStyle w:val="Hyperlink"/>
                <w:noProof/>
              </w:rPr>
              <w:t>2.3.4</w:t>
            </w:r>
            <w:r w:rsidR="00FB4DBF" w:rsidRPr="00C07CF3">
              <w:rPr>
                <w:rFonts w:asciiTheme="minorHAnsi" w:eastAsiaTheme="minorEastAsia" w:hAnsiTheme="minorHAnsi"/>
                <w:noProof/>
                <w:sz w:val="22"/>
                <w:szCs w:val="22"/>
              </w:rPr>
              <w:tab/>
            </w:r>
            <w:r w:rsidR="00FB4DBF" w:rsidRPr="00C07CF3">
              <w:rPr>
                <w:rStyle w:val="Hyperlink"/>
                <w:noProof/>
              </w:rPr>
              <w:t>Licensing Requirements for Commercialized Product</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_Toc87610869 \h </w:instrText>
            </w:r>
            <w:r w:rsidR="00FB4DBF" w:rsidRPr="00C07CF3">
              <w:rPr>
                <w:noProof/>
                <w:webHidden/>
              </w:rPr>
            </w:r>
            <w:r w:rsidR="00FB4DBF" w:rsidRPr="00C07CF3">
              <w:rPr>
                <w:noProof/>
                <w:webHidden/>
              </w:rPr>
              <w:fldChar w:fldCharType="separate"/>
            </w:r>
            <w:r w:rsidR="00FB4DBF" w:rsidRPr="00C07CF3">
              <w:rPr>
                <w:noProof/>
                <w:webHidden/>
              </w:rPr>
              <w:t>7</w:t>
            </w:r>
            <w:r w:rsidR="00FB4DBF" w:rsidRPr="00C07CF3">
              <w:rPr>
                <w:noProof/>
                <w:webHidden/>
              </w:rPr>
              <w:fldChar w:fldCharType="end"/>
            </w:r>
          </w:hyperlink>
        </w:p>
        <w:p w14:paraId="5C114EA3" w14:textId="316D889C" w:rsidR="00FB4DBF" w:rsidRPr="00C07CF3" w:rsidRDefault="00564D89">
          <w:pPr>
            <w:pStyle w:val="TOC1"/>
            <w:tabs>
              <w:tab w:val="left" w:pos="480"/>
              <w:tab w:val="right" w:leader="dot" w:pos="9350"/>
            </w:tabs>
            <w:rPr>
              <w:rFonts w:asciiTheme="minorHAnsi" w:eastAsiaTheme="minorEastAsia" w:hAnsiTheme="minorHAnsi"/>
              <w:noProof/>
              <w:sz w:val="22"/>
              <w:szCs w:val="22"/>
            </w:rPr>
          </w:pPr>
          <w:hyperlink w:anchor="_Toc87610870" w:history="1">
            <w:r w:rsidR="00FB4DBF" w:rsidRPr="00C07CF3">
              <w:rPr>
                <w:rStyle w:val="Hyperlink"/>
                <w:noProof/>
              </w:rPr>
              <w:t>3</w:t>
            </w:r>
            <w:r w:rsidR="00FB4DBF" w:rsidRPr="00C07CF3">
              <w:rPr>
                <w:rFonts w:asciiTheme="minorHAnsi" w:eastAsiaTheme="minorEastAsia" w:hAnsiTheme="minorHAnsi"/>
                <w:noProof/>
                <w:sz w:val="22"/>
                <w:szCs w:val="22"/>
              </w:rPr>
              <w:tab/>
            </w:r>
            <w:r w:rsidR="00FB4DBF" w:rsidRPr="00C07CF3">
              <w:rPr>
                <w:rStyle w:val="Hyperlink"/>
                <w:noProof/>
              </w:rPr>
              <w:t>Criteria for Evaluation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_Toc87610870 \h </w:instrText>
            </w:r>
            <w:r w:rsidR="00FB4DBF" w:rsidRPr="00C07CF3">
              <w:rPr>
                <w:noProof/>
                <w:webHidden/>
              </w:rPr>
            </w:r>
            <w:r w:rsidR="00FB4DBF" w:rsidRPr="00C07CF3">
              <w:rPr>
                <w:noProof/>
                <w:webHidden/>
              </w:rPr>
              <w:fldChar w:fldCharType="separate"/>
            </w:r>
            <w:r w:rsidR="00FB4DBF" w:rsidRPr="00C07CF3">
              <w:rPr>
                <w:noProof/>
                <w:webHidden/>
              </w:rPr>
              <w:t>8</w:t>
            </w:r>
            <w:r w:rsidR="00FB4DBF" w:rsidRPr="00C07CF3">
              <w:rPr>
                <w:noProof/>
                <w:webHidden/>
              </w:rPr>
              <w:fldChar w:fldCharType="end"/>
            </w:r>
          </w:hyperlink>
        </w:p>
        <w:p w14:paraId="1F02AE24" w14:textId="3DF25E27" w:rsidR="00FB4DBF" w:rsidRPr="00C07CF3" w:rsidRDefault="00564D89">
          <w:pPr>
            <w:pStyle w:val="TOC1"/>
            <w:tabs>
              <w:tab w:val="left" w:pos="480"/>
              <w:tab w:val="right" w:leader="dot" w:pos="9350"/>
            </w:tabs>
            <w:rPr>
              <w:rFonts w:asciiTheme="minorHAnsi" w:eastAsiaTheme="minorEastAsia" w:hAnsiTheme="minorHAnsi"/>
              <w:noProof/>
              <w:sz w:val="22"/>
              <w:szCs w:val="22"/>
            </w:rPr>
          </w:pPr>
          <w:hyperlink w:anchor="_Toc87610871" w:history="1">
            <w:r w:rsidR="00FB4DBF" w:rsidRPr="00C07CF3">
              <w:rPr>
                <w:rStyle w:val="Hyperlink"/>
                <w:noProof/>
              </w:rPr>
              <w:t>4</w:t>
            </w:r>
            <w:r w:rsidR="00FB4DBF" w:rsidRPr="00C07CF3">
              <w:rPr>
                <w:rFonts w:asciiTheme="minorHAnsi" w:eastAsiaTheme="minorEastAsia" w:hAnsiTheme="minorHAnsi"/>
                <w:noProof/>
                <w:sz w:val="22"/>
                <w:szCs w:val="22"/>
              </w:rPr>
              <w:tab/>
            </w:r>
            <w:r w:rsidR="00FB4DBF" w:rsidRPr="00C07CF3">
              <w:rPr>
                <w:rStyle w:val="Hyperlink"/>
                <w:noProof/>
              </w:rPr>
              <w:t>Respondent Profile</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_Toc87610871 \h </w:instrText>
            </w:r>
            <w:r w:rsidR="00FB4DBF" w:rsidRPr="00C07CF3">
              <w:rPr>
                <w:noProof/>
                <w:webHidden/>
              </w:rPr>
            </w:r>
            <w:r w:rsidR="00FB4DBF" w:rsidRPr="00C07CF3">
              <w:rPr>
                <w:noProof/>
                <w:webHidden/>
              </w:rPr>
              <w:fldChar w:fldCharType="separate"/>
            </w:r>
            <w:r w:rsidR="00FB4DBF" w:rsidRPr="00C07CF3">
              <w:rPr>
                <w:noProof/>
                <w:webHidden/>
              </w:rPr>
              <w:t>8</w:t>
            </w:r>
            <w:r w:rsidR="00FB4DBF" w:rsidRPr="00C07CF3">
              <w:rPr>
                <w:noProof/>
                <w:webHidden/>
              </w:rPr>
              <w:fldChar w:fldCharType="end"/>
            </w:r>
          </w:hyperlink>
        </w:p>
        <w:p w14:paraId="44DF5646" w14:textId="35F72493" w:rsidR="00FB4DBF" w:rsidRPr="00C07CF3" w:rsidRDefault="00564D89">
          <w:pPr>
            <w:pStyle w:val="TOC2"/>
            <w:rPr>
              <w:rFonts w:asciiTheme="minorHAnsi" w:eastAsiaTheme="minorEastAsia" w:hAnsiTheme="minorHAnsi"/>
              <w:noProof/>
              <w:sz w:val="22"/>
              <w:szCs w:val="22"/>
            </w:rPr>
          </w:pPr>
          <w:hyperlink w:anchor="_Toc87610872" w:history="1">
            <w:r w:rsidR="00FB4DBF" w:rsidRPr="00C07CF3">
              <w:rPr>
                <w:rStyle w:val="Hyperlink"/>
                <w:noProof/>
              </w:rPr>
              <w:t>4.1</w:t>
            </w:r>
            <w:r w:rsidR="00FB4DBF" w:rsidRPr="00C07CF3">
              <w:rPr>
                <w:rFonts w:asciiTheme="minorHAnsi" w:eastAsiaTheme="minorEastAsia" w:hAnsiTheme="minorHAnsi"/>
                <w:noProof/>
                <w:sz w:val="22"/>
                <w:szCs w:val="22"/>
              </w:rPr>
              <w:tab/>
            </w:r>
            <w:r w:rsidR="00FB4DBF" w:rsidRPr="00C07CF3">
              <w:rPr>
                <w:rStyle w:val="Hyperlink"/>
                <w:noProof/>
              </w:rPr>
              <w:t>Company/Organization Information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_Toc87610872 \h </w:instrText>
            </w:r>
            <w:r w:rsidR="00FB4DBF" w:rsidRPr="00C07CF3">
              <w:rPr>
                <w:noProof/>
                <w:webHidden/>
              </w:rPr>
            </w:r>
            <w:r w:rsidR="00FB4DBF" w:rsidRPr="00C07CF3">
              <w:rPr>
                <w:noProof/>
                <w:webHidden/>
              </w:rPr>
              <w:fldChar w:fldCharType="separate"/>
            </w:r>
            <w:r w:rsidR="00FB4DBF" w:rsidRPr="00C07CF3">
              <w:rPr>
                <w:noProof/>
                <w:webHidden/>
              </w:rPr>
              <w:t>8</w:t>
            </w:r>
            <w:r w:rsidR="00FB4DBF" w:rsidRPr="00C07CF3">
              <w:rPr>
                <w:noProof/>
                <w:webHidden/>
              </w:rPr>
              <w:fldChar w:fldCharType="end"/>
            </w:r>
          </w:hyperlink>
        </w:p>
        <w:p w14:paraId="46FD81F0" w14:textId="02B1F2C8" w:rsidR="00FB4DBF" w:rsidRPr="00C07CF3" w:rsidRDefault="00564D89">
          <w:pPr>
            <w:pStyle w:val="TOC2"/>
            <w:rPr>
              <w:rFonts w:asciiTheme="minorHAnsi" w:eastAsiaTheme="minorEastAsia" w:hAnsiTheme="minorHAnsi"/>
              <w:noProof/>
              <w:sz w:val="22"/>
              <w:szCs w:val="22"/>
            </w:rPr>
          </w:pPr>
          <w:hyperlink w:anchor="_Toc87610873" w:history="1">
            <w:r w:rsidR="00FB4DBF" w:rsidRPr="00C07CF3">
              <w:rPr>
                <w:rStyle w:val="Hyperlink"/>
                <w:noProof/>
              </w:rPr>
              <w:t>4.2</w:t>
            </w:r>
            <w:r w:rsidR="00FB4DBF" w:rsidRPr="00C07CF3">
              <w:rPr>
                <w:rFonts w:asciiTheme="minorHAnsi" w:eastAsiaTheme="minorEastAsia" w:hAnsiTheme="minorHAnsi"/>
                <w:noProof/>
                <w:sz w:val="22"/>
                <w:szCs w:val="22"/>
              </w:rPr>
              <w:tab/>
            </w:r>
            <w:r w:rsidR="00FB4DBF" w:rsidRPr="00C07CF3">
              <w:rPr>
                <w:rStyle w:val="Hyperlink"/>
                <w:noProof/>
              </w:rPr>
              <w:t>Primary Contact Person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_Toc87610873 \h </w:instrText>
            </w:r>
            <w:r w:rsidR="00FB4DBF" w:rsidRPr="00C07CF3">
              <w:rPr>
                <w:noProof/>
                <w:webHidden/>
              </w:rPr>
            </w:r>
            <w:r w:rsidR="00FB4DBF" w:rsidRPr="00C07CF3">
              <w:rPr>
                <w:noProof/>
                <w:webHidden/>
              </w:rPr>
              <w:fldChar w:fldCharType="separate"/>
            </w:r>
            <w:r w:rsidR="00FB4DBF" w:rsidRPr="00C07CF3">
              <w:rPr>
                <w:noProof/>
                <w:webHidden/>
              </w:rPr>
              <w:t>9</w:t>
            </w:r>
            <w:r w:rsidR="00FB4DBF" w:rsidRPr="00C07CF3">
              <w:rPr>
                <w:noProof/>
                <w:webHidden/>
              </w:rPr>
              <w:fldChar w:fldCharType="end"/>
            </w:r>
          </w:hyperlink>
        </w:p>
        <w:p w14:paraId="066EAB1C" w14:textId="690961EA" w:rsidR="00FB4DBF" w:rsidRPr="00C07CF3" w:rsidRDefault="00564D89">
          <w:pPr>
            <w:pStyle w:val="TOC2"/>
            <w:rPr>
              <w:rFonts w:asciiTheme="minorHAnsi" w:eastAsiaTheme="minorEastAsia" w:hAnsiTheme="minorHAnsi"/>
              <w:noProof/>
              <w:sz w:val="22"/>
              <w:szCs w:val="22"/>
            </w:rPr>
          </w:pPr>
          <w:hyperlink w:anchor="_Toc87610874" w:history="1">
            <w:r w:rsidR="00FB4DBF" w:rsidRPr="00C07CF3">
              <w:rPr>
                <w:rStyle w:val="Hyperlink"/>
                <w:noProof/>
              </w:rPr>
              <w:t>4.3</w:t>
            </w:r>
            <w:r w:rsidR="00FB4DBF" w:rsidRPr="00C07CF3">
              <w:rPr>
                <w:rFonts w:asciiTheme="minorHAnsi" w:eastAsiaTheme="minorEastAsia" w:hAnsiTheme="minorHAnsi"/>
                <w:noProof/>
                <w:sz w:val="22"/>
                <w:szCs w:val="22"/>
              </w:rPr>
              <w:tab/>
            </w:r>
            <w:r w:rsidR="00FB4DBF" w:rsidRPr="00C07CF3">
              <w:rPr>
                <w:rStyle w:val="Hyperlink"/>
                <w:noProof/>
              </w:rPr>
              <w:t>Company/Organization Overview</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_Toc87610874 \h </w:instrText>
            </w:r>
            <w:r w:rsidR="00FB4DBF" w:rsidRPr="00C07CF3">
              <w:rPr>
                <w:noProof/>
                <w:webHidden/>
              </w:rPr>
            </w:r>
            <w:r w:rsidR="00FB4DBF" w:rsidRPr="00C07CF3">
              <w:rPr>
                <w:noProof/>
                <w:webHidden/>
              </w:rPr>
              <w:fldChar w:fldCharType="separate"/>
            </w:r>
            <w:r w:rsidR="00FB4DBF" w:rsidRPr="00C07CF3">
              <w:rPr>
                <w:noProof/>
                <w:webHidden/>
              </w:rPr>
              <w:t>9</w:t>
            </w:r>
            <w:r w:rsidR="00FB4DBF" w:rsidRPr="00C07CF3">
              <w:rPr>
                <w:noProof/>
                <w:webHidden/>
              </w:rPr>
              <w:fldChar w:fldCharType="end"/>
            </w:r>
          </w:hyperlink>
        </w:p>
        <w:p w14:paraId="5EA6F942" w14:textId="1F16E122" w:rsidR="00FB4DBF" w:rsidRPr="00C07CF3" w:rsidRDefault="00564D89">
          <w:pPr>
            <w:pStyle w:val="TOC2"/>
            <w:rPr>
              <w:rFonts w:asciiTheme="minorHAnsi" w:eastAsiaTheme="minorEastAsia" w:hAnsiTheme="minorHAnsi"/>
              <w:noProof/>
              <w:sz w:val="22"/>
              <w:szCs w:val="22"/>
            </w:rPr>
          </w:pPr>
          <w:hyperlink w:anchor="_Toc87610875" w:history="1">
            <w:r w:rsidR="00FB4DBF" w:rsidRPr="00C07CF3">
              <w:rPr>
                <w:rStyle w:val="Hyperlink"/>
                <w:noProof/>
              </w:rPr>
              <w:t>4.4</w:t>
            </w:r>
            <w:r w:rsidR="00FB4DBF" w:rsidRPr="00C07CF3">
              <w:rPr>
                <w:rFonts w:asciiTheme="minorHAnsi" w:eastAsiaTheme="minorEastAsia" w:hAnsiTheme="minorHAnsi"/>
                <w:noProof/>
                <w:sz w:val="22"/>
                <w:szCs w:val="22"/>
              </w:rPr>
              <w:tab/>
            </w:r>
            <w:r w:rsidR="00FB4DBF" w:rsidRPr="00C07CF3">
              <w:rPr>
                <w:rStyle w:val="Hyperlink"/>
                <w:noProof/>
              </w:rPr>
              <w:t>Parent Corporation and/or Subsidiaries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_Toc87610875 \h </w:instrText>
            </w:r>
            <w:r w:rsidR="00FB4DBF" w:rsidRPr="00C07CF3">
              <w:rPr>
                <w:noProof/>
                <w:webHidden/>
              </w:rPr>
            </w:r>
            <w:r w:rsidR="00FB4DBF" w:rsidRPr="00C07CF3">
              <w:rPr>
                <w:noProof/>
                <w:webHidden/>
              </w:rPr>
              <w:fldChar w:fldCharType="separate"/>
            </w:r>
            <w:r w:rsidR="00FB4DBF" w:rsidRPr="00C07CF3">
              <w:rPr>
                <w:noProof/>
                <w:webHidden/>
              </w:rPr>
              <w:t>9</w:t>
            </w:r>
            <w:r w:rsidR="00FB4DBF" w:rsidRPr="00C07CF3">
              <w:rPr>
                <w:noProof/>
                <w:webHidden/>
              </w:rPr>
              <w:fldChar w:fldCharType="end"/>
            </w:r>
          </w:hyperlink>
        </w:p>
        <w:p w14:paraId="46B539A2" w14:textId="414F9A4B" w:rsidR="00FB4DBF" w:rsidRPr="00C07CF3" w:rsidRDefault="00564D89">
          <w:pPr>
            <w:pStyle w:val="TOC2"/>
            <w:rPr>
              <w:rFonts w:asciiTheme="minorHAnsi" w:eastAsiaTheme="minorEastAsia" w:hAnsiTheme="minorHAnsi"/>
              <w:noProof/>
              <w:sz w:val="22"/>
              <w:szCs w:val="22"/>
            </w:rPr>
          </w:pPr>
          <w:hyperlink w:anchor="_Toc87610876" w:history="1">
            <w:r w:rsidR="00FB4DBF" w:rsidRPr="00C07CF3">
              <w:rPr>
                <w:rStyle w:val="Hyperlink"/>
                <w:noProof/>
              </w:rPr>
              <w:t>4.5</w:t>
            </w:r>
            <w:r w:rsidR="00FB4DBF" w:rsidRPr="00C07CF3">
              <w:rPr>
                <w:rFonts w:asciiTheme="minorHAnsi" w:eastAsiaTheme="minorEastAsia" w:hAnsiTheme="minorHAnsi"/>
                <w:noProof/>
                <w:sz w:val="22"/>
                <w:szCs w:val="22"/>
              </w:rPr>
              <w:tab/>
            </w:r>
            <w:r w:rsidR="00FB4DBF" w:rsidRPr="00C07CF3">
              <w:rPr>
                <w:rStyle w:val="Hyperlink"/>
                <w:noProof/>
              </w:rPr>
              <w:t>Summary of Expertise</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_Toc87610876 \h </w:instrText>
            </w:r>
            <w:r w:rsidR="00FB4DBF" w:rsidRPr="00C07CF3">
              <w:rPr>
                <w:noProof/>
                <w:webHidden/>
              </w:rPr>
            </w:r>
            <w:r w:rsidR="00FB4DBF" w:rsidRPr="00C07CF3">
              <w:rPr>
                <w:noProof/>
                <w:webHidden/>
              </w:rPr>
              <w:fldChar w:fldCharType="separate"/>
            </w:r>
            <w:r w:rsidR="00FB4DBF" w:rsidRPr="00C07CF3">
              <w:rPr>
                <w:noProof/>
                <w:webHidden/>
              </w:rPr>
              <w:t>10</w:t>
            </w:r>
            <w:r w:rsidR="00FB4DBF" w:rsidRPr="00C07CF3">
              <w:rPr>
                <w:noProof/>
                <w:webHidden/>
              </w:rPr>
              <w:fldChar w:fldCharType="end"/>
            </w:r>
          </w:hyperlink>
        </w:p>
        <w:p w14:paraId="3170E1D5" w14:textId="1387EDAC" w:rsidR="00FB4DBF" w:rsidRPr="00C07CF3" w:rsidRDefault="00564D89">
          <w:pPr>
            <w:pStyle w:val="TOC2"/>
            <w:rPr>
              <w:rFonts w:asciiTheme="minorHAnsi" w:eastAsiaTheme="minorEastAsia" w:hAnsiTheme="minorHAnsi"/>
              <w:noProof/>
              <w:sz w:val="22"/>
              <w:szCs w:val="22"/>
            </w:rPr>
          </w:pPr>
          <w:hyperlink w:anchor="_Toc87610877" w:history="1">
            <w:r w:rsidR="00FB4DBF" w:rsidRPr="00C07CF3">
              <w:rPr>
                <w:rStyle w:val="Hyperlink"/>
                <w:noProof/>
              </w:rPr>
              <w:t>4.6</w:t>
            </w:r>
            <w:r w:rsidR="00FB4DBF" w:rsidRPr="00C07CF3">
              <w:rPr>
                <w:rFonts w:asciiTheme="minorHAnsi" w:eastAsiaTheme="minorEastAsia" w:hAnsiTheme="minorHAnsi"/>
                <w:noProof/>
                <w:sz w:val="22"/>
                <w:szCs w:val="22"/>
              </w:rPr>
              <w:tab/>
            </w:r>
            <w:r w:rsidR="00FB4DBF" w:rsidRPr="00C07CF3">
              <w:rPr>
                <w:rStyle w:val="Hyperlink"/>
                <w:noProof/>
              </w:rPr>
              <w:t>Standards Certifications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_Toc87610877 \h </w:instrText>
            </w:r>
            <w:r w:rsidR="00FB4DBF" w:rsidRPr="00C07CF3">
              <w:rPr>
                <w:noProof/>
                <w:webHidden/>
              </w:rPr>
            </w:r>
            <w:r w:rsidR="00FB4DBF" w:rsidRPr="00C07CF3">
              <w:rPr>
                <w:noProof/>
                <w:webHidden/>
              </w:rPr>
              <w:fldChar w:fldCharType="separate"/>
            </w:r>
            <w:r w:rsidR="00FB4DBF" w:rsidRPr="00C07CF3">
              <w:rPr>
                <w:noProof/>
                <w:webHidden/>
              </w:rPr>
              <w:t>10</w:t>
            </w:r>
            <w:r w:rsidR="00FB4DBF" w:rsidRPr="00C07CF3">
              <w:rPr>
                <w:noProof/>
                <w:webHidden/>
              </w:rPr>
              <w:fldChar w:fldCharType="end"/>
            </w:r>
          </w:hyperlink>
        </w:p>
        <w:p w14:paraId="52946405" w14:textId="1675811A" w:rsidR="00FB4DBF" w:rsidRPr="00C07CF3" w:rsidRDefault="00564D89">
          <w:pPr>
            <w:pStyle w:val="TOC2"/>
            <w:rPr>
              <w:rFonts w:asciiTheme="minorHAnsi" w:eastAsiaTheme="minorEastAsia" w:hAnsiTheme="minorHAnsi"/>
              <w:noProof/>
              <w:sz w:val="22"/>
              <w:szCs w:val="22"/>
            </w:rPr>
          </w:pPr>
          <w:hyperlink w:anchor="_Toc87610878" w:history="1">
            <w:r w:rsidR="00FB4DBF" w:rsidRPr="00C07CF3">
              <w:rPr>
                <w:rStyle w:val="Hyperlink"/>
                <w:noProof/>
              </w:rPr>
              <w:t>4.7</w:t>
            </w:r>
            <w:r w:rsidR="00FB4DBF" w:rsidRPr="00C07CF3">
              <w:rPr>
                <w:rFonts w:asciiTheme="minorHAnsi" w:eastAsiaTheme="minorEastAsia" w:hAnsiTheme="minorHAnsi"/>
                <w:noProof/>
                <w:sz w:val="22"/>
                <w:szCs w:val="22"/>
              </w:rPr>
              <w:tab/>
            </w:r>
            <w:r w:rsidR="00FB4DBF" w:rsidRPr="00C07CF3">
              <w:rPr>
                <w:rStyle w:val="Hyperlink"/>
                <w:noProof/>
              </w:rPr>
              <w:t>Goals and Strategic Vision</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_Toc87610878 \h </w:instrText>
            </w:r>
            <w:r w:rsidR="00FB4DBF" w:rsidRPr="00C07CF3">
              <w:rPr>
                <w:noProof/>
                <w:webHidden/>
              </w:rPr>
            </w:r>
            <w:r w:rsidR="00FB4DBF" w:rsidRPr="00C07CF3">
              <w:rPr>
                <w:noProof/>
                <w:webHidden/>
              </w:rPr>
              <w:fldChar w:fldCharType="separate"/>
            </w:r>
            <w:r w:rsidR="00FB4DBF" w:rsidRPr="00C07CF3">
              <w:rPr>
                <w:noProof/>
                <w:webHidden/>
              </w:rPr>
              <w:t>10</w:t>
            </w:r>
            <w:r w:rsidR="00FB4DBF" w:rsidRPr="00C07CF3">
              <w:rPr>
                <w:noProof/>
                <w:webHidden/>
              </w:rPr>
              <w:fldChar w:fldCharType="end"/>
            </w:r>
          </w:hyperlink>
        </w:p>
        <w:p w14:paraId="21CE0423" w14:textId="5F0BC108" w:rsidR="00FB4DBF" w:rsidRPr="00C07CF3" w:rsidRDefault="00564D89">
          <w:pPr>
            <w:pStyle w:val="TOC2"/>
            <w:rPr>
              <w:rFonts w:asciiTheme="minorHAnsi" w:eastAsiaTheme="minorEastAsia" w:hAnsiTheme="minorHAnsi"/>
              <w:noProof/>
              <w:sz w:val="22"/>
              <w:szCs w:val="22"/>
            </w:rPr>
          </w:pPr>
          <w:hyperlink w:anchor="_Toc87610879" w:history="1">
            <w:r w:rsidR="00FB4DBF" w:rsidRPr="00C07CF3">
              <w:rPr>
                <w:rStyle w:val="Hyperlink"/>
                <w:noProof/>
              </w:rPr>
              <w:t>4.8</w:t>
            </w:r>
            <w:r w:rsidR="00FB4DBF" w:rsidRPr="00C07CF3">
              <w:rPr>
                <w:rFonts w:asciiTheme="minorHAnsi" w:eastAsiaTheme="minorEastAsia" w:hAnsiTheme="minorHAnsi"/>
                <w:noProof/>
                <w:sz w:val="22"/>
                <w:szCs w:val="22"/>
              </w:rPr>
              <w:tab/>
            </w:r>
            <w:r w:rsidR="00FB4DBF" w:rsidRPr="00C07CF3">
              <w:rPr>
                <w:rStyle w:val="Hyperlink"/>
                <w:noProof/>
              </w:rPr>
              <w:t>Miscellaneous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_Toc87610879 \h </w:instrText>
            </w:r>
            <w:r w:rsidR="00FB4DBF" w:rsidRPr="00C07CF3">
              <w:rPr>
                <w:noProof/>
                <w:webHidden/>
              </w:rPr>
            </w:r>
            <w:r w:rsidR="00FB4DBF" w:rsidRPr="00C07CF3">
              <w:rPr>
                <w:noProof/>
                <w:webHidden/>
              </w:rPr>
              <w:fldChar w:fldCharType="separate"/>
            </w:r>
            <w:r w:rsidR="00FB4DBF" w:rsidRPr="00C07CF3">
              <w:rPr>
                <w:noProof/>
                <w:webHidden/>
              </w:rPr>
              <w:t>10</w:t>
            </w:r>
            <w:r w:rsidR="00FB4DBF" w:rsidRPr="00C07CF3">
              <w:rPr>
                <w:noProof/>
                <w:webHidden/>
              </w:rPr>
              <w:fldChar w:fldCharType="end"/>
            </w:r>
          </w:hyperlink>
        </w:p>
        <w:p w14:paraId="778170E7" w14:textId="7035CBEC" w:rsidR="00FB4DBF" w:rsidRPr="00C07CF3" w:rsidRDefault="00564D89">
          <w:pPr>
            <w:pStyle w:val="TOC1"/>
            <w:tabs>
              <w:tab w:val="left" w:pos="480"/>
              <w:tab w:val="right" w:leader="dot" w:pos="9350"/>
            </w:tabs>
            <w:rPr>
              <w:rFonts w:asciiTheme="minorHAnsi" w:eastAsiaTheme="minorEastAsia" w:hAnsiTheme="minorHAnsi"/>
              <w:noProof/>
              <w:sz w:val="22"/>
              <w:szCs w:val="22"/>
            </w:rPr>
          </w:pPr>
          <w:hyperlink w:anchor="_Toc87610880" w:history="1">
            <w:r w:rsidR="00FB4DBF" w:rsidRPr="00C07CF3">
              <w:rPr>
                <w:rStyle w:val="Hyperlink"/>
                <w:noProof/>
              </w:rPr>
              <w:t>5</w:t>
            </w:r>
            <w:r w:rsidR="00FB4DBF" w:rsidRPr="00C07CF3">
              <w:rPr>
                <w:rFonts w:asciiTheme="minorHAnsi" w:eastAsiaTheme="minorEastAsia" w:hAnsiTheme="minorHAnsi"/>
                <w:noProof/>
                <w:sz w:val="22"/>
                <w:szCs w:val="22"/>
              </w:rPr>
              <w:tab/>
            </w:r>
            <w:r w:rsidR="00FB4DBF" w:rsidRPr="00C07CF3">
              <w:rPr>
                <w:rStyle w:val="Hyperlink"/>
                <w:noProof/>
              </w:rPr>
              <w:t>Company/Organization Response to RFI (</w:t>
            </w:r>
            <w:r w:rsidR="00FB4DBF" w:rsidRPr="00C07CF3">
              <w:rPr>
                <w:rStyle w:val="Hyperlink"/>
                <w:i/>
                <w:noProof/>
              </w:rPr>
              <w:t>to be completed by RFI respondent)</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_Toc87610880 \h </w:instrText>
            </w:r>
            <w:r w:rsidR="00FB4DBF" w:rsidRPr="00C07CF3">
              <w:rPr>
                <w:noProof/>
                <w:webHidden/>
              </w:rPr>
            </w:r>
            <w:r w:rsidR="00FB4DBF" w:rsidRPr="00C07CF3">
              <w:rPr>
                <w:noProof/>
                <w:webHidden/>
              </w:rPr>
              <w:fldChar w:fldCharType="separate"/>
            </w:r>
            <w:r w:rsidR="00FB4DBF" w:rsidRPr="00C07CF3">
              <w:rPr>
                <w:noProof/>
                <w:webHidden/>
              </w:rPr>
              <w:t>12</w:t>
            </w:r>
            <w:r w:rsidR="00FB4DBF" w:rsidRPr="00C07CF3">
              <w:rPr>
                <w:noProof/>
                <w:webHidden/>
              </w:rPr>
              <w:fldChar w:fldCharType="end"/>
            </w:r>
          </w:hyperlink>
        </w:p>
        <w:p w14:paraId="3BD544FB" w14:textId="55E95D06" w:rsidR="00FB4DBF" w:rsidRPr="00C07CF3" w:rsidRDefault="00564D89">
          <w:pPr>
            <w:pStyle w:val="TOC2"/>
            <w:rPr>
              <w:rFonts w:asciiTheme="minorHAnsi" w:eastAsiaTheme="minorEastAsia" w:hAnsiTheme="minorHAnsi"/>
              <w:noProof/>
              <w:sz w:val="22"/>
              <w:szCs w:val="22"/>
            </w:rPr>
          </w:pPr>
          <w:hyperlink w:anchor="_Toc87610881" w:history="1">
            <w:r w:rsidR="00FB4DBF" w:rsidRPr="00C07CF3">
              <w:rPr>
                <w:rStyle w:val="Hyperlink"/>
                <w:noProof/>
              </w:rPr>
              <w:t>5.1</w:t>
            </w:r>
            <w:r w:rsidR="00FB4DBF" w:rsidRPr="00C07CF3">
              <w:rPr>
                <w:rFonts w:asciiTheme="minorHAnsi" w:eastAsiaTheme="minorEastAsia" w:hAnsiTheme="minorHAnsi"/>
                <w:noProof/>
                <w:sz w:val="22"/>
                <w:szCs w:val="22"/>
              </w:rPr>
              <w:tab/>
            </w:r>
            <w:r w:rsidR="00FB4DBF" w:rsidRPr="00C07CF3">
              <w:rPr>
                <w:rStyle w:val="Hyperlink"/>
                <w:noProof/>
              </w:rPr>
              <w:t>Proposal</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_Toc87610881 \h </w:instrText>
            </w:r>
            <w:r w:rsidR="00FB4DBF" w:rsidRPr="00C07CF3">
              <w:rPr>
                <w:noProof/>
                <w:webHidden/>
              </w:rPr>
            </w:r>
            <w:r w:rsidR="00FB4DBF" w:rsidRPr="00C07CF3">
              <w:rPr>
                <w:noProof/>
                <w:webHidden/>
              </w:rPr>
              <w:fldChar w:fldCharType="separate"/>
            </w:r>
            <w:r w:rsidR="00FB4DBF" w:rsidRPr="00C07CF3">
              <w:rPr>
                <w:noProof/>
                <w:webHidden/>
              </w:rPr>
              <w:t>12</w:t>
            </w:r>
            <w:r w:rsidR="00FB4DBF" w:rsidRPr="00C07CF3">
              <w:rPr>
                <w:noProof/>
                <w:webHidden/>
              </w:rPr>
              <w:fldChar w:fldCharType="end"/>
            </w:r>
          </w:hyperlink>
        </w:p>
        <w:p w14:paraId="7FC41CC8" w14:textId="3797302B" w:rsidR="00FB4DBF" w:rsidRPr="00C07CF3" w:rsidRDefault="00564D89">
          <w:pPr>
            <w:pStyle w:val="TOC2"/>
            <w:rPr>
              <w:rFonts w:asciiTheme="minorHAnsi" w:eastAsiaTheme="minorEastAsia" w:hAnsiTheme="minorHAnsi"/>
              <w:noProof/>
              <w:sz w:val="22"/>
              <w:szCs w:val="22"/>
            </w:rPr>
          </w:pPr>
          <w:hyperlink w:anchor="_Toc87610882" w:history="1">
            <w:r w:rsidR="00FB4DBF" w:rsidRPr="00C07CF3">
              <w:rPr>
                <w:rStyle w:val="Hyperlink"/>
                <w:noProof/>
              </w:rPr>
              <w:t>5.2</w:t>
            </w:r>
            <w:r w:rsidR="00FB4DBF" w:rsidRPr="00C07CF3">
              <w:rPr>
                <w:rFonts w:asciiTheme="minorHAnsi" w:eastAsiaTheme="minorEastAsia" w:hAnsiTheme="minorHAnsi"/>
                <w:noProof/>
                <w:sz w:val="22"/>
                <w:szCs w:val="22"/>
              </w:rPr>
              <w:tab/>
            </w:r>
            <w:r w:rsidR="00FB4DBF" w:rsidRPr="00C07CF3">
              <w:rPr>
                <w:rStyle w:val="Hyperlink"/>
                <w:noProof/>
              </w:rPr>
              <w:t>Functional Requirements &amp; Specifications</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_Toc87610882 \h </w:instrText>
            </w:r>
            <w:r w:rsidR="00FB4DBF" w:rsidRPr="00C07CF3">
              <w:rPr>
                <w:noProof/>
                <w:webHidden/>
              </w:rPr>
            </w:r>
            <w:r w:rsidR="00FB4DBF" w:rsidRPr="00C07CF3">
              <w:rPr>
                <w:noProof/>
                <w:webHidden/>
              </w:rPr>
              <w:fldChar w:fldCharType="separate"/>
            </w:r>
            <w:r w:rsidR="00FB4DBF" w:rsidRPr="00C07CF3">
              <w:rPr>
                <w:noProof/>
                <w:webHidden/>
              </w:rPr>
              <w:t>12</w:t>
            </w:r>
            <w:r w:rsidR="00FB4DBF" w:rsidRPr="00C07CF3">
              <w:rPr>
                <w:noProof/>
                <w:webHidden/>
              </w:rPr>
              <w:fldChar w:fldCharType="end"/>
            </w:r>
          </w:hyperlink>
        </w:p>
        <w:p w14:paraId="21912F6D" w14:textId="7C1DDC55" w:rsidR="00FB4DBF" w:rsidRPr="00C07CF3" w:rsidRDefault="00564D89">
          <w:pPr>
            <w:pStyle w:val="TOC2"/>
            <w:rPr>
              <w:rFonts w:asciiTheme="minorHAnsi" w:eastAsiaTheme="minorEastAsia" w:hAnsiTheme="minorHAnsi"/>
              <w:noProof/>
              <w:sz w:val="22"/>
              <w:szCs w:val="22"/>
            </w:rPr>
          </w:pPr>
          <w:hyperlink w:anchor="_Toc87610883" w:history="1">
            <w:r w:rsidR="00FB4DBF" w:rsidRPr="00C07CF3">
              <w:rPr>
                <w:rStyle w:val="Hyperlink"/>
                <w:noProof/>
              </w:rPr>
              <w:t>5.3</w:t>
            </w:r>
            <w:r w:rsidR="00FB4DBF" w:rsidRPr="00C07CF3">
              <w:rPr>
                <w:rFonts w:asciiTheme="minorHAnsi" w:eastAsiaTheme="minorEastAsia" w:hAnsiTheme="minorHAnsi"/>
                <w:noProof/>
                <w:sz w:val="22"/>
                <w:szCs w:val="22"/>
              </w:rPr>
              <w:tab/>
            </w:r>
            <w:r w:rsidR="00FB4DBF" w:rsidRPr="00C07CF3">
              <w:rPr>
                <w:rStyle w:val="Hyperlink"/>
                <w:noProof/>
              </w:rPr>
              <w:t>Estimated Timeline</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_Toc87610883 \h </w:instrText>
            </w:r>
            <w:r w:rsidR="00FB4DBF" w:rsidRPr="00C07CF3">
              <w:rPr>
                <w:noProof/>
                <w:webHidden/>
              </w:rPr>
            </w:r>
            <w:r w:rsidR="00FB4DBF" w:rsidRPr="00C07CF3">
              <w:rPr>
                <w:noProof/>
                <w:webHidden/>
              </w:rPr>
              <w:fldChar w:fldCharType="separate"/>
            </w:r>
            <w:r w:rsidR="00FB4DBF" w:rsidRPr="00C07CF3">
              <w:rPr>
                <w:noProof/>
                <w:webHidden/>
              </w:rPr>
              <w:t>13</w:t>
            </w:r>
            <w:r w:rsidR="00FB4DBF" w:rsidRPr="00C07CF3">
              <w:rPr>
                <w:noProof/>
                <w:webHidden/>
              </w:rPr>
              <w:fldChar w:fldCharType="end"/>
            </w:r>
          </w:hyperlink>
        </w:p>
        <w:p w14:paraId="59D52B5C" w14:textId="105A2817" w:rsidR="00FB4DBF" w:rsidRPr="00C07CF3" w:rsidRDefault="00564D89">
          <w:pPr>
            <w:pStyle w:val="TOC2"/>
            <w:rPr>
              <w:rFonts w:asciiTheme="minorHAnsi" w:eastAsiaTheme="minorEastAsia" w:hAnsiTheme="minorHAnsi"/>
              <w:noProof/>
              <w:sz w:val="22"/>
              <w:szCs w:val="22"/>
            </w:rPr>
          </w:pPr>
          <w:hyperlink w:anchor="_Toc87610884" w:history="1">
            <w:r w:rsidR="00FB4DBF" w:rsidRPr="00C07CF3">
              <w:rPr>
                <w:rStyle w:val="Hyperlink"/>
                <w:noProof/>
              </w:rPr>
              <w:t>5.4</w:t>
            </w:r>
            <w:r w:rsidR="00FB4DBF" w:rsidRPr="00C07CF3">
              <w:rPr>
                <w:rFonts w:asciiTheme="minorHAnsi" w:eastAsiaTheme="minorEastAsia" w:hAnsiTheme="minorHAnsi"/>
                <w:noProof/>
                <w:sz w:val="22"/>
                <w:szCs w:val="22"/>
              </w:rPr>
              <w:tab/>
            </w:r>
            <w:r w:rsidR="00FB4DBF" w:rsidRPr="00C07CF3">
              <w:rPr>
                <w:rStyle w:val="Hyperlink"/>
                <w:noProof/>
              </w:rPr>
              <w:t>Estimated Project Cost</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_Toc87610884 \h </w:instrText>
            </w:r>
            <w:r w:rsidR="00FB4DBF" w:rsidRPr="00C07CF3">
              <w:rPr>
                <w:noProof/>
                <w:webHidden/>
              </w:rPr>
            </w:r>
            <w:r w:rsidR="00FB4DBF" w:rsidRPr="00C07CF3">
              <w:rPr>
                <w:noProof/>
                <w:webHidden/>
              </w:rPr>
              <w:fldChar w:fldCharType="separate"/>
            </w:r>
            <w:r w:rsidR="00FB4DBF" w:rsidRPr="00C07CF3">
              <w:rPr>
                <w:noProof/>
                <w:webHidden/>
              </w:rPr>
              <w:t>13</w:t>
            </w:r>
            <w:r w:rsidR="00FB4DBF" w:rsidRPr="00C07CF3">
              <w:rPr>
                <w:noProof/>
                <w:webHidden/>
              </w:rPr>
              <w:fldChar w:fldCharType="end"/>
            </w:r>
          </w:hyperlink>
        </w:p>
        <w:p w14:paraId="61ED3C31" w14:textId="7B35C801" w:rsidR="00FB4DBF" w:rsidRPr="00C07CF3" w:rsidRDefault="00564D89">
          <w:pPr>
            <w:pStyle w:val="TOC2"/>
            <w:rPr>
              <w:rFonts w:asciiTheme="minorHAnsi" w:eastAsiaTheme="minorEastAsia" w:hAnsiTheme="minorHAnsi"/>
              <w:noProof/>
              <w:sz w:val="22"/>
              <w:szCs w:val="22"/>
            </w:rPr>
          </w:pPr>
          <w:hyperlink w:anchor="_Toc87610885" w:history="1">
            <w:r w:rsidR="00FB4DBF" w:rsidRPr="00C07CF3">
              <w:rPr>
                <w:rStyle w:val="Hyperlink"/>
                <w:noProof/>
              </w:rPr>
              <w:t>5.5</w:t>
            </w:r>
            <w:r w:rsidR="00FB4DBF" w:rsidRPr="00C07CF3">
              <w:rPr>
                <w:rFonts w:asciiTheme="minorHAnsi" w:eastAsiaTheme="minorEastAsia" w:hAnsiTheme="minorHAnsi"/>
                <w:noProof/>
                <w:sz w:val="22"/>
                <w:szCs w:val="22"/>
              </w:rPr>
              <w:tab/>
            </w:r>
            <w:r w:rsidR="00FB4DBF" w:rsidRPr="00C07CF3">
              <w:rPr>
                <w:rStyle w:val="Hyperlink"/>
                <w:noProof/>
              </w:rPr>
              <w:t>Commercialization and Support</w:t>
            </w:r>
            <w:r w:rsidR="00FB4DBF" w:rsidRPr="00C07CF3">
              <w:rPr>
                <w:noProof/>
                <w:webHidden/>
              </w:rPr>
              <w:tab/>
            </w:r>
            <w:r w:rsidR="00FB4DBF" w:rsidRPr="00C07CF3">
              <w:rPr>
                <w:noProof/>
                <w:webHidden/>
              </w:rPr>
              <w:fldChar w:fldCharType="begin"/>
            </w:r>
            <w:r w:rsidR="00FB4DBF" w:rsidRPr="00C07CF3">
              <w:rPr>
                <w:noProof/>
                <w:webHidden/>
              </w:rPr>
              <w:instrText xml:space="preserve"> PAGEREF _Toc87610885 \h </w:instrText>
            </w:r>
            <w:r w:rsidR="00FB4DBF" w:rsidRPr="00C07CF3">
              <w:rPr>
                <w:noProof/>
                <w:webHidden/>
              </w:rPr>
            </w:r>
            <w:r w:rsidR="00FB4DBF" w:rsidRPr="00C07CF3">
              <w:rPr>
                <w:noProof/>
                <w:webHidden/>
              </w:rPr>
              <w:fldChar w:fldCharType="separate"/>
            </w:r>
            <w:r w:rsidR="00FB4DBF" w:rsidRPr="00C07CF3">
              <w:rPr>
                <w:noProof/>
                <w:webHidden/>
              </w:rPr>
              <w:t>13</w:t>
            </w:r>
            <w:r w:rsidR="00FB4DBF" w:rsidRPr="00C07CF3">
              <w:rPr>
                <w:noProof/>
                <w:webHidden/>
              </w:rPr>
              <w:fldChar w:fldCharType="end"/>
            </w:r>
          </w:hyperlink>
        </w:p>
        <w:p w14:paraId="3919F894" w14:textId="652B007C" w:rsidR="006F5260" w:rsidRPr="00C07CF3" w:rsidRDefault="006F5260" w:rsidP="006F5260">
          <w:pPr>
            <w:rPr>
              <w:noProof/>
            </w:rPr>
          </w:pPr>
          <w:r w:rsidRPr="00C07CF3">
            <w:rPr>
              <w:b/>
              <w:bCs/>
              <w:noProof/>
            </w:rPr>
            <w:fldChar w:fldCharType="end"/>
          </w:r>
        </w:p>
      </w:sdtContent>
    </w:sdt>
    <w:p w14:paraId="34621F3B" w14:textId="77777777" w:rsidR="006F5260" w:rsidRPr="00C07CF3" w:rsidRDefault="006F5260" w:rsidP="006F5260">
      <w:pPr>
        <w:rPr>
          <w:rFonts w:eastAsiaTheme="majorEastAsia" w:cstheme="majorBidi"/>
          <w:b/>
          <w:bCs/>
          <w:color w:val="365F91" w:themeColor="accent1" w:themeShade="BF"/>
          <w:sz w:val="28"/>
          <w:szCs w:val="28"/>
        </w:rPr>
      </w:pPr>
      <w:r w:rsidRPr="00C07CF3">
        <w:br w:type="page"/>
      </w:r>
    </w:p>
    <w:p w14:paraId="3354EFA1" w14:textId="77777777" w:rsidR="006F5260" w:rsidRPr="00C07CF3" w:rsidRDefault="006F5260" w:rsidP="006F5260">
      <w:pPr>
        <w:pStyle w:val="Heading1"/>
      </w:pPr>
      <w:bookmarkStart w:id="0" w:name="_Toc87610852"/>
      <w:r w:rsidRPr="00C07CF3">
        <w:lastRenderedPageBreak/>
        <w:t>Introduction</w:t>
      </w:r>
      <w:bookmarkEnd w:id="0"/>
    </w:p>
    <w:p w14:paraId="5C79BB1E" w14:textId="77777777" w:rsidR="006F5260" w:rsidRPr="00C07CF3" w:rsidRDefault="006F5260" w:rsidP="006F5260">
      <w:pPr>
        <w:pStyle w:val="Heading2"/>
      </w:pPr>
      <w:bookmarkStart w:id="1" w:name="_Toc87610853"/>
      <w:r w:rsidRPr="00C07CF3">
        <w:t>About Enabling Technologies Consortium™ (ETC)</w:t>
      </w:r>
      <w:bookmarkEnd w:id="1"/>
      <w:r w:rsidRPr="00C07CF3">
        <w:t xml:space="preserve">  </w:t>
      </w:r>
    </w:p>
    <w:p w14:paraId="450C609D" w14:textId="10DF8CDD" w:rsidR="006F5260" w:rsidRPr="00C07CF3" w:rsidRDefault="006F5260" w:rsidP="006F5260">
      <w:pPr>
        <w:jc w:val="both"/>
      </w:pPr>
      <w:r w:rsidRPr="00C07CF3">
        <w:t>The Enabling Technologies Consortium™ (ETC) is comprised of pharmaceutical and biotechnology companies collaborating on issues related to pharmaceutical chemistry, manufacturing, and control with the goal of identifying, evaluating, developing, and improving scientific tools and techniques that support the efficient development and manufacturing of pharmaceuticals. The purpose of this consortium is to identify pro-actively high-value opportunities to deliver innovative technologies where the business case is compelling and collaboration with the broader external community is required.</w:t>
      </w:r>
    </w:p>
    <w:p w14:paraId="06E34466" w14:textId="25A1DE5F" w:rsidR="006F5260" w:rsidRPr="00C07CF3" w:rsidRDefault="006F5260" w:rsidP="006F5260">
      <w:pPr>
        <w:pStyle w:val="Heading2"/>
      </w:pPr>
      <w:bookmarkStart w:id="2" w:name="_Toc87610854"/>
      <w:r w:rsidRPr="00C07CF3">
        <w:t>Request for Information</w:t>
      </w:r>
      <w:bookmarkEnd w:id="2"/>
    </w:p>
    <w:p w14:paraId="57C3BCF8" w14:textId="2EFDA78D" w:rsidR="006F5260" w:rsidRPr="00C07CF3" w:rsidRDefault="006F5260" w:rsidP="006F5260">
      <w:pPr>
        <w:jc w:val="both"/>
      </w:pPr>
      <w:r w:rsidRPr="00C07CF3">
        <w:t>Publication of this Request for Information (RFI) is the first step by ETC to solicit interest in collaborating on the project titled “</w:t>
      </w:r>
      <w:r w:rsidR="00E6706E" w:rsidRPr="00C07CF3">
        <w:t>Information Management for HTE</w:t>
      </w:r>
      <w:r w:rsidRPr="00C07CF3">
        <w:rPr>
          <w:b/>
          <w:bCs/>
        </w:rPr>
        <w:t>”</w:t>
      </w:r>
      <w:r w:rsidR="00DD64C5">
        <w:rPr>
          <w:b/>
          <w:bCs/>
        </w:rPr>
        <w:t>.</w:t>
      </w:r>
      <w:r w:rsidRPr="00C07CF3">
        <w:t xml:space="preserve"> The in</w:t>
      </w:r>
      <w:r w:rsidR="00AC1F9A" w:rsidRPr="00C07CF3">
        <w:t xml:space="preserve">formation collected during this </w:t>
      </w:r>
      <w:r w:rsidRPr="00C07CF3">
        <w:t>process along with subsequent interviews will be used for evaluation purposes. Depending on the responses received ETC may choose to select a collaborator solely based upon its response to the RFI or may choose to refine project requirements and subsequently release a Request for Proposals</w:t>
      </w:r>
      <w:r w:rsidR="00A74E31" w:rsidRPr="00C07CF3">
        <w:t xml:space="preserve"> to </w:t>
      </w:r>
      <w:r w:rsidR="004011B6" w:rsidRPr="00C07CF3">
        <w:t>the future Information Management for HTE</w:t>
      </w:r>
      <w:r w:rsidRPr="00C07CF3">
        <w:t xml:space="preserve"> (RFP) to aid in the collaborator selection proce</w:t>
      </w:r>
      <w:r w:rsidR="0071223E" w:rsidRPr="00C07CF3">
        <w:t xml:space="preserve">ss. The goal of this collaborative </w:t>
      </w:r>
      <w:r w:rsidR="00F60826" w:rsidRPr="00C07CF3">
        <w:t xml:space="preserve">project is the standardization of </w:t>
      </w:r>
      <w:r w:rsidR="00417DA7" w:rsidRPr="00C07CF3">
        <w:t xml:space="preserve">data management for an existing or newly developed </w:t>
      </w:r>
      <w:r w:rsidR="00563B6F" w:rsidRPr="00C07CF3">
        <w:t>Information Management system.</w:t>
      </w:r>
      <w:r w:rsidRPr="00C07CF3">
        <w:t xml:space="preserve">  </w:t>
      </w:r>
    </w:p>
    <w:p w14:paraId="0B354D9D" w14:textId="77777777" w:rsidR="006F5260" w:rsidRPr="00C07CF3" w:rsidRDefault="006F5260" w:rsidP="006F5260">
      <w:pPr>
        <w:pStyle w:val="Heading2"/>
      </w:pPr>
      <w:bookmarkStart w:id="3" w:name="_Toc449359838"/>
      <w:bookmarkStart w:id="4" w:name="_Toc87610855"/>
      <w:r w:rsidRPr="00C07CF3">
        <w:t>Disclaimer</w:t>
      </w:r>
      <w:bookmarkEnd w:id="3"/>
      <w:bookmarkEnd w:id="4"/>
    </w:p>
    <w:p w14:paraId="16EF3982" w14:textId="114D7B2C" w:rsidR="006F5260" w:rsidRPr="00C07CF3" w:rsidRDefault="006F5260" w:rsidP="006F5260">
      <w:pPr>
        <w:jc w:val="both"/>
      </w:pPr>
      <w:r w:rsidRPr="00C07CF3">
        <w:t xml:space="preserve">The contents and information provided in this RFI are meant to provide general information to parties interested in developing the project </w:t>
      </w:r>
      <w:r w:rsidR="00122756" w:rsidRPr="00C07CF3">
        <w:t>“</w:t>
      </w:r>
      <w:r w:rsidR="00563B6F" w:rsidRPr="00C07CF3">
        <w:t>Information Management for HTE</w:t>
      </w:r>
      <w:r w:rsidR="00122756" w:rsidRPr="00C07CF3">
        <w:rPr>
          <w:b/>
          <w:bCs/>
        </w:rPr>
        <w:t>.”</w:t>
      </w:r>
      <w:r w:rsidR="00122756" w:rsidRPr="00C07CF3">
        <w:t xml:space="preserve"> </w:t>
      </w:r>
      <w:r w:rsidRPr="00C07CF3">
        <w:t xml:space="preserve">The successful respondent selected by ETC will be required to execute an Agreement that will govern the terms of the project.  When responding to this </w:t>
      </w:r>
      <w:r w:rsidR="00122756" w:rsidRPr="00C07CF3">
        <w:t>RFI</w:t>
      </w:r>
      <w:r w:rsidRPr="00C07CF3">
        <w:t>, please note the following:</w:t>
      </w:r>
    </w:p>
    <w:p w14:paraId="727DEFEA" w14:textId="57602AC7" w:rsidR="006F5260" w:rsidRPr="00C07CF3" w:rsidRDefault="006F5260" w:rsidP="006F5260">
      <w:pPr>
        <w:pStyle w:val="ListParagraph"/>
        <w:numPr>
          <w:ilvl w:val="0"/>
          <w:numId w:val="2"/>
        </w:numPr>
        <w:ind w:left="720"/>
        <w:jc w:val="both"/>
      </w:pPr>
      <w:r w:rsidRPr="00C07CF3">
        <w:t xml:space="preserve">This </w:t>
      </w:r>
      <w:r w:rsidR="00122756" w:rsidRPr="00C07CF3">
        <w:t>RFI</w:t>
      </w:r>
      <w:r w:rsidRPr="00C07CF3">
        <w:t xml:space="preserve"> is not an offer or a contract</w:t>
      </w:r>
    </w:p>
    <w:p w14:paraId="6469CCFB" w14:textId="7C352D7B" w:rsidR="006F5260" w:rsidRPr="00C07CF3" w:rsidRDefault="006F5260" w:rsidP="006F5260">
      <w:pPr>
        <w:pStyle w:val="ListParagraph"/>
        <w:numPr>
          <w:ilvl w:val="0"/>
          <w:numId w:val="2"/>
        </w:numPr>
        <w:ind w:left="720"/>
        <w:jc w:val="both"/>
      </w:pPr>
      <w:r w:rsidRPr="00C07CF3">
        <w:t xml:space="preserve">Responses submitted in response to this </w:t>
      </w:r>
      <w:r w:rsidR="00122756" w:rsidRPr="00C07CF3">
        <w:t>RFI</w:t>
      </w:r>
      <w:r w:rsidRPr="00C07CF3">
        <w:t xml:space="preserve"> become the property of ETC</w:t>
      </w:r>
    </w:p>
    <w:p w14:paraId="49E9A574" w14:textId="43549428" w:rsidR="006F5260" w:rsidRPr="00C07CF3" w:rsidRDefault="006F5260" w:rsidP="006F5260">
      <w:pPr>
        <w:pStyle w:val="ListParagraph"/>
        <w:numPr>
          <w:ilvl w:val="0"/>
          <w:numId w:val="2"/>
        </w:numPr>
        <w:ind w:left="720"/>
        <w:jc w:val="both"/>
      </w:pPr>
      <w:r w:rsidRPr="00C07CF3">
        <w:t xml:space="preserve">Respondents will not be compensated or reimbursed for any costs incurred as part of the </w:t>
      </w:r>
      <w:r w:rsidR="00122756" w:rsidRPr="00C07CF3">
        <w:t>RFI</w:t>
      </w:r>
      <w:r w:rsidRPr="00C07CF3">
        <w:t xml:space="preserve"> process</w:t>
      </w:r>
    </w:p>
    <w:p w14:paraId="237D3F0A" w14:textId="4C03DA03" w:rsidR="006F5260" w:rsidRPr="00C07CF3" w:rsidRDefault="006F5260" w:rsidP="006F5260">
      <w:pPr>
        <w:pStyle w:val="ListParagraph"/>
        <w:numPr>
          <w:ilvl w:val="0"/>
          <w:numId w:val="2"/>
        </w:numPr>
        <w:ind w:left="720"/>
        <w:jc w:val="both"/>
      </w:pPr>
      <w:r w:rsidRPr="00C07CF3">
        <w:t xml:space="preserve">If ETC receives and responds to questions from </w:t>
      </w:r>
      <w:r w:rsidR="00122756" w:rsidRPr="00C07CF3">
        <w:t>RFI</w:t>
      </w:r>
      <w:r w:rsidRPr="00C07CF3">
        <w:t xml:space="preserve"> respondents, ETC reserves the right to anonymize the questions and make the questions and ETC’s responses available to all respondents via our website</w:t>
      </w:r>
    </w:p>
    <w:p w14:paraId="16E82BB1" w14:textId="0328C679" w:rsidR="006F5260" w:rsidRPr="00C07CF3" w:rsidRDefault="006F5260" w:rsidP="006F5260">
      <w:pPr>
        <w:pStyle w:val="ListParagraph"/>
        <w:numPr>
          <w:ilvl w:val="0"/>
          <w:numId w:val="2"/>
        </w:numPr>
        <w:ind w:left="720"/>
        <w:jc w:val="both"/>
      </w:pPr>
      <w:r w:rsidRPr="00C07CF3">
        <w:t xml:space="preserve">Responses to </w:t>
      </w:r>
      <w:r w:rsidR="00122756" w:rsidRPr="00C07CF3">
        <w:t>RFI</w:t>
      </w:r>
      <w:r w:rsidRPr="00C07CF3">
        <w:t xml:space="preserve"> should contain only high-level discussions of product development efforts and should not contain trade secrets or confidential information. ETC does not make any confidentiality commitments with respect to </w:t>
      </w:r>
      <w:r w:rsidR="00122756" w:rsidRPr="00C07CF3">
        <w:t>RFI</w:t>
      </w:r>
      <w:r w:rsidRPr="00C07CF3">
        <w:t xml:space="preserve"> </w:t>
      </w:r>
      <w:r w:rsidR="00971DDF" w:rsidRPr="00C07CF3">
        <w:t>responses</w:t>
      </w:r>
      <w:r w:rsidRPr="00C07CF3">
        <w:t xml:space="preserve"> but agrees not to publicly distribute </w:t>
      </w:r>
      <w:r w:rsidR="00122756" w:rsidRPr="00C07CF3">
        <w:t>RFI</w:t>
      </w:r>
      <w:r w:rsidRPr="00C07CF3">
        <w:t xml:space="preserve"> responses outside of ETC or share </w:t>
      </w:r>
      <w:r w:rsidR="00122756" w:rsidRPr="00C07CF3">
        <w:t>RFI</w:t>
      </w:r>
      <w:r w:rsidRPr="00C07CF3">
        <w:t xml:space="preserve"> responses with other respondents.</w:t>
      </w:r>
    </w:p>
    <w:p w14:paraId="63E0DC99" w14:textId="425762F7" w:rsidR="006F5260" w:rsidRPr="00C07CF3" w:rsidRDefault="006F5260" w:rsidP="006F5260">
      <w:pPr>
        <w:pStyle w:val="ListParagraph"/>
        <w:numPr>
          <w:ilvl w:val="0"/>
          <w:numId w:val="2"/>
        </w:numPr>
        <w:ind w:left="720"/>
        <w:jc w:val="both"/>
      </w:pPr>
      <w:r w:rsidRPr="00C07CF3">
        <w:t xml:space="preserve">ETC is not obligated to contract for any of the products or services described in this </w:t>
      </w:r>
      <w:r w:rsidR="00122756" w:rsidRPr="00C07CF3">
        <w:t>RFI</w:t>
      </w:r>
    </w:p>
    <w:p w14:paraId="447BB55F" w14:textId="77777777" w:rsidR="006F5260" w:rsidRPr="00C07CF3" w:rsidRDefault="006F5260" w:rsidP="006F5260">
      <w:pPr>
        <w:pStyle w:val="ListParagraph"/>
        <w:numPr>
          <w:ilvl w:val="0"/>
          <w:numId w:val="2"/>
        </w:numPr>
        <w:ind w:left="720"/>
        <w:jc w:val="both"/>
      </w:pPr>
      <w:r w:rsidRPr="00C07CF3">
        <w:t>ETC reserves the right to:</w:t>
      </w:r>
    </w:p>
    <w:p w14:paraId="58E9C48B" w14:textId="77777777" w:rsidR="006F5260" w:rsidRPr="00C07CF3" w:rsidRDefault="006F5260" w:rsidP="006F5260">
      <w:pPr>
        <w:pStyle w:val="ListParagraph"/>
        <w:numPr>
          <w:ilvl w:val="1"/>
          <w:numId w:val="2"/>
        </w:numPr>
        <w:ind w:left="1440"/>
        <w:jc w:val="both"/>
      </w:pPr>
      <w:r w:rsidRPr="00C07CF3">
        <w:t>Accept or reject any or all proposals</w:t>
      </w:r>
    </w:p>
    <w:p w14:paraId="1B25E9D5" w14:textId="77777777" w:rsidR="006F5260" w:rsidRPr="00C07CF3" w:rsidRDefault="006F5260" w:rsidP="006F5260">
      <w:pPr>
        <w:pStyle w:val="ListParagraph"/>
        <w:numPr>
          <w:ilvl w:val="1"/>
          <w:numId w:val="2"/>
        </w:numPr>
        <w:ind w:left="1440"/>
        <w:jc w:val="both"/>
      </w:pPr>
      <w:r w:rsidRPr="00C07CF3">
        <w:t>Waive any anomalies in proposals</w:t>
      </w:r>
    </w:p>
    <w:p w14:paraId="188841FC" w14:textId="77777777" w:rsidR="006F5260" w:rsidRPr="00C07CF3" w:rsidRDefault="006F5260" w:rsidP="006F5260">
      <w:pPr>
        <w:pStyle w:val="ListParagraph"/>
        <w:numPr>
          <w:ilvl w:val="1"/>
          <w:numId w:val="2"/>
        </w:numPr>
        <w:ind w:left="1440"/>
        <w:jc w:val="both"/>
      </w:pPr>
      <w:r w:rsidRPr="00C07CF3">
        <w:t>Negotiate with any or all bidders</w:t>
      </w:r>
    </w:p>
    <w:p w14:paraId="3E581D77" w14:textId="47001B4A" w:rsidR="006F5260" w:rsidRPr="00C07CF3" w:rsidRDefault="006F5260" w:rsidP="006F5260">
      <w:pPr>
        <w:pStyle w:val="ListParagraph"/>
        <w:numPr>
          <w:ilvl w:val="1"/>
          <w:numId w:val="2"/>
        </w:numPr>
        <w:ind w:left="1440"/>
        <w:jc w:val="both"/>
      </w:pPr>
      <w:r w:rsidRPr="00C07CF3">
        <w:t xml:space="preserve">Modify or cancel this </w:t>
      </w:r>
      <w:r w:rsidR="00122756" w:rsidRPr="00C07CF3">
        <w:t>RFI</w:t>
      </w:r>
      <w:r w:rsidRPr="00C07CF3">
        <w:t xml:space="preserve"> at any time</w:t>
      </w:r>
      <w:r w:rsidRPr="00C07CF3">
        <w:br w:type="page"/>
      </w:r>
    </w:p>
    <w:p w14:paraId="556F2B8E" w14:textId="4544F13D" w:rsidR="006F5260" w:rsidRPr="00C07CF3" w:rsidRDefault="00122756" w:rsidP="006F5260">
      <w:pPr>
        <w:pStyle w:val="Heading2"/>
      </w:pPr>
      <w:bookmarkStart w:id="5" w:name="_Toc87610856"/>
      <w:r w:rsidRPr="00C07CF3">
        <w:lastRenderedPageBreak/>
        <w:t>RFI</w:t>
      </w:r>
      <w:r w:rsidR="006F5260" w:rsidRPr="00C07CF3">
        <w:t xml:space="preserve"> Contact Information</w:t>
      </w:r>
      <w:bookmarkEnd w:id="5"/>
    </w:p>
    <w:p w14:paraId="24E6D1CF" w14:textId="77777777" w:rsidR="006F5260" w:rsidRPr="00C07CF3" w:rsidRDefault="006F5260" w:rsidP="006F5260">
      <w:r w:rsidRPr="00C07CF3">
        <w:t xml:space="preserve">All questions and inquiries regarding this RFI should be directed to: </w:t>
      </w:r>
    </w:p>
    <w:p w14:paraId="460BC944" w14:textId="77777777" w:rsidR="006F5260" w:rsidRPr="00C07CF3" w:rsidRDefault="006F5260" w:rsidP="006F5260">
      <w:pPr>
        <w:ind w:left="720"/>
      </w:pPr>
      <w:r w:rsidRPr="00C07CF3">
        <w:t>Ms. Fatou Sarr</w:t>
      </w:r>
    </w:p>
    <w:p w14:paraId="4D351217" w14:textId="77777777" w:rsidR="006F5260" w:rsidRPr="00C07CF3" w:rsidRDefault="006F5260" w:rsidP="006F5260">
      <w:pPr>
        <w:ind w:left="720"/>
      </w:pPr>
      <w:r w:rsidRPr="00C07CF3">
        <w:t>ETC Secretariat</w:t>
      </w:r>
    </w:p>
    <w:p w14:paraId="0803D4C6" w14:textId="77777777" w:rsidR="006F5260" w:rsidRPr="00C07CF3" w:rsidRDefault="006F5260" w:rsidP="006F5260">
      <w:pPr>
        <w:ind w:left="720"/>
      </w:pPr>
      <w:r w:rsidRPr="00C07CF3">
        <w:t xml:space="preserve">c/o Faegre Drinker Biddle &amp; </w:t>
      </w:r>
      <w:proofErr w:type="spellStart"/>
      <w:r w:rsidRPr="00C07CF3">
        <w:t>Reath</w:t>
      </w:r>
      <w:proofErr w:type="spellEnd"/>
      <w:r w:rsidRPr="00C07CF3">
        <w:t>, LLP</w:t>
      </w:r>
    </w:p>
    <w:p w14:paraId="1606704C" w14:textId="77777777" w:rsidR="006F5260" w:rsidRPr="00C07CF3" w:rsidRDefault="006F5260" w:rsidP="006F5260">
      <w:pPr>
        <w:ind w:left="720"/>
      </w:pPr>
      <w:r w:rsidRPr="00C07CF3">
        <w:t xml:space="preserve">1500 K St NW </w:t>
      </w:r>
    </w:p>
    <w:p w14:paraId="100EC836" w14:textId="77777777" w:rsidR="006F5260" w:rsidRPr="00C07CF3" w:rsidRDefault="006F5260" w:rsidP="006F5260">
      <w:pPr>
        <w:ind w:left="720"/>
      </w:pPr>
      <w:r w:rsidRPr="00C07CF3">
        <w:t xml:space="preserve">Washington DC, 20005-1209  </w:t>
      </w:r>
    </w:p>
    <w:p w14:paraId="222386BA" w14:textId="77777777" w:rsidR="006F5260" w:rsidRPr="00C07CF3" w:rsidRDefault="006F5260" w:rsidP="006F5260">
      <w:pPr>
        <w:ind w:left="720"/>
      </w:pPr>
      <w:r w:rsidRPr="00C07CF3">
        <w:t>202.230.5148</w:t>
      </w:r>
    </w:p>
    <w:p w14:paraId="47F44F82" w14:textId="77777777" w:rsidR="006F5260" w:rsidRPr="00C07CF3" w:rsidRDefault="00564D89" w:rsidP="006F5260">
      <w:pPr>
        <w:ind w:left="720"/>
      </w:pPr>
      <w:hyperlink r:id="rId12" w:history="1">
        <w:r w:rsidR="006F5260" w:rsidRPr="00C07CF3">
          <w:rPr>
            <w:rStyle w:val="Hyperlink"/>
          </w:rPr>
          <w:t>info@etconsortium.org</w:t>
        </w:r>
      </w:hyperlink>
      <w:r w:rsidR="006F5260" w:rsidRPr="00C07CF3">
        <w:t xml:space="preserve"> </w:t>
      </w:r>
    </w:p>
    <w:p w14:paraId="029B0213" w14:textId="77777777" w:rsidR="006F5260" w:rsidRPr="00C07CF3" w:rsidRDefault="00564D89" w:rsidP="006F5260">
      <w:pPr>
        <w:ind w:left="720"/>
      </w:pPr>
      <w:hyperlink r:id="rId13" w:history="1">
        <w:r w:rsidR="006F5260" w:rsidRPr="00C07CF3">
          <w:rPr>
            <w:rStyle w:val="Hyperlink"/>
          </w:rPr>
          <w:t>http://www.etconsortium.org/</w:t>
        </w:r>
      </w:hyperlink>
      <w:r w:rsidR="006F5260" w:rsidRPr="00C07CF3">
        <w:t xml:space="preserve"> </w:t>
      </w:r>
    </w:p>
    <w:p w14:paraId="0FAB5032" w14:textId="468F5F0E" w:rsidR="006F5260" w:rsidRPr="00C07CF3" w:rsidRDefault="006F5260" w:rsidP="006F5260">
      <w:pPr>
        <w:pStyle w:val="Heading2"/>
      </w:pPr>
      <w:bookmarkStart w:id="6" w:name="_Toc87610857"/>
      <w:r w:rsidRPr="00C07CF3">
        <w:t>Anticipated Time Frames for Evaluation and Selection Process</w:t>
      </w:r>
      <w:r w:rsidR="00312211" w:rsidRPr="00C07CF3">
        <w:t>*</w:t>
      </w:r>
      <w:bookmarkEnd w:id="6"/>
    </w:p>
    <w:p w14:paraId="3A3057F9" w14:textId="7BF85F53" w:rsidR="006F5260" w:rsidRPr="00C157A4" w:rsidRDefault="006F5260" w:rsidP="006F5260">
      <w:pPr>
        <w:tabs>
          <w:tab w:val="left" w:leader="dot" w:pos="7200"/>
        </w:tabs>
        <w:ind w:left="720"/>
        <w:rPr>
          <w:highlight w:val="yellow"/>
        </w:rPr>
      </w:pPr>
      <w:bookmarkStart w:id="7" w:name="_Hlk98851739"/>
      <w:r w:rsidRPr="00C07CF3">
        <w:t xml:space="preserve">Issue </w:t>
      </w:r>
      <w:proofErr w:type="spellStart"/>
      <w:r w:rsidR="00122756" w:rsidRPr="00C07CF3">
        <w:t>RFI</w:t>
      </w:r>
      <w:proofErr w:type="spellEnd"/>
      <w:r w:rsidRPr="00C07CF3">
        <w:tab/>
      </w:r>
      <w:r w:rsidR="002242C2" w:rsidRPr="00C07CF3">
        <w:t xml:space="preserve"> </w:t>
      </w:r>
      <w:r w:rsidR="000D018A">
        <w:t>Mar</w:t>
      </w:r>
      <w:r w:rsidR="002242C2" w:rsidRPr="00C157A4">
        <w:t xml:space="preserve"> </w:t>
      </w:r>
      <w:r w:rsidR="000D018A">
        <w:t>22</w:t>
      </w:r>
      <w:r w:rsidR="002242C2" w:rsidRPr="00C157A4">
        <w:t>, 2022</w:t>
      </w:r>
      <w:r w:rsidRPr="00C157A4">
        <w:t xml:space="preserve"> </w:t>
      </w:r>
    </w:p>
    <w:p w14:paraId="6BABB2B6" w14:textId="368097FB" w:rsidR="006F5260" w:rsidRPr="00C07CF3" w:rsidRDefault="006F5260" w:rsidP="006F5260">
      <w:pPr>
        <w:tabs>
          <w:tab w:val="left" w:leader="dot" w:pos="7200"/>
        </w:tabs>
        <w:ind w:left="720"/>
      </w:pPr>
      <w:r w:rsidRPr="00C157A4">
        <w:t xml:space="preserve">Questions on </w:t>
      </w:r>
      <w:proofErr w:type="spellStart"/>
      <w:r w:rsidR="00122756" w:rsidRPr="00C157A4">
        <w:t>RFI</w:t>
      </w:r>
      <w:proofErr w:type="spellEnd"/>
      <w:r w:rsidRPr="00C157A4">
        <w:t xml:space="preserve"> due</w:t>
      </w:r>
      <w:r w:rsidRPr="00C157A4">
        <w:tab/>
        <w:t xml:space="preserve"> </w:t>
      </w:r>
      <w:r w:rsidR="000D018A">
        <w:t>April 8</w:t>
      </w:r>
      <w:r w:rsidR="002242C2" w:rsidRPr="00C157A4">
        <w:t>, 2022</w:t>
      </w:r>
    </w:p>
    <w:p w14:paraId="34F3E65B" w14:textId="5AF1FF35" w:rsidR="006F5260" w:rsidRPr="00C07CF3" w:rsidRDefault="00D92F75" w:rsidP="006F5260">
      <w:pPr>
        <w:tabs>
          <w:tab w:val="left" w:leader="dot" w:pos="7200"/>
        </w:tabs>
        <w:ind w:left="720"/>
      </w:pPr>
      <w:r w:rsidRPr="00C07CF3">
        <w:t>ETC</w:t>
      </w:r>
      <w:r w:rsidR="006F5260" w:rsidRPr="00C07CF3">
        <w:t xml:space="preserve"> responds to any </w:t>
      </w:r>
      <w:r w:rsidR="00122756" w:rsidRPr="00C07CF3">
        <w:t>RFI</w:t>
      </w:r>
      <w:r w:rsidR="006F5260" w:rsidRPr="00C07CF3">
        <w:t xml:space="preserve"> questions</w:t>
      </w:r>
      <w:r w:rsidR="006F5260" w:rsidRPr="00C07CF3">
        <w:tab/>
      </w:r>
      <w:r w:rsidR="003C31AA" w:rsidRPr="00C07CF3">
        <w:t xml:space="preserve"> </w:t>
      </w:r>
      <w:r w:rsidR="00FD7371">
        <w:t xml:space="preserve">Apr </w:t>
      </w:r>
      <w:r w:rsidR="000D018A">
        <w:t>22</w:t>
      </w:r>
      <w:r w:rsidR="003C31AA" w:rsidRPr="00C07CF3">
        <w:t>, 2022</w:t>
      </w:r>
    </w:p>
    <w:p w14:paraId="0BD8FCD1" w14:textId="2FEDAA99" w:rsidR="006F5260" w:rsidRPr="00C07CF3" w:rsidRDefault="006F5260" w:rsidP="006F5260">
      <w:pPr>
        <w:tabs>
          <w:tab w:val="left" w:leader="dot" w:pos="7200"/>
        </w:tabs>
        <w:ind w:left="720"/>
      </w:pPr>
      <w:r w:rsidRPr="00C07CF3">
        <w:t>Responses from potential collaborators due</w:t>
      </w:r>
      <w:r w:rsidRPr="00C07CF3">
        <w:tab/>
        <w:t xml:space="preserve"> </w:t>
      </w:r>
      <w:r w:rsidR="000D018A">
        <w:t>May 6</w:t>
      </w:r>
      <w:r w:rsidR="003C31AA" w:rsidRPr="00C07CF3">
        <w:t>, 2022</w:t>
      </w:r>
    </w:p>
    <w:p w14:paraId="1E67838B" w14:textId="592FEB61" w:rsidR="006F5260" w:rsidRPr="00C07CF3" w:rsidRDefault="006F5260" w:rsidP="006F5260">
      <w:pPr>
        <w:tabs>
          <w:tab w:val="left" w:leader="dot" w:pos="7200"/>
        </w:tabs>
        <w:ind w:left="720"/>
      </w:pPr>
      <w:r w:rsidRPr="00C07CF3">
        <w:t>Invitations sent to respondents for presentation</w:t>
      </w:r>
      <w:r w:rsidRPr="00C07CF3">
        <w:tab/>
        <w:t xml:space="preserve"> </w:t>
      </w:r>
      <w:r w:rsidR="00FD7371">
        <w:t xml:space="preserve">May </w:t>
      </w:r>
      <w:r w:rsidR="000D018A">
        <w:t>20</w:t>
      </w:r>
      <w:r w:rsidR="00FD7371">
        <w:t xml:space="preserve">, </w:t>
      </w:r>
      <w:r w:rsidR="00272A3D" w:rsidRPr="00C07CF3">
        <w:t>2022</w:t>
      </w:r>
    </w:p>
    <w:p w14:paraId="042E2605" w14:textId="4E56C88F" w:rsidR="006F5260" w:rsidRPr="00C07CF3" w:rsidRDefault="006F5260" w:rsidP="006F5260">
      <w:pPr>
        <w:tabs>
          <w:tab w:val="left" w:leader="dot" w:pos="7200"/>
        </w:tabs>
        <w:ind w:left="720"/>
      </w:pPr>
      <w:r w:rsidRPr="00C07CF3">
        <w:t xml:space="preserve">Presentation to </w:t>
      </w:r>
      <w:proofErr w:type="spellStart"/>
      <w:r w:rsidRPr="00C07CF3">
        <w:t>ETC</w:t>
      </w:r>
      <w:proofErr w:type="spellEnd"/>
      <w:r w:rsidRPr="00C07CF3">
        <w:t xml:space="preserve"> by respondents</w:t>
      </w:r>
      <w:r w:rsidRPr="00C07CF3">
        <w:tab/>
      </w:r>
      <w:r w:rsidR="00272A3D" w:rsidRPr="00C07CF3">
        <w:t xml:space="preserve"> </w:t>
      </w:r>
      <w:r w:rsidR="000D018A">
        <w:t>May 22–Jun 30</w:t>
      </w:r>
      <w:r w:rsidR="003B283C" w:rsidRPr="00C07CF3">
        <w:t>, 2022</w:t>
      </w:r>
    </w:p>
    <w:p w14:paraId="218A951A" w14:textId="4F9DC5B0" w:rsidR="006F5260" w:rsidRPr="00C07CF3" w:rsidRDefault="00312211" w:rsidP="006F5260">
      <w:pPr>
        <w:tabs>
          <w:tab w:val="left" w:leader="dot" w:pos="7200"/>
        </w:tabs>
        <w:ind w:left="720"/>
        <w:rPr>
          <w:i/>
          <w:sz w:val="20"/>
        </w:rPr>
      </w:pPr>
      <w:r w:rsidRPr="00C07CF3">
        <w:rPr>
          <w:i/>
          <w:sz w:val="20"/>
        </w:rPr>
        <w:t>*Dates subject to change without notice</w:t>
      </w:r>
    </w:p>
    <w:bookmarkEnd w:id="7"/>
    <w:p w14:paraId="2DA0D69B" w14:textId="77777777" w:rsidR="00312211" w:rsidRPr="00C07CF3" w:rsidRDefault="00312211" w:rsidP="006F5260">
      <w:pPr>
        <w:tabs>
          <w:tab w:val="left" w:leader="dot" w:pos="7200"/>
        </w:tabs>
        <w:ind w:left="720"/>
      </w:pPr>
    </w:p>
    <w:p w14:paraId="5C86D199" w14:textId="70C99AEA" w:rsidR="006F5260" w:rsidRPr="00C07CF3" w:rsidRDefault="006F5260" w:rsidP="006F5260">
      <w:pPr>
        <w:tabs>
          <w:tab w:val="left" w:leader="dot" w:pos="7200"/>
        </w:tabs>
        <w:ind w:left="720"/>
        <w:jc w:val="both"/>
        <w:rPr>
          <w:b/>
          <w:i/>
        </w:rPr>
      </w:pPr>
      <w:r w:rsidRPr="00C07CF3">
        <w:rPr>
          <w:b/>
          <w:i/>
        </w:rPr>
        <w:t xml:space="preserve">Please submit your response electronically to the above address.  Responses received after </w:t>
      </w:r>
      <w:r w:rsidR="00A63ECF">
        <w:rPr>
          <w:b/>
          <w:i/>
        </w:rPr>
        <w:t>May 6</w:t>
      </w:r>
      <w:r w:rsidR="00DD64C5">
        <w:rPr>
          <w:b/>
          <w:i/>
        </w:rPr>
        <w:t>,</w:t>
      </w:r>
      <w:r w:rsidR="00DD64C5" w:rsidRPr="00C07CF3">
        <w:rPr>
          <w:b/>
          <w:bCs/>
          <w:i/>
          <w:iCs/>
        </w:rPr>
        <w:t xml:space="preserve"> </w:t>
      </w:r>
      <w:r w:rsidR="00ED2CA5" w:rsidRPr="00C07CF3">
        <w:rPr>
          <w:b/>
          <w:bCs/>
          <w:i/>
          <w:iCs/>
        </w:rPr>
        <w:t>202</w:t>
      </w:r>
      <w:r w:rsidR="00582C1F" w:rsidRPr="00C07CF3">
        <w:rPr>
          <w:b/>
          <w:bCs/>
          <w:i/>
          <w:iCs/>
        </w:rPr>
        <w:t>2</w:t>
      </w:r>
      <w:r w:rsidR="009D7F38" w:rsidRPr="00C07CF3">
        <w:rPr>
          <w:b/>
          <w:bCs/>
          <w:i/>
          <w:iCs/>
        </w:rPr>
        <w:t xml:space="preserve"> </w:t>
      </w:r>
      <w:r w:rsidRPr="00C07CF3">
        <w:rPr>
          <w:b/>
          <w:i/>
        </w:rPr>
        <w:t xml:space="preserve">will </w:t>
      </w:r>
      <w:r w:rsidRPr="00C07CF3">
        <w:rPr>
          <w:b/>
          <w:bCs/>
          <w:i/>
          <w:iCs/>
        </w:rPr>
        <w:t>not benefit from full consideration and may be excluded from the selection process</w:t>
      </w:r>
      <w:r w:rsidRPr="00C07CF3">
        <w:rPr>
          <w:b/>
          <w:i/>
        </w:rPr>
        <w:t>.</w:t>
      </w:r>
    </w:p>
    <w:p w14:paraId="61363E7C" w14:textId="3BB9987F" w:rsidR="00D24420" w:rsidRPr="00C07CF3" w:rsidRDefault="00872D5B" w:rsidP="00D24420">
      <w:pPr>
        <w:pStyle w:val="Heading2"/>
      </w:pPr>
      <w:bookmarkStart w:id="8" w:name="_Toc87610858"/>
      <w:r w:rsidRPr="00C07CF3">
        <w:t>Project Scoping and Project Execution</w:t>
      </w:r>
      <w:bookmarkEnd w:id="8"/>
    </w:p>
    <w:p w14:paraId="79EEBE56" w14:textId="58BA8FBC" w:rsidR="00F02F6D" w:rsidRPr="00C07CF3" w:rsidRDefault="00872D5B" w:rsidP="00AA4AB1">
      <w:r w:rsidRPr="00C07CF3">
        <w:t xml:space="preserve">ETC project sponsors will work with the selected collaborator to define </w:t>
      </w:r>
      <w:r w:rsidR="00AA4AB1" w:rsidRPr="00C07CF3">
        <w:t xml:space="preserve">the </w:t>
      </w:r>
      <w:r w:rsidRPr="00C07CF3">
        <w:t>project scope</w:t>
      </w:r>
      <w:r w:rsidR="00AA4AB1" w:rsidRPr="00C07CF3">
        <w:t xml:space="preserve"> and work to finalize a Statement of Work (SOW)</w:t>
      </w:r>
      <w:r w:rsidR="00F02F6D" w:rsidRPr="00C07CF3">
        <w:t xml:space="preserve"> for the project</w:t>
      </w:r>
      <w:r w:rsidR="00AA4AB1" w:rsidRPr="00C07CF3">
        <w:t xml:space="preserve"> which describes project</w:t>
      </w:r>
      <w:r w:rsidR="00F02F6D" w:rsidRPr="00C07CF3">
        <w:t xml:space="preserve"> timelines, milestones, budget, deliverables, etc.</w:t>
      </w:r>
      <w:r w:rsidR="00AA4AB1" w:rsidRPr="00C07CF3">
        <w:t xml:space="preserve">  Depending on the project, the scoping exercise will be conducted via email, web-meetings, and/or an in-person workshop.  Following finalization of the SOW, the project will be brought forward to the ETC Board of </w:t>
      </w:r>
      <w:r w:rsidR="008753B0" w:rsidRPr="00C07CF3">
        <w:t xml:space="preserve">Directors to authorize moving to execution.  </w:t>
      </w:r>
    </w:p>
    <w:p w14:paraId="2F9A97B4" w14:textId="77777777" w:rsidR="008753B0" w:rsidRPr="00C07CF3" w:rsidRDefault="008753B0" w:rsidP="00AA4AB1"/>
    <w:p w14:paraId="1AF77EEC" w14:textId="6303ADD3" w:rsidR="008753B0" w:rsidRPr="00C07CF3" w:rsidRDefault="008753B0" w:rsidP="00AA4AB1">
      <w:r w:rsidRPr="00C07CF3">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Pr="00C07CF3" w:rsidRDefault="00DF61A6" w:rsidP="00AD25AF">
      <w:pPr>
        <w:pStyle w:val="Heading2"/>
      </w:pPr>
      <w:bookmarkStart w:id="9" w:name="_Toc87610859"/>
      <w:r w:rsidRPr="00C07CF3">
        <w:t>Intellectual Property</w:t>
      </w:r>
      <w:bookmarkEnd w:id="9"/>
    </w:p>
    <w:p w14:paraId="558EFF8B" w14:textId="77777777" w:rsidR="00AD25AF" w:rsidRPr="00C07CF3" w:rsidRDefault="00DF61A6" w:rsidP="00DF61A6">
      <w:pPr>
        <w:keepNext w:val="0"/>
        <w:keepLines w:val="0"/>
      </w:pPr>
      <w:r w:rsidRPr="00C07CF3">
        <w:t>ETC acknowledges that this project, or aspects thereof</w:t>
      </w:r>
      <w:r w:rsidR="00176FF9" w:rsidRPr="00C07CF3">
        <w:t>,</w:t>
      </w:r>
      <w:r w:rsidRPr="00C07CF3">
        <w:t xml:space="preserve"> may require the use and incorporation of existing intellectual property</w:t>
      </w:r>
      <w:r w:rsidR="00176FF9" w:rsidRPr="00C07CF3">
        <w:t xml:space="preserve"> </w:t>
      </w:r>
      <w:r w:rsidR="000C3B00" w:rsidRPr="00C07CF3">
        <w:t xml:space="preserve">and/or the development of new intellectual property </w:t>
      </w:r>
      <w:proofErr w:type="gramStart"/>
      <w:r w:rsidR="00176FF9" w:rsidRPr="00C07CF3">
        <w:t>in order to</w:t>
      </w:r>
      <w:proofErr w:type="gramEnd"/>
      <w:r w:rsidR="00176FF9" w:rsidRPr="00C07CF3">
        <w:t xml:space="preserve"> successfully complete the project.  </w:t>
      </w:r>
    </w:p>
    <w:p w14:paraId="0B2DA92C" w14:textId="1C21991F" w:rsidR="00AD25AF" w:rsidRPr="00C07CF3" w:rsidRDefault="00AD25AF" w:rsidP="00AD25AF">
      <w:pPr>
        <w:pStyle w:val="Heading3"/>
      </w:pPr>
      <w:bookmarkStart w:id="10" w:name="_Toc87610860"/>
      <w:r w:rsidRPr="00C07CF3">
        <w:lastRenderedPageBreak/>
        <w:t>Existing Intellectual Property</w:t>
      </w:r>
      <w:bookmarkEnd w:id="10"/>
    </w:p>
    <w:p w14:paraId="50C981ED" w14:textId="77777777" w:rsidR="00AD25AF" w:rsidRPr="00C07CF3" w:rsidRDefault="00AD25AF" w:rsidP="00AD25AF">
      <w:pPr>
        <w:pStyle w:val="ListParagraph"/>
        <w:numPr>
          <w:ilvl w:val="0"/>
          <w:numId w:val="30"/>
        </w:numPr>
      </w:pPr>
      <w:r w:rsidRPr="00C07CF3">
        <w:t xml:space="preserve">ETC as an organization will not engage in negotiations with the owner of any intellectual property on the respondent’s or ETC’s </w:t>
      </w:r>
      <w:proofErr w:type="gramStart"/>
      <w:r w:rsidRPr="00C07CF3">
        <w:t>behalf;</w:t>
      </w:r>
      <w:proofErr w:type="gramEnd"/>
    </w:p>
    <w:p w14:paraId="0A593A63" w14:textId="31BB6C5B" w:rsidR="00AD25AF" w:rsidRPr="00C07CF3" w:rsidRDefault="00AD25AF" w:rsidP="00AD25AF">
      <w:pPr>
        <w:pStyle w:val="ListParagraph"/>
        <w:numPr>
          <w:ilvl w:val="0"/>
          <w:numId w:val="30"/>
        </w:numPr>
      </w:pPr>
      <w:r w:rsidRPr="00C07CF3">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w:t>
      </w:r>
      <w:proofErr w:type="gramStart"/>
      <w:r w:rsidRPr="00C07CF3">
        <w:t>assignments</w:t>
      </w:r>
      <w:proofErr w:type="gramEnd"/>
      <w:r w:rsidRPr="00C07CF3">
        <w:t xml:space="preserve"> and licenses to provide the solution in the project proposal.  </w:t>
      </w:r>
    </w:p>
    <w:p w14:paraId="79D0E6A3" w14:textId="77777777" w:rsidR="00AD25AF" w:rsidRPr="00C07CF3" w:rsidRDefault="00AD25AF" w:rsidP="00AD25AF">
      <w:pPr>
        <w:pStyle w:val="Heading3"/>
      </w:pPr>
      <w:bookmarkStart w:id="11" w:name="_Toc87610861"/>
      <w:r w:rsidRPr="00C07CF3">
        <w:t>New Intellectual Property</w:t>
      </w:r>
      <w:bookmarkEnd w:id="11"/>
    </w:p>
    <w:p w14:paraId="24A586C9" w14:textId="07D8A45F" w:rsidR="0061350C" w:rsidRPr="00C07CF3" w:rsidRDefault="00AD25AF" w:rsidP="0061350C">
      <w:pPr>
        <w:jc w:val="both"/>
      </w:pPr>
      <w:r w:rsidRPr="00C07CF3">
        <w:t>With most projects</w:t>
      </w:r>
      <w:r w:rsidR="0061350C" w:rsidRPr="00C07CF3">
        <w:t xml:space="preserve"> conducted with ETC:</w:t>
      </w:r>
    </w:p>
    <w:p w14:paraId="3835975D" w14:textId="11750F6A" w:rsidR="00AD25AF" w:rsidRPr="00C07CF3" w:rsidRDefault="0061350C" w:rsidP="0061350C">
      <w:pPr>
        <w:pStyle w:val="ListParagraph"/>
        <w:numPr>
          <w:ilvl w:val="0"/>
          <w:numId w:val="31"/>
        </w:numPr>
        <w:jc w:val="both"/>
      </w:pPr>
      <w:r w:rsidRPr="00C07CF3">
        <w:t>A</w:t>
      </w:r>
      <w:r w:rsidR="00AD25AF" w:rsidRPr="00C07CF3">
        <w:t xml:space="preserve">ll commercialization rights will reside with the </w:t>
      </w:r>
      <w:proofErr w:type="gramStart"/>
      <w:r w:rsidR="00AD25AF" w:rsidRPr="00C07CF3">
        <w:t>collaborator;</w:t>
      </w:r>
      <w:proofErr w:type="gramEnd"/>
      <w:r w:rsidR="00AD25AF" w:rsidRPr="00C07CF3">
        <w:t xml:space="preserve"> </w:t>
      </w:r>
    </w:p>
    <w:p w14:paraId="7AFCAA04" w14:textId="7B75160A" w:rsidR="00AD25AF" w:rsidRPr="00C07CF3" w:rsidRDefault="00AD25AF" w:rsidP="00AD25AF">
      <w:pPr>
        <w:pStyle w:val="ListParagraph"/>
        <w:numPr>
          <w:ilvl w:val="0"/>
          <w:numId w:val="29"/>
        </w:numPr>
        <w:jc w:val="both"/>
      </w:pPr>
      <w:r w:rsidRPr="00C07CF3">
        <w:t>ETC will not assume ownership of any intellectual property (IP) developed by the collaborator or expect royalties from future commercial sales.</w:t>
      </w:r>
    </w:p>
    <w:p w14:paraId="1F305CCF" w14:textId="17F99961" w:rsidR="008753B0" w:rsidRPr="00C07CF3" w:rsidRDefault="008753B0" w:rsidP="0061350C"/>
    <w:p w14:paraId="64DE789E" w14:textId="77777777" w:rsidR="006F5260" w:rsidRPr="00C07CF3" w:rsidRDefault="006F5260" w:rsidP="006F5260">
      <w:pPr>
        <w:pStyle w:val="Heading1"/>
      </w:pPr>
      <w:bookmarkStart w:id="12" w:name="_Toc87610862"/>
      <w:r w:rsidRPr="00C07CF3">
        <w:t>Project Information</w:t>
      </w:r>
      <w:bookmarkEnd w:id="12"/>
    </w:p>
    <w:p w14:paraId="45C63D49" w14:textId="77777777" w:rsidR="006F5260" w:rsidRPr="00C07CF3" w:rsidRDefault="006F5260" w:rsidP="006F5260">
      <w:pPr>
        <w:pStyle w:val="Heading2"/>
      </w:pPr>
      <w:bookmarkStart w:id="13" w:name="_Toc87610863"/>
      <w:r w:rsidRPr="00C07CF3">
        <w:t>Possible Project Sponsors</w:t>
      </w:r>
      <w:bookmarkEnd w:id="13"/>
    </w:p>
    <w:tbl>
      <w:tblPr>
        <w:tblStyle w:val="TableGrid"/>
        <w:tblW w:w="0" w:type="auto"/>
        <w:tblLook w:val="04A0" w:firstRow="1" w:lastRow="0" w:firstColumn="1" w:lastColumn="0" w:noHBand="0" w:noVBand="1"/>
      </w:tblPr>
      <w:tblGrid>
        <w:gridCol w:w="9350"/>
      </w:tblGrid>
      <w:tr w:rsidR="006F5260" w:rsidRPr="00C07CF3" w14:paraId="1F41FAED" w14:textId="77777777" w:rsidTr="00312211">
        <w:trPr>
          <w:trHeight w:val="1872"/>
        </w:trPr>
        <w:tc>
          <w:tcPr>
            <w:tcW w:w="9576" w:type="dxa"/>
            <w:shd w:val="clear" w:color="auto" w:fill="D9D9D9" w:themeFill="background1" w:themeFillShade="D9"/>
          </w:tcPr>
          <w:p w14:paraId="6129E4F8" w14:textId="3F555199" w:rsidR="006F5260" w:rsidRPr="00C07CF3" w:rsidRDefault="00683E54" w:rsidP="001B74B4">
            <w:r w:rsidRPr="00C07CF3">
              <w:t>A</w:t>
            </w:r>
            <w:r w:rsidR="00FB4DBF" w:rsidRPr="00C07CF3">
              <w:t xml:space="preserve">bbVie, </w:t>
            </w:r>
            <w:r w:rsidR="00635062" w:rsidRPr="00C07CF3">
              <w:t>Amgen,</w:t>
            </w:r>
            <w:r w:rsidR="001F0341" w:rsidRPr="00C07CF3">
              <w:t xml:space="preserve"> AstraZeneca, Biogen, Boehringer Ingelheim,</w:t>
            </w:r>
            <w:r w:rsidR="00635062" w:rsidRPr="00C07CF3">
              <w:t xml:space="preserve"> Bristol</w:t>
            </w:r>
            <w:r w:rsidR="00DD64C5">
              <w:t xml:space="preserve"> </w:t>
            </w:r>
            <w:r w:rsidR="00635062" w:rsidRPr="00C07CF3">
              <w:t xml:space="preserve">Myers Squibb, </w:t>
            </w:r>
            <w:r w:rsidR="008D5126" w:rsidRPr="00C07CF3">
              <w:t xml:space="preserve">Eli Lilly, </w:t>
            </w:r>
            <w:r w:rsidR="00FA535B" w:rsidRPr="00C07CF3">
              <w:t>Genentech</w:t>
            </w:r>
            <w:r w:rsidR="008D5126" w:rsidRPr="00C07CF3">
              <w:t xml:space="preserve">, </w:t>
            </w:r>
            <w:r w:rsidR="00635062" w:rsidRPr="00C07CF3">
              <w:t xml:space="preserve">GlaxoSmithKline, </w:t>
            </w:r>
            <w:r w:rsidR="0005353A" w:rsidRPr="00C07CF3">
              <w:t xml:space="preserve">Johnson and Johnson, </w:t>
            </w:r>
            <w:r w:rsidR="008D5126" w:rsidRPr="00C07CF3">
              <w:t>Merck, Pfizer, Takeda</w:t>
            </w:r>
            <w:r w:rsidR="00FA535B" w:rsidRPr="00C07CF3">
              <w:t>, Roche, Zoetis</w:t>
            </w:r>
          </w:p>
        </w:tc>
      </w:tr>
    </w:tbl>
    <w:p w14:paraId="4144211A" w14:textId="799FD1A1" w:rsidR="006F5260" w:rsidRPr="00C07CF3" w:rsidRDefault="006F5260" w:rsidP="006F5260">
      <w:pPr>
        <w:pStyle w:val="Heading2"/>
      </w:pPr>
      <w:bookmarkStart w:id="14" w:name="_Toc87610864"/>
      <w:r w:rsidRPr="00C07CF3">
        <w:t>Description</w:t>
      </w:r>
      <w:bookmarkEnd w:id="14"/>
    </w:p>
    <w:tbl>
      <w:tblPr>
        <w:tblStyle w:val="TableGrid"/>
        <w:tblpPr w:leftFromText="187" w:rightFromText="187" w:vertAnchor="text" w:tblpY="1"/>
        <w:tblW w:w="0" w:type="auto"/>
        <w:tblLook w:val="04A0" w:firstRow="1" w:lastRow="0" w:firstColumn="1" w:lastColumn="0" w:noHBand="0" w:noVBand="1"/>
      </w:tblPr>
      <w:tblGrid>
        <w:gridCol w:w="9350"/>
      </w:tblGrid>
      <w:tr w:rsidR="006F5260" w:rsidRPr="00C07CF3" w14:paraId="6B5E684D" w14:textId="77777777" w:rsidTr="00DD64C5">
        <w:trPr>
          <w:trHeight w:val="1872"/>
        </w:trPr>
        <w:tc>
          <w:tcPr>
            <w:tcW w:w="9576" w:type="dxa"/>
            <w:shd w:val="clear" w:color="auto" w:fill="D9D9D9" w:themeFill="background1" w:themeFillShade="D9"/>
          </w:tcPr>
          <w:p w14:paraId="5F01AF28" w14:textId="2840FB99" w:rsidR="006F5260" w:rsidRPr="00C07CF3" w:rsidRDefault="001D7FC3" w:rsidP="00DD64C5">
            <w:pPr>
              <w:tabs>
                <w:tab w:val="left" w:pos="720"/>
              </w:tabs>
              <w:ind w:left="720"/>
            </w:pPr>
            <w:r w:rsidRPr="00C07CF3">
              <w:t>This project is aimed to develop an end-to-end automation software platform that enables integration of common automation instrumentations, chemical inventory/data visualization software and storage of reaction parameters and results in a machine-readable format. The initial focus will be to inform the ETC group on the current state of tools that are available as part of this RFI. A review will be done by the ETC group to determine if a common platform can be established across the groups. If a commonality can be found, an RFP will be established to partner with one or more partners to achieve this goal.</w:t>
            </w:r>
          </w:p>
          <w:p w14:paraId="5B4FD14D" w14:textId="77777777" w:rsidR="00A360A0" w:rsidRPr="00C07CF3" w:rsidRDefault="00A360A0" w:rsidP="00DD64C5">
            <w:pPr>
              <w:tabs>
                <w:tab w:val="left" w:pos="720"/>
              </w:tabs>
              <w:ind w:left="720"/>
            </w:pPr>
          </w:p>
          <w:p w14:paraId="5EA96A65" w14:textId="77777777" w:rsidR="00BF69DB" w:rsidRPr="00C07CF3" w:rsidRDefault="00BF69DB" w:rsidP="00DD64C5">
            <w:pPr>
              <w:numPr>
                <w:ilvl w:val="0"/>
                <w:numId w:val="32"/>
              </w:numPr>
              <w:tabs>
                <w:tab w:val="left" w:pos="720"/>
              </w:tabs>
            </w:pPr>
            <w:r w:rsidRPr="00C07CF3">
              <w:t>Data integrity and data management is a growing concern for high throughput applications where large volumes of data are generated</w:t>
            </w:r>
          </w:p>
          <w:p w14:paraId="24638EDE" w14:textId="77777777" w:rsidR="00BF69DB" w:rsidRPr="00C07CF3" w:rsidRDefault="00BF69DB" w:rsidP="00DD64C5">
            <w:pPr>
              <w:numPr>
                <w:ilvl w:val="0"/>
                <w:numId w:val="32"/>
              </w:numPr>
              <w:tabs>
                <w:tab w:val="left" w:pos="720"/>
              </w:tabs>
            </w:pPr>
            <w:r w:rsidRPr="00C07CF3">
              <w:t xml:space="preserve">The commonly used platforms are stand-alone systems with little-to no-integration with other standardized HT automation systems. Data is typically compiled into row and column spreadsheets, which required manipulation to be prepared for importing into electronic notebooks. </w:t>
            </w:r>
          </w:p>
          <w:p w14:paraId="1A6C9CE3" w14:textId="77777777" w:rsidR="00EC7A0E" w:rsidRPr="00C07CF3" w:rsidRDefault="00BF69DB" w:rsidP="00DD64C5">
            <w:pPr>
              <w:numPr>
                <w:ilvl w:val="0"/>
                <w:numId w:val="32"/>
              </w:numPr>
              <w:tabs>
                <w:tab w:val="left" w:pos="720"/>
              </w:tabs>
            </w:pPr>
            <w:r w:rsidRPr="00C07CF3">
              <w:lastRenderedPageBreak/>
              <w:t xml:space="preserve">The next generation of HTE platforms would have common languages which would allow for seamless data integration and analysis with less manual data transfers. </w:t>
            </w:r>
          </w:p>
          <w:p w14:paraId="53CB79D2" w14:textId="1BB8E067" w:rsidR="00BF69DB" w:rsidRPr="00C07CF3" w:rsidRDefault="00EC7A0E" w:rsidP="00DD64C5">
            <w:pPr>
              <w:numPr>
                <w:ilvl w:val="0"/>
                <w:numId w:val="32"/>
              </w:numPr>
              <w:tabs>
                <w:tab w:val="left" w:pos="720"/>
              </w:tabs>
            </w:pPr>
            <w:r w:rsidRPr="00C07CF3">
              <w:t xml:space="preserve">A standardized structured data format would enable storing reaction results for data mining to enable predictive tools. </w:t>
            </w:r>
            <w:r w:rsidR="00DD64C5">
              <w:t xml:space="preserve"> </w:t>
            </w:r>
          </w:p>
          <w:p w14:paraId="50FF409B" w14:textId="42CD74AB" w:rsidR="00EC7A0E" w:rsidRPr="00C07CF3" w:rsidRDefault="00EC7A0E" w:rsidP="00DD64C5">
            <w:pPr>
              <w:tabs>
                <w:tab w:val="left" w:pos="720"/>
              </w:tabs>
              <w:ind w:left="720"/>
            </w:pPr>
          </w:p>
        </w:tc>
      </w:tr>
    </w:tbl>
    <w:p w14:paraId="1FD444B1" w14:textId="52379622" w:rsidR="006F5260" w:rsidRPr="00C07CF3" w:rsidRDefault="006D4CA2" w:rsidP="006F5260">
      <w:pPr>
        <w:pStyle w:val="Heading2"/>
      </w:pPr>
      <w:bookmarkStart w:id="15" w:name="_Toc87610865"/>
      <w:r w:rsidRPr="00C07CF3">
        <w:lastRenderedPageBreak/>
        <w:t>Requirements</w:t>
      </w:r>
      <w:bookmarkEnd w:id="15"/>
    </w:p>
    <w:p w14:paraId="2D5BF160" w14:textId="206B22FF" w:rsidR="006F5260" w:rsidRPr="00C07CF3" w:rsidRDefault="006F5260" w:rsidP="006F5260">
      <w:pPr>
        <w:pStyle w:val="Heading3"/>
      </w:pPr>
      <w:bookmarkStart w:id="16" w:name="_Toc87610866"/>
      <w:r w:rsidRPr="00C07CF3">
        <w:t xml:space="preserve">Necessary </w:t>
      </w:r>
      <w:r w:rsidR="006D4CA2" w:rsidRPr="00C07CF3">
        <w:t xml:space="preserve">Hardware and Software </w:t>
      </w:r>
      <w:r w:rsidRPr="00C07CF3">
        <w:t>Requirements</w:t>
      </w:r>
      <w:bookmarkEnd w:id="16"/>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rsidRPr="00C07CF3" w14:paraId="5A2C1CE9" w14:textId="77777777" w:rsidTr="00081E3E">
        <w:trPr>
          <w:trHeight w:val="1872"/>
        </w:trPr>
        <w:tc>
          <w:tcPr>
            <w:tcW w:w="9576" w:type="dxa"/>
            <w:shd w:val="clear" w:color="auto" w:fill="D9D9D9" w:themeFill="background1" w:themeFillShade="D9"/>
          </w:tcPr>
          <w:p w14:paraId="132989B8" w14:textId="2EBF6091" w:rsidR="002E79F9" w:rsidRDefault="001802DD" w:rsidP="003F3D12">
            <w:pPr>
              <w:pStyle w:val="ListParagraph"/>
              <w:numPr>
                <w:ilvl w:val="0"/>
                <w:numId w:val="29"/>
              </w:numPr>
            </w:pPr>
            <w:r w:rsidRPr="00C07CF3">
              <w:t>Integrate</w:t>
            </w:r>
            <w:r w:rsidR="0016468F" w:rsidRPr="00C07CF3">
              <w:t>d</w:t>
            </w:r>
            <w:r w:rsidR="0012535E" w:rsidRPr="00C07CF3">
              <w:t xml:space="preserve"> with </w:t>
            </w:r>
            <w:r w:rsidR="0016468F" w:rsidRPr="00C07CF3">
              <w:t xml:space="preserve">a </w:t>
            </w:r>
            <w:r w:rsidR="00C8367B" w:rsidRPr="00C07CF3">
              <w:t>wide range of</w:t>
            </w:r>
            <w:r w:rsidR="0012535E" w:rsidRPr="00C07CF3">
              <w:t xml:space="preserve"> </w:t>
            </w:r>
            <w:r w:rsidR="00DD64C5">
              <w:t xml:space="preserve">commercially available </w:t>
            </w:r>
            <w:r w:rsidR="0058086D" w:rsidRPr="00C07CF3">
              <w:t>R&amp;D automation</w:t>
            </w:r>
            <w:r w:rsidR="00D106EF" w:rsidRPr="00C07CF3">
              <w:t xml:space="preserve"> tools</w:t>
            </w:r>
            <w:r w:rsidR="0058086D" w:rsidRPr="00C07CF3">
              <w:t xml:space="preserve"> and analytical platforms </w:t>
            </w:r>
            <w:r w:rsidR="002E79F9">
              <w:t xml:space="preserve"> </w:t>
            </w:r>
          </w:p>
          <w:p w14:paraId="75CF1041" w14:textId="1A642AA7" w:rsidR="00A673B6" w:rsidRPr="00C07CF3" w:rsidRDefault="002E79F9" w:rsidP="003F3D12">
            <w:pPr>
              <w:pStyle w:val="ListParagraph"/>
              <w:numPr>
                <w:ilvl w:val="0"/>
                <w:numId w:val="29"/>
              </w:numPr>
            </w:pPr>
            <w:r>
              <w:t xml:space="preserve">Data stored in a common, widely accepted standardized data format (e.g., Allotrope, </w:t>
            </w:r>
            <w:proofErr w:type="spellStart"/>
            <w:r>
              <w:t>AnIML</w:t>
            </w:r>
            <w:proofErr w:type="spellEnd"/>
            <w:r>
              <w:t xml:space="preserve">, </w:t>
            </w:r>
            <w:proofErr w:type="spellStart"/>
            <w:r>
              <w:t>SiLA</w:t>
            </w:r>
            <w:proofErr w:type="spellEnd"/>
            <w:r>
              <w:t>).  Proprietary/closed data formats not easily shared or accessible to existing software tools and programming/scripting languages should be avoided.</w:t>
            </w:r>
          </w:p>
          <w:p w14:paraId="5CBF63F8" w14:textId="70059714" w:rsidR="0091100A" w:rsidRPr="00C07CF3" w:rsidRDefault="0091100A" w:rsidP="003F3D12">
            <w:pPr>
              <w:numPr>
                <w:ilvl w:val="0"/>
                <w:numId w:val="32"/>
              </w:numPr>
            </w:pPr>
            <w:r w:rsidRPr="00C07CF3">
              <w:t>The ability to design an array of experiments (</w:t>
            </w:r>
            <w:r w:rsidRPr="00C07CF3">
              <w:rPr>
                <w:u w:val="single"/>
              </w:rPr>
              <w:t>&gt;</w:t>
            </w:r>
            <w:r w:rsidRPr="00C07CF3">
              <w:t xml:space="preserve"> 96 experiments)</w:t>
            </w:r>
          </w:p>
          <w:p w14:paraId="4CBB787D" w14:textId="2A1E0555" w:rsidR="003D7070" w:rsidRPr="00C07CF3" w:rsidRDefault="0072446F" w:rsidP="00A360A0">
            <w:pPr>
              <w:numPr>
                <w:ilvl w:val="0"/>
                <w:numId w:val="32"/>
              </w:numPr>
            </w:pPr>
            <w:r w:rsidRPr="00C07CF3">
              <w:t xml:space="preserve">Ability to interface a </w:t>
            </w:r>
            <w:r w:rsidR="00EC79F0" w:rsidRPr="00C07CF3">
              <w:t xml:space="preserve">chemical </w:t>
            </w:r>
            <w:r w:rsidRPr="00C07CF3">
              <w:t>database</w:t>
            </w:r>
            <w:r w:rsidR="003D7070" w:rsidRPr="00C07CF3">
              <w:t xml:space="preserve"> for selection of reaction components</w:t>
            </w:r>
          </w:p>
          <w:p w14:paraId="36E96DD6" w14:textId="0CF79FC8" w:rsidR="00F74EF4" w:rsidRPr="00C07CF3" w:rsidRDefault="00F74EF4" w:rsidP="00A360A0">
            <w:pPr>
              <w:numPr>
                <w:ilvl w:val="0"/>
                <w:numId w:val="32"/>
              </w:numPr>
            </w:pPr>
            <w:r w:rsidRPr="00C07CF3">
              <w:t>Capable of calculating array base o</w:t>
            </w:r>
            <w:r w:rsidR="00E83F4F" w:rsidRPr="00C07CF3">
              <w:t>n equivalence or concentration</w:t>
            </w:r>
          </w:p>
          <w:p w14:paraId="663FFC4C" w14:textId="302383BD" w:rsidR="00FB6728" w:rsidRPr="00C07CF3" w:rsidRDefault="00FB6728" w:rsidP="00A360A0">
            <w:pPr>
              <w:numPr>
                <w:ilvl w:val="0"/>
                <w:numId w:val="32"/>
              </w:numPr>
            </w:pPr>
            <w:r w:rsidRPr="00C07CF3">
              <w:t xml:space="preserve">Ability to </w:t>
            </w:r>
            <w:r w:rsidR="0019373E" w:rsidRPr="00C07CF3">
              <w:t>draw chemical structures</w:t>
            </w:r>
            <w:r w:rsidR="00E93963" w:rsidRPr="00C07CF3">
              <w:t xml:space="preserve"> and assemble a reaction scheme</w:t>
            </w:r>
          </w:p>
          <w:p w14:paraId="223FE9BC" w14:textId="435B5C5E" w:rsidR="00ED0AF7" w:rsidRPr="00C07CF3" w:rsidRDefault="00ED0AF7" w:rsidP="00A360A0">
            <w:pPr>
              <w:numPr>
                <w:ilvl w:val="0"/>
                <w:numId w:val="32"/>
              </w:numPr>
            </w:pPr>
            <w:r>
              <w:t>Ability to generate protocols for stock mixture preparation based on experimental desig</w:t>
            </w:r>
            <w:r w:rsidR="00FD1566">
              <w:t xml:space="preserve">n </w:t>
            </w:r>
          </w:p>
          <w:p w14:paraId="0DBC6668" w14:textId="0FB156E3" w:rsidR="00B355A0" w:rsidRPr="00C07CF3" w:rsidRDefault="00B355A0" w:rsidP="0029637E">
            <w:pPr>
              <w:numPr>
                <w:ilvl w:val="0"/>
                <w:numId w:val="32"/>
              </w:numPr>
            </w:pPr>
            <w:r w:rsidRPr="00C07CF3">
              <w:t>Seamless transfer/processing of a large volume of data</w:t>
            </w:r>
          </w:p>
          <w:p w14:paraId="1F87A425" w14:textId="51F3B6E6" w:rsidR="0029637E" w:rsidRPr="00C07CF3" w:rsidRDefault="00EC7A0E" w:rsidP="0029637E">
            <w:pPr>
              <w:numPr>
                <w:ilvl w:val="0"/>
                <w:numId w:val="32"/>
              </w:numPr>
            </w:pPr>
            <w:r w:rsidRPr="00C07CF3">
              <w:t>Ability to visualize experimental results</w:t>
            </w:r>
            <w:r w:rsidR="00CE1EFD" w:rsidRPr="00C07CF3">
              <w:t xml:space="preserve"> </w:t>
            </w:r>
            <w:r w:rsidR="000D0CE2" w:rsidRPr="00C07CF3">
              <w:t>and processed UV data in the same visual</w:t>
            </w:r>
          </w:p>
          <w:p w14:paraId="290D1D3F" w14:textId="625756B8" w:rsidR="00B355A0" w:rsidRPr="00C07CF3" w:rsidRDefault="00B355A0" w:rsidP="00B355A0">
            <w:pPr>
              <w:numPr>
                <w:ilvl w:val="0"/>
                <w:numId w:val="32"/>
              </w:numPr>
            </w:pPr>
            <w:r w:rsidRPr="00C07CF3">
              <w:t xml:space="preserve">Ability to auto-process HPLC/UPLC data for experimental results and/or to integrate with downstream </w:t>
            </w:r>
            <w:r w:rsidR="00DD64C5">
              <w:t xml:space="preserve">commonly used </w:t>
            </w:r>
            <w:r w:rsidRPr="00C07CF3">
              <w:t>visualization software</w:t>
            </w:r>
          </w:p>
          <w:p w14:paraId="1F6ED047" w14:textId="5CEABDE1" w:rsidR="00A106D4" w:rsidRPr="00C07CF3" w:rsidRDefault="001E3306" w:rsidP="003F3D12">
            <w:pPr>
              <w:numPr>
                <w:ilvl w:val="0"/>
                <w:numId w:val="32"/>
              </w:numPr>
            </w:pPr>
            <w:r w:rsidRPr="00C07CF3">
              <w:t>Automated generation of HTE data into a machine-readable format for modeling</w:t>
            </w:r>
            <w:r w:rsidR="004C487F" w:rsidRPr="00C07CF3">
              <w:t xml:space="preserve"> </w:t>
            </w:r>
            <w:r w:rsidR="00ED014F" w:rsidRPr="00C07CF3">
              <w:t>which is accessible using additional informatic tools</w:t>
            </w:r>
            <w:r w:rsidR="003B4F67" w:rsidRPr="00C07CF3">
              <w:t xml:space="preserve"> </w:t>
            </w:r>
          </w:p>
          <w:p w14:paraId="5A35B9F7" w14:textId="4E60AB7D" w:rsidR="002E79F9" w:rsidRPr="00C07CF3" w:rsidRDefault="00733309" w:rsidP="002E79F9">
            <w:pPr>
              <w:numPr>
                <w:ilvl w:val="0"/>
                <w:numId w:val="32"/>
              </w:numPr>
            </w:pPr>
            <w:r w:rsidRPr="00C07CF3">
              <w:t>Accommodates</w:t>
            </w:r>
            <w:r w:rsidR="005D15F5" w:rsidRPr="00C07CF3">
              <w:t xml:space="preserve"> both manual </w:t>
            </w:r>
            <w:r w:rsidRPr="00C07CF3">
              <w:t>and automated tasks</w:t>
            </w:r>
          </w:p>
        </w:tc>
      </w:tr>
    </w:tbl>
    <w:p w14:paraId="695DEADD" w14:textId="22DDF447" w:rsidR="006F5260" w:rsidRPr="00C07CF3" w:rsidRDefault="006F5260" w:rsidP="006F5260">
      <w:pPr>
        <w:pStyle w:val="Heading3"/>
      </w:pPr>
      <w:bookmarkStart w:id="17" w:name="_Toc87610867"/>
      <w:r w:rsidRPr="00C07CF3">
        <w:t xml:space="preserve">Optional </w:t>
      </w:r>
      <w:r w:rsidR="009E183F" w:rsidRPr="00C07CF3">
        <w:t xml:space="preserve">Hardware and Software </w:t>
      </w:r>
      <w:r w:rsidRPr="00C07CF3">
        <w:t>Requirements</w:t>
      </w:r>
      <w:bookmarkEnd w:id="17"/>
    </w:p>
    <w:tbl>
      <w:tblPr>
        <w:tblStyle w:val="TableGrid"/>
        <w:tblpPr w:leftFromText="187" w:rightFromText="187" w:vertAnchor="text" w:tblpY="1"/>
        <w:tblW w:w="0" w:type="auto"/>
        <w:tblLook w:val="04A0" w:firstRow="1" w:lastRow="0" w:firstColumn="1" w:lastColumn="0" w:noHBand="0" w:noVBand="1"/>
      </w:tblPr>
      <w:tblGrid>
        <w:gridCol w:w="9350"/>
      </w:tblGrid>
      <w:tr w:rsidR="006F5260" w:rsidRPr="00C07CF3" w14:paraId="493E1BBE" w14:textId="77777777" w:rsidTr="00081E3E">
        <w:trPr>
          <w:trHeight w:val="1872"/>
        </w:trPr>
        <w:tc>
          <w:tcPr>
            <w:tcW w:w="9576" w:type="dxa"/>
            <w:shd w:val="clear" w:color="auto" w:fill="D9D9D9" w:themeFill="background1" w:themeFillShade="D9"/>
          </w:tcPr>
          <w:p w14:paraId="2091C96D" w14:textId="6895FF05" w:rsidR="00801E73" w:rsidRPr="00C07CF3" w:rsidRDefault="00801E73" w:rsidP="00E2678F">
            <w:pPr>
              <w:numPr>
                <w:ilvl w:val="0"/>
                <w:numId w:val="33"/>
              </w:numPr>
            </w:pPr>
            <w:r w:rsidRPr="00C07CF3">
              <w:t>Options for standalone, local server, or cloud-based platform</w:t>
            </w:r>
          </w:p>
          <w:p w14:paraId="193858CC" w14:textId="404134C2" w:rsidR="008F1A05" w:rsidRPr="00C07CF3" w:rsidRDefault="00220970" w:rsidP="00E2678F">
            <w:pPr>
              <w:numPr>
                <w:ilvl w:val="0"/>
                <w:numId w:val="33"/>
              </w:numPr>
            </w:pPr>
            <w:r w:rsidRPr="00C07CF3">
              <w:t xml:space="preserve">Project </w:t>
            </w:r>
            <w:r w:rsidR="00050743" w:rsidRPr="00C07CF3">
              <w:t>s</w:t>
            </w:r>
            <w:r w:rsidRPr="00C07CF3">
              <w:t>ubmission and progress tracking capability</w:t>
            </w:r>
          </w:p>
          <w:p w14:paraId="7CEFCDE1" w14:textId="60F8464D" w:rsidR="00E93963" w:rsidRPr="00C07CF3" w:rsidRDefault="00E93963" w:rsidP="00E2678F">
            <w:pPr>
              <w:numPr>
                <w:ilvl w:val="0"/>
                <w:numId w:val="33"/>
              </w:numPr>
            </w:pPr>
            <w:r w:rsidRPr="00C07CF3">
              <w:t xml:space="preserve">Ability to create </w:t>
            </w:r>
            <w:r w:rsidR="00D81763" w:rsidRPr="00C07CF3">
              <w:t xml:space="preserve">automation </w:t>
            </w:r>
            <w:proofErr w:type="gramStart"/>
            <w:r w:rsidR="00D81763" w:rsidRPr="00C07CF3">
              <w:t>work-lists</w:t>
            </w:r>
            <w:proofErr w:type="gramEnd"/>
            <w:r w:rsidR="00D81763" w:rsidRPr="00C07CF3">
              <w:t xml:space="preserve"> for executing experimental array commands</w:t>
            </w:r>
          </w:p>
          <w:p w14:paraId="63D48A92" w14:textId="7175321E" w:rsidR="00811137" w:rsidRPr="00C07CF3" w:rsidRDefault="00811137" w:rsidP="00811137">
            <w:pPr>
              <w:numPr>
                <w:ilvl w:val="0"/>
                <w:numId w:val="33"/>
              </w:numPr>
            </w:pPr>
            <w:r w:rsidRPr="00C07CF3">
              <w:t>Integration to electronic laboratory notebooks</w:t>
            </w:r>
            <w:r w:rsidR="005D15F5" w:rsidRPr="00C07CF3">
              <w:t xml:space="preserve"> and/or easy transfer of experimental procedure, process data and analytical data to common </w:t>
            </w:r>
            <w:proofErr w:type="spellStart"/>
            <w:r w:rsidR="005D15F5" w:rsidRPr="00C07CF3">
              <w:t>eLN</w:t>
            </w:r>
            <w:proofErr w:type="spellEnd"/>
            <w:r w:rsidR="005D15F5" w:rsidRPr="00C07CF3">
              <w:t xml:space="preserve"> platform</w:t>
            </w:r>
          </w:p>
          <w:p w14:paraId="3656CB26" w14:textId="4D155B08" w:rsidR="004E3C56" w:rsidRPr="00C07CF3" w:rsidRDefault="00E2678F" w:rsidP="003F3D12">
            <w:pPr>
              <w:numPr>
                <w:ilvl w:val="0"/>
                <w:numId w:val="33"/>
              </w:numPr>
            </w:pPr>
            <w:r w:rsidRPr="00C07CF3">
              <w:t xml:space="preserve">Automated fast analysis of various data </w:t>
            </w:r>
            <w:r w:rsidR="00285A62" w:rsidRPr="00C07CF3">
              <w:t>in addition to HPLC/UPLC</w:t>
            </w:r>
            <w:r w:rsidR="001E3306" w:rsidRPr="00C07CF3">
              <w:t xml:space="preserve"> </w:t>
            </w:r>
            <w:r w:rsidRPr="00C07CF3">
              <w:t>(</w:t>
            </w:r>
            <w:proofErr w:type="gramStart"/>
            <w:r w:rsidR="001E3306" w:rsidRPr="00C07CF3">
              <w:t>e.g.</w:t>
            </w:r>
            <w:proofErr w:type="gramEnd"/>
            <w:r w:rsidR="001E3306" w:rsidRPr="00C07CF3">
              <w:t xml:space="preserve"> </w:t>
            </w:r>
            <w:r w:rsidRPr="00C07CF3">
              <w:t>XRD/</w:t>
            </w:r>
            <w:r w:rsidR="00D50DA2" w:rsidRPr="00C07CF3">
              <w:t>NMR/</w:t>
            </w:r>
            <w:r w:rsidRPr="00C07CF3">
              <w:t xml:space="preserve">Raman) </w:t>
            </w:r>
          </w:p>
          <w:p w14:paraId="00DA1401" w14:textId="00236134" w:rsidR="00DE2370" w:rsidRPr="00C07CF3" w:rsidRDefault="00161804" w:rsidP="003F3D12">
            <w:pPr>
              <w:numPr>
                <w:ilvl w:val="0"/>
                <w:numId w:val="33"/>
              </w:numPr>
            </w:pPr>
            <w:r w:rsidRPr="00C07CF3">
              <w:t>Ability to create a custom report format for exporting experiments</w:t>
            </w:r>
            <w:r w:rsidR="006B2546" w:rsidRPr="00C07CF3">
              <w:t xml:space="preserve"> (ex. Highlights the top 3-4 reaction conditions in a plate format)</w:t>
            </w:r>
          </w:p>
        </w:tc>
      </w:tr>
    </w:tbl>
    <w:p w14:paraId="6EBB1666" w14:textId="77777777" w:rsidR="006F5260" w:rsidRPr="00C07CF3" w:rsidRDefault="006F5260" w:rsidP="006F5260">
      <w:pPr>
        <w:pStyle w:val="Heading3"/>
      </w:pPr>
      <w:bookmarkStart w:id="18" w:name="_Toc87610868"/>
      <w:r w:rsidRPr="00C07CF3">
        <w:lastRenderedPageBreak/>
        <w:t>Availability Requirements</w:t>
      </w:r>
      <w:bookmarkEnd w:id="18"/>
    </w:p>
    <w:tbl>
      <w:tblPr>
        <w:tblStyle w:val="TableGrid"/>
        <w:tblpPr w:leftFromText="187" w:rightFromText="187" w:vertAnchor="text" w:tblpY="1"/>
        <w:tblW w:w="0" w:type="auto"/>
        <w:tblLook w:val="04A0" w:firstRow="1" w:lastRow="0" w:firstColumn="1" w:lastColumn="0" w:noHBand="0" w:noVBand="1"/>
      </w:tblPr>
      <w:tblGrid>
        <w:gridCol w:w="9350"/>
      </w:tblGrid>
      <w:tr w:rsidR="006F5260" w:rsidRPr="00C07CF3" w14:paraId="1D47CF7D" w14:textId="77777777" w:rsidTr="00081E3E">
        <w:trPr>
          <w:trHeight w:val="1872"/>
        </w:trPr>
        <w:tc>
          <w:tcPr>
            <w:tcW w:w="9576" w:type="dxa"/>
            <w:shd w:val="clear" w:color="auto" w:fill="D9D9D9" w:themeFill="background1" w:themeFillShade="D9"/>
          </w:tcPr>
          <w:p w14:paraId="1441ADD6" w14:textId="59A357F7" w:rsidR="005022A5" w:rsidRPr="00C07CF3" w:rsidRDefault="005022A5" w:rsidP="00081E3E">
            <w:pPr>
              <w:numPr>
                <w:ilvl w:val="0"/>
                <w:numId w:val="22"/>
              </w:numPr>
            </w:pPr>
            <w:r w:rsidRPr="00C07CF3">
              <w:t xml:space="preserve">Commercially available </w:t>
            </w:r>
            <w:r w:rsidR="009357C6" w:rsidRPr="00C07CF3">
              <w:t>and supported system</w:t>
            </w:r>
            <w:r w:rsidRPr="00C07CF3">
              <w:t>.</w:t>
            </w:r>
          </w:p>
          <w:p w14:paraId="36B6ABEE" w14:textId="77777777" w:rsidR="005022A5" w:rsidRPr="00C07CF3" w:rsidRDefault="005022A5" w:rsidP="00081E3E">
            <w:pPr>
              <w:numPr>
                <w:ilvl w:val="0"/>
                <w:numId w:val="22"/>
              </w:numPr>
            </w:pPr>
            <w:r w:rsidRPr="00C07CF3">
              <w:t>Any requisite service on the instrument should be available globally.</w:t>
            </w:r>
          </w:p>
          <w:p w14:paraId="5B21CF8D" w14:textId="010E63FF" w:rsidR="005022A5" w:rsidRPr="00C07CF3" w:rsidRDefault="005022A5" w:rsidP="00081E3E">
            <w:pPr>
              <w:numPr>
                <w:ilvl w:val="0"/>
                <w:numId w:val="22"/>
              </w:numPr>
            </w:pPr>
            <w:r w:rsidRPr="00C07CF3">
              <w:t xml:space="preserve">Vendor-provided, hardware and software support </w:t>
            </w:r>
            <w:proofErr w:type="gramStart"/>
            <w:r w:rsidRPr="00C07CF3">
              <w:t>is</w:t>
            </w:r>
            <w:proofErr w:type="gramEnd"/>
            <w:r w:rsidRPr="00C07CF3">
              <w:t xml:space="preserve"> expected for the reasonable life of the product</w:t>
            </w:r>
            <w:r w:rsidR="009357C6" w:rsidRPr="00C07CF3">
              <w:t>.</w:t>
            </w:r>
          </w:p>
          <w:p w14:paraId="507D6106" w14:textId="3B2436E7" w:rsidR="00764BB4" w:rsidRPr="00C07CF3" w:rsidRDefault="005022A5" w:rsidP="00081E3E">
            <w:pPr>
              <w:numPr>
                <w:ilvl w:val="0"/>
                <w:numId w:val="22"/>
              </w:numPr>
            </w:pPr>
            <w:r w:rsidRPr="00C07CF3">
              <w:t>Hardware, software, and firmware updates should be field deployable and available at reasonable cost following launch of the commercial technology.</w:t>
            </w:r>
          </w:p>
          <w:p w14:paraId="1A572C36" w14:textId="5DC41343" w:rsidR="00764BB4" w:rsidRPr="00C07CF3" w:rsidRDefault="00764BB4" w:rsidP="00081E3E"/>
        </w:tc>
      </w:tr>
    </w:tbl>
    <w:p w14:paraId="56045A43" w14:textId="05A9E861" w:rsidR="00081E3E" w:rsidRPr="00C07CF3" w:rsidRDefault="009357C6" w:rsidP="00081E3E">
      <w:pPr>
        <w:pStyle w:val="Heading3"/>
      </w:pPr>
      <w:bookmarkStart w:id="19" w:name="_Toc87610869"/>
      <w:r w:rsidRPr="00C07CF3">
        <w:t>Licensing Requirements for Commercialized Product</w:t>
      </w:r>
      <w:bookmarkEnd w:id="19"/>
    </w:p>
    <w:tbl>
      <w:tblPr>
        <w:tblStyle w:val="TableGrid"/>
        <w:tblpPr w:leftFromText="187" w:rightFromText="187" w:vertAnchor="text" w:tblpY="1"/>
        <w:tblW w:w="0" w:type="auto"/>
        <w:tblLook w:val="04A0" w:firstRow="1" w:lastRow="0" w:firstColumn="1" w:lastColumn="0" w:noHBand="0" w:noVBand="1"/>
      </w:tblPr>
      <w:tblGrid>
        <w:gridCol w:w="9350"/>
      </w:tblGrid>
      <w:tr w:rsidR="00081E3E" w:rsidRPr="00C07CF3" w14:paraId="260AFC1B" w14:textId="77777777" w:rsidTr="00776BC4">
        <w:trPr>
          <w:cantSplit/>
          <w:trHeight w:val="1872"/>
        </w:trPr>
        <w:tc>
          <w:tcPr>
            <w:tcW w:w="9350" w:type="dxa"/>
            <w:shd w:val="clear" w:color="auto" w:fill="D9D9D9" w:themeFill="background1" w:themeFillShade="D9"/>
          </w:tcPr>
          <w:p w14:paraId="3F4FA66A" w14:textId="7C3A5161" w:rsidR="00081E3E" w:rsidRPr="00C07CF3" w:rsidRDefault="001351C4" w:rsidP="002E79F9">
            <w:pPr>
              <w:pStyle w:val="ListParagraph"/>
              <w:keepNext w:val="0"/>
              <w:keepLines w:val="0"/>
              <w:numPr>
                <w:ilvl w:val="0"/>
                <w:numId w:val="23"/>
              </w:numPr>
            </w:pPr>
            <w:r w:rsidRPr="00C07CF3">
              <w:t>S</w:t>
            </w:r>
            <w:r w:rsidR="00081E3E" w:rsidRPr="00C07CF3">
              <w:t>oftware will be licensed to ETC participants at no cost during (i) development and (ii) a mutually agreed beta testing period.</w:t>
            </w:r>
            <w:r w:rsidR="00522C9E" w:rsidRPr="00C07CF3">
              <w:t xml:space="preserve"> </w:t>
            </w:r>
            <w:r w:rsidR="00081E3E" w:rsidRPr="00C07CF3">
              <w:t xml:space="preserve">Thereafter, software will be available for licensing on a perpetual basis or subscription basis at the option of customer.  </w:t>
            </w:r>
          </w:p>
          <w:p w14:paraId="72254E65" w14:textId="77777777" w:rsidR="001351C4" w:rsidRPr="00C07CF3" w:rsidRDefault="001351C4" w:rsidP="00522C9E">
            <w:pPr>
              <w:pStyle w:val="ListParagraph"/>
              <w:keepNext w:val="0"/>
              <w:keepLines w:val="0"/>
              <w:numPr>
                <w:ilvl w:val="0"/>
                <w:numId w:val="23"/>
              </w:numPr>
            </w:pPr>
            <w:r w:rsidRPr="00C07CF3">
              <w:t xml:space="preserve">Software shall be available for self-hosting by (or on behalf of) customer even if the collaborator elects to make a SaaS alternative available.  </w:t>
            </w:r>
          </w:p>
          <w:p w14:paraId="6DB0192E" w14:textId="6854BA17" w:rsidR="00081E3E" w:rsidRPr="00C07CF3" w:rsidRDefault="00081E3E" w:rsidP="00522C9E">
            <w:pPr>
              <w:pStyle w:val="ListParagraph"/>
              <w:keepNext w:val="0"/>
              <w:keepLines w:val="0"/>
              <w:numPr>
                <w:ilvl w:val="0"/>
                <w:numId w:val="23"/>
              </w:numPr>
            </w:pPr>
            <w:r w:rsidRPr="00C07CF3">
              <w:t>The collaborator shall make available industry standard support</w:t>
            </w:r>
          </w:p>
          <w:p w14:paraId="17C2FE09" w14:textId="1573F906" w:rsidR="00081E3E" w:rsidRPr="00C07CF3" w:rsidRDefault="001351C4" w:rsidP="00522C9E">
            <w:pPr>
              <w:pStyle w:val="ListParagraph"/>
              <w:keepNext w:val="0"/>
              <w:keepLines w:val="0"/>
              <w:numPr>
                <w:ilvl w:val="0"/>
                <w:numId w:val="23"/>
              </w:numPr>
            </w:pPr>
            <w:r w:rsidRPr="00C07CF3">
              <w:t>Ownership of data generated on system resides with customer</w:t>
            </w:r>
          </w:p>
          <w:p w14:paraId="5CBB50AF" w14:textId="2A3550A0" w:rsidR="00745079" w:rsidRPr="00C07CF3" w:rsidRDefault="00745079" w:rsidP="0061350C">
            <w:pPr>
              <w:pStyle w:val="ListParagraph"/>
              <w:keepNext w:val="0"/>
              <w:keepLines w:val="0"/>
              <w:ind w:left="360"/>
            </w:pPr>
          </w:p>
          <w:p w14:paraId="29290754" w14:textId="77777777" w:rsidR="00081E3E" w:rsidRPr="00C07CF3" w:rsidRDefault="00081E3E" w:rsidP="00522C9E">
            <w:pPr>
              <w:pStyle w:val="ListParagraph"/>
              <w:keepNext w:val="0"/>
              <w:keepLines w:val="0"/>
              <w:ind w:left="360"/>
            </w:pPr>
          </w:p>
        </w:tc>
      </w:tr>
    </w:tbl>
    <w:p w14:paraId="22255181" w14:textId="77777777" w:rsidR="006F5260" w:rsidRPr="00C07CF3" w:rsidRDefault="006F5260" w:rsidP="006F5260">
      <w:pPr>
        <w:pStyle w:val="Heading1"/>
      </w:pPr>
      <w:bookmarkStart w:id="20" w:name="_Toc87610870"/>
      <w:r w:rsidRPr="00C07CF3">
        <w:lastRenderedPageBreak/>
        <w:t>Criteria for Evaluation</w:t>
      </w:r>
      <w:bookmarkEnd w:id="20"/>
    </w:p>
    <w:tbl>
      <w:tblPr>
        <w:tblStyle w:val="TableGrid"/>
        <w:tblW w:w="0" w:type="auto"/>
        <w:tblLook w:val="04A0" w:firstRow="1" w:lastRow="0" w:firstColumn="1" w:lastColumn="0" w:noHBand="0" w:noVBand="1"/>
      </w:tblPr>
      <w:tblGrid>
        <w:gridCol w:w="9350"/>
      </w:tblGrid>
      <w:tr w:rsidR="006F5260" w:rsidRPr="00C07CF3" w14:paraId="5C911D34" w14:textId="77777777" w:rsidTr="00312211">
        <w:trPr>
          <w:trHeight w:val="1152"/>
        </w:trPr>
        <w:tc>
          <w:tcPr>
            <w:tcW w:w="9576" w:type="dxa"/>
            <w:shd w:val="clear" w:color="auto" w:fill="D9D9D9" w:themeFill="background1" w:themeFillShade="D9"/>
          </w:tcPr>
          <w:p w14:paraId="0CB497A9" w14:textId="4DBCE26C" w:rsidR="006F5260" w:rsidRPr="00C07CF3" w:rsidRDefault="006F5260" w:rsidP="00312211">
            <w:r w:rsidRPr="00C07CF3">
              <w:t xml:space="preserve">The ETC will evaluate the responses to this </w:t>
            </w:r>
            <w:r w:rsidR="0034022E" w:rsidRPr="00C07CF3">
              <w:t>RFI</w:t>
            </w:r>
            <w:r w:rsidRPr="00C07CF3">
              <w:t xml:space="preserve"> based on the </w:t>
            </w:r>
            <w:r w:rsidR="00B83FD9" w:rsidRPr="00C07CF3">
              <w:t>respondent</w:t>
            </w:r>
            <w:r w:rsidRPr="00C07CF3">
              <w:t>’s ability to:</w:t>
            </w:r>
          </w:p>
          <w:p w14:paraId="072AE10D" w14:textId="77777777" w:rsidR="006F5260" w:rsidRPr="00C07CF3" w:rsidRDefault="006F5260" w:rsidP="00312211">
            <w:pPr>
              <w:pStyle w:val="ListParagraph"/>
              <w:numPr>
                <w:ilvl w:val="0"/>
                <w:numId w:val="5"/>
              </w:numPr>
            </w:pPr>
            <w:r w:rsidRPr="00C07CF3">
              <w:t>Provide responses reflecting a desire to participate in collaboration.</w:t>
            </w:r>
          </w:p>
          <w:p w14:paraId="13085B1C" w14:textId="5903FD17" w:rsidR="006F5260" w:rsidRPr="00C07CF3" w:rsidRDefault="006F5260" w:rsidP="00312211">
            <w:pPr>
              <w:pStyle w:val="ListParagraph"/>
              <w:numPr>
                <w:ilvl w:val="0"/>
                <w:numId w:val="5"/>
              </w:numPr>
            </w:pPr>
            <w:r w:rsidRPr="00C07CF3">
              <w:t xml:space="preserve">Meet the functional, performance, and technical requirements described in this </w:t>
            </w:r>
            <w:r w:rsidR="0034022E" w:rsidRPr="00C07CF3">
              <w:t>RFI</w:t>
            </w:r>
            <w:r w:rsidRPr="00C07CF3">
              <w:t xml:space="preserve"> as evidenced by the </w:t>
            </w:r>
            <w:r w:rsidR="0034022E" w:rsidRPr="00C07CF3">
              <w:t xml:space="preserve">RFI </w:t>
            </w:r>
            <w:r w:rsidRPr="00C07CF3">
              <w:t>response and presentations made to ETC.</w:t>
            </w:r>
          </w:p>
          <w:p w14:paraId="429BFB2B" w14:textId="77777777" w:rsidR="006F5260" w:rsidRPr="00C07CF3" w:rsidRDefault="006F5260" w:rsidP="00312211">
            <w:pPr>
              <w:pStyle w:val="ListParagraph"/>
              <w:numPr>
                <w:ilvl w:val="0"/>
                <w:numId w:val="5"/>
              </w:numPr>
            </w:pPr>
            <w:r w:rsidRPr="00C07CF3">
              <w:t>Provide a cost-effective solution that is compatible with the goals of the project.</w:t>
            </w:r>
          </w:p>
          <w:p w14:paraId="74FF6AB9" w14:textId="59AD0E8A" w:rsidR="006F5260" w:rsidRPr="00C07CF3" w:rsidRDefault="006F5260" w:rsidP="008925F0">
            <w:pPr>
              <w:pStyle w:val="ListParagraph"/>
              <w:numPr>
                <w:ilvl w:val="0"/>
                <w:numId w:val="5"/>
              </w:numPr>
            </w:pPr>
            <w:r w:rsidRPr="00C07CF3">
              <w:t>Demonstrate domain expertise and an ability to work collaboratively with the ETC in development of</w:t>
            </w:r>
            <w:r w:rsidR="00C91CC5" w:rsidRPr="00C07CF3">
              <w:t xml:space="preserve"> a platform for Information Management for HTE</w:t>
            </w:r>
            <w:r w:rsidR="008925F0" w:rsidRPr="00C07CF3">
              <w:t>.</w:t>
            </w:r>
          </w:p>
          <w:p w14:paraId="05AE2DB4" w14:textId="77777777" w:rsidR="006F5260" w:rsidRPr="00C07CF3" w:rsidRDefault="006F5260" w:rsidP="00312211">
            <w:pPr>
              <w:pStyle w:val="ListParagraph"/>
              <w:numPr>
                <w:ilvl w:val="0"/>
                <w:numId w:val="5"/>
              </w:numPr>
            </w:pPr>
            <w:r w:rsidRPr="00C07CF3">
              <w:t>Provide a superior level of customer service and technical support, both pre-installation and post-installation to clients.</w:t>
            </w:r>
          </w:p>
          <w:p w14:paraId="061BF47D" w14:textId="1BB2B05C" w:rsidR="006F5260" w:rsidRPr="00C07CF3" w:rsidRDefault="006F5260" w:rsidP="00312211">
            <w:pPr>
              <w:pStyle w:val="ListParagraph"/>
              <w:numPr>
                <w:ilvl w:val="0"/>
                <w:numId w:val="5"/>
              </w:numPr>
            </w:pPr>
            <w:r w:rsidRPr="00C07CF3">
              <w:t xml:space="preserve">Discuss potential partnerships and current development efforts that show similarities to this </w:t>
            </w:r>
            <w:r w:rsidR="0034022E" w:rsidRPr="00C07CF3">
              <w:t>RFI</w:t>
            </w:r>
            <w:r w:rsidRPr="00C07CF3">
              <w:t xml:space="preserve">. </w:t>
            </w:r>
          </w:p>
          <w:p w14:paraId="797F0552" w14:textId="77777777" w:rsidR="006F5260" w:rsidRPr="00C07CF3" w:rsidRDefault="006F5260" w:rsidP="00312211">
            <w:pPr>
              <w:pStyle w:val="ListParagraph"/>
              <w:numPr>
                <w:ilvl w:val="0"/>
                <w:numId w:val="5"/>
              </w:numPr>
            </w:pPr>
            <w:r w:rsidRPr="00C07CF3">
              <w:t xml:space="preserve">Provide any additional capabilities that may differentiate them from other potential collaborators. </w:t>
            </w:r>
          </w:p>
          <w:p w14:paraId="18FC178C" w14:textId="77777777" w:rsidR="006F5260" w:rsidRPr="00C07CF3" w:rsidRDefault="006F5260" w:rsidP="00312211">
            <w:pPr>
              <w:ind w:left="360"/>
            </w:pPr>
          </w:p>
          <w:p w14:paraId="1A2019F9" w14:textId="039C70FD" w:rsidR="006F5260" w:rsidRPr="00C07CF3" w:rsidRDefault="0034022E" w:rsidP="00606750">
            <w:r w:rsidRPr="00C07CF3">
              <w:t xml:space="preserve">Please note that </w:t>
            </w:r>
            <w:r w:rsidR="00803BB6" w:rsidRPr="00C07CF3">
              <w:t xml:space="preserve">due to the volume of responses received, ETC </w:t>
            </w:r>
            <w:r w:rsidR="00F83237" w:rsidRPr="00C07CF3">
              <w:t xml:space="preserve">only provides general updates related to the status of the review process and will </w:t>
            </w:r>
            <w:r w:rsidR="00803BB6" w:rsidRPr="00C07CF3">
              <w:t>not provide individual</w:t>
            </w:r>
            <w:r w:rsidR="00606750" w:rsidRPr="00C07CF3">
              <w:t>ized</w:t>
            </w:r>
            <w:r w:rsidR="00803BB6" w:rsidRPr="00C07CF3">
              <w:t xml:space="preserve"> feedback as to why </w:t>
            </w:r>
            <w:r w:rsidR="00606750" w:rsidRPr="00C07CF3">
              <w:t>a particular</w:t>
            </w:r>
            <w:r w:rsidR="00F83237" w:rsidRPr="00C07CF3">
              <w:t xml:space="preserve"> proposal was not selected</w:t>
            </w:r>
            <w:r w:rsidR="00606750" w:rsidRPr="00C07CF3">
              <w:t xml:space="preserve"> by ETC.</w:t>
            </w:r>
          </w:p>
        </w:tc>
      </w:tr>
    </w:tbl>
    <w:p w14:paraId="386D7391" w14:textId="77777777" w:rsidR="00803BB6" w:rsidRPr="00C07CF3" w:rsidRDefault="006F5260" w:rsidP="00803BB6">
      <w:pPr>
        <w:pStyle w:val="Heading1"/>
        <w:spacing w:after="0"/>
      </w:pPr>
      <w:bookmarkStart w:id="21" w:name="_Toc87610871"/>
      <w:r w:rsidRPr="00C07CF3">
        <w:t>Respondent Profile</w:t>
      </w:r>
      <w:bookmarkEnd w:id="21"/>
      <w:r w:rsidRPr="00C07CF3">
        <w:t xml:space="preserve"> </w:t>
      </w:r>
    </w:p>
    <w:p w14:paraId="461A3320" w14:textId="289F10A1" w:rsidR="006F5260" w:rsidRPr="00C07CF3" w:rsidRDefault="006F5260" w:rsidP="00803BB6">
      <w:pPr>
        <w:rPr>
          <w:i/>
        </w:rPr>
      </w:pPr>
      <w:r w:rsidRPr="00C07CF3">
        <w:rPr>
          <w:i/>
        </w:rPr>
        <w:t>(</w:t>
      </w:r>
      <w:r w:rsidR="00803BB6" w:rsidRPr="00C07CF3">
        <w:rPr>
          <w:i/>
        </w:rPr>
        <w:t>T</w:t>
      </w:r>
      <w:r w:rsidRPr="00C07CF3">
        <w:rPr>
          <w:i/>
        </w:rPr>
        <w:t>o be completed by respondent)</w:t>
      </w:r>
    </w:p>
    <w:p w14:paraId="66E0984B" w14:textId="77777777" w:rsidR="00803BB6" w:rsidRPr="00C07CF3" w:rsidRDefault="00803BB6" w:rsidP="006F5260">
      <w:pPr>
        <w:jc w:val="both"/>
      </w:pPr>
    </w:p>
    <w:p w14:paraId="7628274A" w14:textId="77777777" w:rsidR="006F5260" w:rsidRPr="00C07CF3" w:rsidRDefault="006F5260" w:rsidP="006F5260">
      <w:pPr>
        <w:jc w:val="both"/>
      </w:pPr>
      <w:r w:rsidRPr="00C07CF3">
        <w:t>Please provide information to the following:</w:t>
      </w:r>
    </w:p>
    <w:p w14:paraId="7D784BD3" w14:textId="77777777" w:rsidR="006F5260" w:rsidRPr="00C07CF3" w:rsidRDefault="006F5260" w:rsidP="006F5260">
      <w:pPr>
        <w:pStyle w:val="Heading2"/>
      </w:pPr>
      <w:bookmarkStart w:id="22" w:name="_Toc87610872"/>
      <w:r w:rsidRPr="00C07CF3">
        <w:t>Company/Organization Information</w:t>
      </w:r>
      <w:bookmarkEnd w:id="22"/>
    </w:p>
    <w:tbl>
      <w:tblPr>
        <w:tblStyle w:val="TableGrid"/>
        <w:tblW w:w="8478" w:type="dxa"/>
        <w:tblLook w:val="04A0" w:firstRow="1" w:lastRow="0" w:firstColumn="1" w:lastColumn="0" w:noHBand="0" w:noVBand="1"/>
      </w:tblPr>
      <w:tblGrid>
        <w:gridCol w:w="3348"/>
        <w:gridCol w:w="5130"/>
      </w:tblGrid>
      <w:tr w:rsidR="006F5260" w:rsidRPr="00C07CF3"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Pr="00C07CF3" w:rsidRDefault="006F5260" w:rsidP="00312211">
            <w:pPr>
              <w:jc w:val="right"/>
            </w:pPr>
            <w:r w:rsidRPr="00C07CF3">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Pr="00C07CF3" w:rsidRDefault="006F5260" w:rsidP="00312211"/>
        </w:tc>
      </w:tr>
      <w:tr w:rsidR="006F5260" w:rsidRPr="00C07CF3"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Pr="00C07CF3" w:rsidRDefault="006F5260" w:rsidP="00312211">
            <w:pPr>
              <w:jc w:val="right"/>
            </w:pPr>
            <w:r w:rsidRPr="00C07CF3">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Pr="00C07CF3" w:rsidRDefault="006F5260" w:rsidP="00312211"/>
        </w:tc>
      </w:tr>
      <w:tr w:rsidR="006F5260" w:rsidRPr="00C07CF3"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Pr="00C07CF3" w:rsidRDefault="006F5260" w:rsidP="00312211">
            <w:pPr>
              <w:jc w:val="right"/>
            </w:pPr>
            <w:r w:rsidRPr="00C07CF3">
              <w:t>City</w:t>
            </w:r>
          </w:p>
        </w:tc>
        <w:tc>
          <w:tcPr>
            <w:tcW w:w="5130" w:type="dxa"/>
            <w:tcBorders>
              <w:left w:val="single" w:sz="4" w:space="0" w:color="auto"/>
            </w:tcBorders>
            <w:shd w:val="clear" w:color="auto" w:fill="D9D9D9" w:themeFill="background1" w:themeFillShade="D9"/>
            <w:vAlign w:val="center"/>
          </w:tcPr>
          <w:p w14:paraId="1766030F" w14:textId="77777777" w:rsidR="006F5260" w:rsidRPr="00C07CF3" w:rsidRDefault="006F5260" w:rsidP="00312211"/>
        </w:tc>
      </w:tr>
      <w:tr w:rsidR="006F5260" w:rsidRPr="00C07CF3"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Pr="00C07CF3" w:rsidRDefault="006F5260" w:rsidP="00312211">
            <w:pPr>
              <w:jc w:val="right"/>
            </w:pPr>
            <w:r w:rsidRPr="00C07CF3">
              <w:t>State</w:t>
            </w:r>
          </w:p>
        </w:tc>
        <w:tc>
          <w:tcPr>
            <w:tcW w:w="5130" w:type="dxa"/>
            <w:tcBorders>
              <w:left w:val="single" w:sz="4" w:space="0" w:color="auto"/>
            </w:tcBorders>
            <w:shd w:val="clear" w:color="auto" w:fill="D9D9D9" w:themeFill="background1" w:themeFillShade="D9"/>
            <w:vAlign w:val="center"/>
          </w:tcPr>
          <w:p w14:paraId="35819342" w14:textId="77777777" w:rsidR="006F5260" w:rsidRPr="00C07CF3" w:rsidRDefault="006F5260" w:rsidP="00312211"/>
        </w:tc>
      </w:tr>
      <w:tr w:rsidR="006F5260" w:rsidRPr="00C07CF3"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Pr="00C07CF3" w:rsidRDefault="006F5260" w:rsidP="00312211">
            <w:pPr>
              <w:jc w:val="right"/>
            </w:pPr>
            <w:r w:rsidRPr="00C07CF3">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Pr="00C07CF3" w:rsidRDefault="006F5260" w:rsidP="00312211"/>
        </w:tc>
      </w:tr>
      <w:tr w:rsidR="006F5260" w:rsidRPr="00C07CF3"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Pr="00C07CF3" w:rsidRDefault="006F5260" w:rsidP="00312211">
            <w:pPr>
              <w:jc w:val="right"/>
            </w:pPr>
            <w:r w:rsidRPr="00C07CF3">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Pr="00C07CF3" w:rsidRDefault="006F5260" w:rsidP="00312211"/>
        </w:tc>
      </w:tr>
      <w:tr w:rsidR="006F5260" w:rsidRPr="00C07CF3"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Pr="00C07CF3" w:rsidRDefault="006F5260" w:rsidP="00312211">
            <w:pPr>
              <w:jc w:val="right"/>
            </w:pPr>
            <w:r w:rsidRPr="00C07CF3">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Pr="00C07CF3" w:rsidRDefault="006F5260" w:rsidP="00312211"/>
        </w:tc>
      </w:tr>
    </w:tbl>
    <w:p w14:paraId="6A35E2BF" w14:textId="22191B64" w:rsidR="00140CB9" w:rsidRPr="00C07CF3" w:rsidRDefault="00140CB9" w:rsidP="006F5260">
      <w:pPr>
        <w:ind w:left="567"/>
      </w:pPr>
    </w:p>
    <w:p w14:paraId="383CA192" w14:textId="77777777" w:rsidR="00140CB9" w:rsidRPr="00C07CF3" w:rsidRDefault="00140CB9">
      <w:pPr>
        <w:keepNext w:val="0"/>
        <w:keepLines w:val="0"/>
      </w:pPr>
      <w:r w:rsidRPr="00C07CF3">
        <w:br w:type="page"/>
      </w:r>
    </w:p>
    <w:p w14:paraId="083CDDE4" w14:textId="77777777" w:rsidR="006F5260" w:rsidRPr="00C07CF3" w:rsidRDefault="006F5260" w:rsidP="006F5260">
      <w:pPr>
        <w:ind w:left="567"/>
      </w:pPr>
    </w:p>
    <w:p w14:paraId="3048AAAE" w14:textId="77777777" w:rsidR="006F5260" w:rsidRPr="00C07CF3" w:rsidRDefault="006F5260" w:rsidP="006F5260">
      <w:pPr>
        <w:pStyle w:val="Heading2"/>
      </w:pPr>
      <w:bookmarkStart w:id="23" w:name="_Toc87610873"/>
      <w:r w:rsidRPr="00C07CF3">
        <w:t>Primary Contact Person</w:t>
      </w:r>
      <w:bookmarkEnd w:id="23"/>
    </w:p>
    <w:tbl>
      <w:tblPr>
        <w:tblStyle w:val="TableGrid"/>
        <w:tblW w:w="0" w:type="auto"/>
        <w:tblLook w:val="04A0" w:firstRow="1" w:lastRow="0" w:firstColumn="1" w:lastColumn="0" w:noHBand="0" w:noVBand="1"/>
      </w:tblPr>
      <w:tblGrid>
        <w:gridCol w:w="3348"/>
        <w:gridCol w:w="5130"/>
      </w:tblGrid>
      <w:tr w:rsidR="006F5260" w:rsidRPr="00C07CF3"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Pr="00C07CF3" w:rsidRDefault="006F5260" w:rsidP="00312211">
            <w:pPr>
              <w:jc w:val="right"/>
            </w:pPr>
            <w:r w:rsidRPr="00C07CF3">
              <w:t>Name</w:t>
            </w:r>
          </w:p>
        </w:tc>
        <w:tc>
          <w:tcPr>
            <w:tcW w:w="5130" w:type="dxa"/>
            <w:tcBorders>
              <w:left w:val="single" w:sz="4" w:space="0" w:color="auto"/>
            </w:tcBorders>
            <w:shd w:val="clear" w:color="auto" w:fill="D9D9D9" w:themeFill="background1" w:themeFillShade="D9"/>
            <w:vAlign w:val="center"/>
          </w:tcPr>
          <w:p w14:paraId="21DF6F31" w14:textId="77777777" w:rsidR="006F5260" w:rsidRPr="00C07CF3" w:rsidRDefault="006F5260" w:rsidP="00312211"/>
        </w:tc>
      </w:tr>
      <w:tr w:rsidR="006F5260" w:rsidRPr="00C07CF3"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Pr="00C07CF3" w:rsidRDefault="006F5260" w:rsidP="00312211">
            <w:pPr>
              <w:jc w:val="right"/>
            </w:pPr>
            <w:r w:rsidRPr="00C07CF3">
              <w:t>Title</w:t>
            </w:r>
          </w:p>
        </w:tc>
        <w:tc>
          <w:tcPr>
            <w:tcW w:w="5130" w:type="dxa"/>
            <w:tcBorders>
              <w:left w:val="single" w:sz="4" w:space="0" w:color="auto"/>
            </w:tcBorders>
            <w:shd w:val="clear" w:color="auto" w:fill="D9D9D9" w:themeFill="background1" w:themeFillShade="D9"/>
            <w:vAlign w:val="center"/>
          </w:tcPr>
          <w:p w14:paraId="09AB7B33" w14:textId="77777777" w:rsidR="006F5260" w:rsidRPr="00C07CF3" w:rsidRDefault="006F5260" w:rsidP="00312211"/>
        </w:tc>
      </w:tr>
      <w:tr w:rsidR="006F5260" w:rsidRPr="00C07CF3"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Pr="00C07CF3" w:rsidRDefault="006F5260" w:rsidP="00312211">
            <w:pPr>
              <w:jc w:val="right"/>
            </w:pPr>
            <w:r w:rsidRPr="00C07CF3">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Pr="00C07CF3" w:rsidRDefault="006F5260" w:rsidP="00312211"/>
        </w:tc>
      </w:tr>
      <w:tr w:rsidR="006F5260" w:rsidRPr="00C07CF3"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Pr="00C07CF3" w:rsidRDefault="006F5260" w:rsidP="00312211">
            <w:pPr>
              <w:jc w:val="right"/>
            </w:pPr>
            <w:r w:rsidRPr="00C07CF3">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Pr="00C07CF3" w:rsidRDefault="006F5260" w:rsidP="00312211"/>
        </w:tc>
      </w:tr>
    </w:tbl>
    <w:p w14:paraId="1A67CFF4" w14:textId="77777777" w:rsidR="006F5260" w:rsidRPr="00C07CF3" w:rsidRDefault="006F5260" w:rsidP="006F5260"/>
    <w:p w14:paraId="1BA1776B" w14:textId="77777777" w:rsidR="006F5260" w:rsidRPr="00C07CF3" w:rsidRDefault="006F5260" w:rsidP="006F5260">
      <w:pPr>
        <w:pStyle w:val="Heading2"/>
      </w:pPr>
      <w:bookmarkStart w:id="24" w:name="_Toc87610874"/>
      <w:r w:rsidRPr="00C07CF3">
        <w:t>Company/Organization Overview</w:t>
      </w:r>
      <w:bookmarkEnd w:id="24"/>
    </w:p>
    <w:p w14:paraId="1C6F0B0E" w14:textId="77777777" w:rsidR="006F5260" w:rsidRPr="00C07CF3" w:rsidRDefault="006F5260" w:rsidP="006F5260">
      <w:pPr>
        <w:jc w:val="both"/>
      </w:pPr>
      <w:r w:rsidRPr="00C07CF3">
        <w:t>Provide a brief overview of your company/organization including number of years in business, number of employees, nature of business, description of clients, and related products developed and commercialized to date.</w:t>
      </w:r>
    </w:p>
    <w:p w14:paraId="6B07E0FD" w14:textId="77777777" w:rsidR="006F5260" w:rsidRPr="00C07CF3" w:rsidRDefault="006F5260" w:rsidP="006F5260"/>
    <w:tbl>
      <w:tblPr>
        <w:tblStyle w:val="TableGrid"/>
        <w:tblW w:w="0" w:type="auto"/>
        <w:tblLook w:val="04A0" w:firstRow="1" w:lastRow="0" w:firstColumn="1" w:lastColumn="0" w:noHBand="0" w:noVBand="1"/>
      </w:tblPr>
      <w:tblGrid>
        <w:gridCol w:w="9350"/>
      </w:tblGrid>
      <w:tr w:rsidR="006F5260" w:rsidRPr="00C07CF3" w14:paraId="3CE8804D" w14:textId="77777777" w:rsidTr="00312211">
        <w:trPr>
          <w:trHeight w:val="1872"/>
        </w:trPr>
        <w:tc>
          <w:tcPr>
            <w:tcW w:w="9576" w:type="dxa"/>
            <w:shd w:val="clear" w:color="auto" w:fill="D9D9D9" w:themeFill="background1" w:themeFillShade="D9"/>
          </w:tcPr>
          <w:p w14:paraId="284F4000" w14:textId="77777777" w:rsidR="006F5260" w:rsidRPr="00C07CF3" w:rsidRDefault="006F5260" w:rsidP="00312211"/>
          <w:p w14:paraId="0356FDAC" w14:textId="77777777" w:rsidR="006F5260" w:rsidRPr="00C07CF3" w:rsidRDefault="006F5260" w:rsidP="00312211"/>
          <w:p w14:paraId="3B4E4F68" w14:textId="77777777" w:rsidR="006F5260" w:rsidRPr="00C07CF3" w:rsidRDefault="006F5260" w:rsidP="00312211"/>
          <w:p w14:paraId="46490ACB" w14:textId="77777777" w:rsidR="006F5260" w:rsidRPr="00C07CF3" w:rsidRDefault="006F5260" w:rsidP="00312211"/>
          <w:p w14:paraId="7B2FE88E" w14:textId="77777777" w:rsidR="006F5260" w:rsidRPr="00C07CF3" w:rsidRDefault="006F5260" w:rsidP="00312211"/>
          <w:p w14:paraId="77F9957B" w14:textId="77777777" w:rsidR="006F5260" w:rsidRPr="00C07CF3" w:rsidRDefault="006F5260" w:rsidP="00312211"/>
        </w:tc>
      </w:tr>
    </w:tbl>
    <w:p w14:paraId="3E8EE41D" w14:textId="77777777" w:rsidR="006F5260" w:rsidRPr="00C07CF3" w:rsidRDefault="006F5260" w:rsidP="006F5260"/>
    <w:p w14:paraId="0AD1F3B8" w14:textId="77777777" w:rsidR="006F5260" w:rsidRPr="00C07CF3" w:rsidRDefault="006F5260" w:rsidP="006F5260">
      <w:pPr>
        <w:pStyle w:val="Heading2"/>
      </w:pPr>
      <w:bookmarkStart w:id="25" w:name="_Toc87610875"/>
      <w:r w:rsidRPr="00C07CF3">
        <w:t>Parent Corporation and/or Subsidiaries</w:t>
      </w:r>
      <w:bookmarkEnd w:id="25"/>
    </w:p>
    <w:p w14:paraId="337FA2C0" w14:textId="77777777" w:rsidR="006F5260" w:rsidRPr="00C07CF3" w:rsidRDefault="006F5260" w:rsidP="006F5260">
      <w:pPr>
        <w:spacing w:after="120"/>
        <w:jc w:val="both"/>
      </w:pPr>
      <w:r w:rsidRPr="00C07CF3">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rsidRPr="00C07CF3" w14:paraId="04CCAD09" w14:textId="77777777" w:rsidTr="00312211">
        <w:trPr>
          <w:trHeight w:val="1872"/>
        </w:trPr>
        <w:tc>
          <w:tcPr>
            <w:tcW w:w="9576" w:type="dxa"/>
            <w:shd w:val="clear" w:color="auto" w:fill="D9D9D9" w:themeFill="background1" w:themeFillShade="D9"/>
          </w:tcPr>
          <w:p w14:paraId="42936F79" w14:textId="77777777" w:rsidR="006F5260" w:rsidRPr="00C07CF3" w:rsidRDefault="006F5260" w:rsidP="00312211"/>
          <w:p w14:paraId="2D2858FD" w14:textId="77777777" w:rsidR="006F5260" w:rsidRPr="00C07CF3" w:rsidRDefault="006F5260" w:rsidP="00312211"/>
          <w:p w14:paraId="7FEAA830" w14:textId="77777777" w:rsidR="006F5260" w:rsidRPr="00C07CF3" w:rsidRDefault="006F5260" w:rsidP="00312211"/>
          <w:p w14:paraId="6843482C" w14:textId="77777777" w:rsidR="006F5260" w:rsidRPr="00C07CF3" w:rsidRDefault="006F5260" w:rsidP="00312211"/>
          <w:p w14:paraId="7834C13C" w14:textId="77777777" w:rsidR="006F5260" w:rsidRPr="00C07CF3" w:rsidRDefault="006F5260" w:rsidP="00312211"/>
          <w:p w14:paraId="1AE6014D" w14:textId="77777777" w:rsidR="006F5260" w:rsidRPr="00C07CF3" w:rsidRDefault="006F5260" w:rsidP="00312211"/>
        </w:tc>
      </w:tr>
    </w:tbl>
    <w:p w14:paraId="3B16DF61" w14:textId="77777777" w:rsidR="006F5260" w:rsidRPr="00C07CF3" w:rsidRDefault="006F5260" w:rsidP="006F5260"/>
    <w:p w14:paraId="25F9A174" w14:textId="77777777" w:rsidR="00140CB9" w:rsidRPr="00C07CF3" w:rsidRDefault="00140CB9">
      <w:pPr>
        <w:keepNext w:val="0"/>
        <w:keepLines w:val="0"/>
        <w:rPr>
          <w:rFonts w:eastAsia="Times New Roman" w:cs="Times New Roman"/>
          <w:b/>
          <w:bCs/>
          <w:szCs w:val="26"/>
        </w:rPr>
      </w:pPr>
      <w:r w:rsidRPr="00C07CF3">
        <w:br w:type="page"/>
      </w:r>
    </w:p>
    <w:p w14:paraId="77844D0C" w14:textId="6EAE0B6F" w:rsidR="006F5260" w:rsidRPr="00C07CF3" w:rsidRDefault="006F5260" w:rsidP="006F5260">
      <w:pPr>
        <w:pStyle w:val="Heading2"/>
      </w:pPr>
      <w:bookmarkStart w:id="26" w:name="_Toc87610876"/>
      <w:r w:rsidRPr="00C07CF3">
        <w:lastRenderedPageBreak/>
        <w:t>Summary of Expertise</w:t>
      </w:r>
      <w:bookmarkEnd w:id="26"/>
    </w:p>
    <w:p w14:paraId="298CCA22" w14:textId="678C3E13" w:rsidR="006F5260" w:rsidRPr="00C07CF3" w:rsidRDefault="006F5260" w:rsidP="006F5260">
      <w:pPr>
        <w:spacing w:after="120"/>
        <w:jc w:val="both"/>
      </w:pPr>
      <w:r w:rsidRPr="00C07CF3">
        <w:t xml:space="preserve">Give a brief description of your company/organization’s expertise in the area/field related to this </w:t>
      </w:r>
      <w:r w:rsidR="006D2D04" w:rsidRPr="00C07CF3">
        <w:t>RFI</w:t>
      </w:r>
      <w:r w:rsidRPr="00C07CF3">
        <w:t>.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rsidRPr="00C07CF3" w14:paraId="6E300686" w14:textId="77777777" w:rsidTr="00312211">
        <w:tc>
          <w:tcPr>
            <w:tcW w:w="9576" w:type="dxa"/>
            <w:shd w:val="clear" w:color="auto" w:fill="D9D9D9" w:themeFill="background1" w:themeFillShade="D9"/>
          </w:tcPr>
          <w:p w14:paraId="19334F19" w14:textId="77777777" w:rsidR="006F5260" w:rsidRPr="00C07CF3" w:rsidRDefault="006F5260" w:rsidP="00312211"/>
          <w:p w14:paraId="606E3644" w14:textId="77777777" w:rsidR="006F5260" w:rsidRPr="00C07CF3" w:rsidRDefault="006F5260" w:rsidP="00312211"/>
          <w:p w14:paraId="7F24B3C7" w14:textId="77777777" w:rsidR="006F5260" w:rsidRPr="00C07CF3" w:rsidRDefault="006F5260" w:rsidP="00312211"/>
          <w:p w14:paraId="3E11DAC5" w14:textId="77777777" w:rsidR="006F5260" w:rsidRPr="00C07CF3" w:rsidRDefault="006F5260" w:rsidP="00312211"/>
          <w:p w14:paraId="4E028C9C" w14:textId="77777777" w:rsidR="006F5260" w:rsidRPr="00C07CF3" w:rsidRDefault="006F5260" w:rsidP="00312211"/>
          <w:p w14:paraId="52D91CBB" w14:textId="77777777" w:rsidR="006F5260" w:rsidRPr="00C07CF3" w:rsidRDefault="006F5260" w:rsidP="00312211"/>
        </w:tc>
      </w:tr>
    </w:tbl>
    <w:p w14:paraId="437745A8" w14:textId="77777777" w:rsidR="006F5260" w:rsidRPr="00C07CF3" w:rsidRDefault="006F5260" w:rsidP="006F5260"/>
    <w:p w14:paraId="51B804FD" w14:textId="77777777" w:rsidR="006F5260" w:rsidRPr="00C07CF3" w:rsidRDefault="006F5260" w:rsidP="006F5260">
      <w:pPr>
        <w:pStyle w:val="Heading2"/>
      </w:pPr>
      <w:bookmarkStart w:id="27" w:name="_Toc87610877"/>
      <w:r w:rsidRPr="00C07CF3">
        <w:t>Standards Certifications</w:t>
      </w:r>
      <w:bookmarkEnd w:id="27"/>
    </w:p>
    <w:p w14:paraId="1BA43847" w14:textId="77777777" w:rsidR="006F5260" w:rsidRPr="00C07CF3" w:rsidRDefault="006F5260" w:rsidP="006F5260">
      <w:pPr>
        <w:spacing w:after="120"/>
        <w:jc w:val="both"/>
      </w:pPr>
      <w:r w:rsidRPr="00C07CF3">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rsidRPr="00C07CF3" w14:paraId="790ABA9D" w14:textId="77777777" w:rsidTr="00312211">
        <w:tc>
          <w:tcPr>
            <w:tcW w:w="9576" w:type="dxa"/>
            <w:shd w:val="clear" w:color="auto" w:fill="D9D9D9" w:themeFill="background1" w:themeFillShade="D9"/>
          </w:tcPr>
          <w:p w14:paraId="060FB185" w14:textId="77777777" w:rsidR="006F5260" w:rsidRPr="00C07CF3" w:rsidRDefault="006F5260" w:rsidP="00312211"/>
          <w:p w14:paraId="2319F7DC" w14:textId="77777777" w:rsidR="006F5260" w:rsidRPr="00C07CF3" w:rsidRDefault="006F5260" w:rsidP="00312211"/>
          <w:p w14:paraId="364683C5" w14:textId="77777777" w:rsidR="006F5260" w:rsidRPr="00C07CF3" w:rsidRDefault="006F5260" w:rsidP="00312211"/>
          <w:p w14:paraId="4A39F608" w14:textId="77777777" w:rsidR="006F5260" w:rsidRPr="00C07CF3" w:rsidRDefault="006F5260" w:rsidP="00312211"/>
          <w:p w14:paraId="2CA0661A" w14:textId="77777777" w:rsidR="006F5260" w:rsidRPr="00C07CF3" w:rsidRDefault="006F5260" w:rsidP="00312211"/>
          <w:p w14:paraId="2079BB14" w14:textId="77777777" w:rsidR="006F5260" w:rsidRPr="00C07CF3" w:rsidRDefault="006F5260" w:rsidP="00312211"/>
        </w:tc>
      </w:tr>
    </w:tbl>
    <w:p w14:paraId="2BA61CC3" w14:textId="77777777" w:rsidR="006F5260" w:rsidRPr="00C07CF3" w:rsidRDefault="006F5260" w:rsidP="006F5260"/>
    <w:p w14:paraId="1EAA24E8" w14:textId="77777777" w:rsidR="006F5260" w:rsidRPr="00C07CF3" w:rsidRDefault="006F5260" w:rsidP="006F5260">
      <w:pPr>
        <w:pStyle w:val="Heading2"/>
      </w:pPr>
      <w:bookmarkStart w:id="28" w:name="_Toc87610878"/>
      <w:r w:rsidRPr="00C07CF3">
        <w:t>Goals and Strategic Vision</w:t>
      </w:r>
      <w:bookmarkEnd w:id="28"/>
    </w:p>
    <w:p w14:paraId="00569760" w14:textId="77777777" w:rsidR="006F5260" w:rsidRPr="00C07CF3" w:rsidRDefault="006F5260" w:rsidP="006F5260">
      <w:pPr>
        <w:spacing w:after="120"/>
        <w:jc w:val="both"/>
      </w:pPr>
      <w:r w:rsidRPr="00C07CF3">
        <w:t xml:space="preserve">Provide a summary of your company/organization’s short term and </w:t>
      </w:r>
      <w:proofErr w:type="gramStart"/>
      <w:r w:rsidRPr="00C07CF3">
        <w:t>long term</w:t>
      </w:r>
      <w:proofErr w:type="gramEnd"/>
      <w:r w:rsidRPr="00C07CF3">
        <w:t xml:space="preserve"> goals and strategic vision.</w:t>
      </w:r>
    </w:p>
    <w:tbl>
      <w:tblPr>
        <w:tblStyle w:val="TableGrid"/>
        <w:tblW w:w="0" w:type="auto"/>
        <w:tblLook w:val="04A0" w:firstRow="1" w:lastRow="0" w:firstColumn="1" w:lastColumn="0" w:noHBand="0" w:noVBand="1"/>
      </w:tblPr>
      <w:tblGrid>
        <w:gridCol w:w="9350"/>
      </w:tblGrid>
      <w:tr w:rsidR="006F5260" w:rsidRPr="00C07CF3" w14:paraId="53749A88" w14:textId="77777777" w:rsidTr="00312211">
        <w:tc>
          <w:tcPr>
            <w:tcW w:w="9576" w:type="dxa"/>
            <w:shd w:val="clear" w:color="auto" w:fill="D9D9D9" w:themeFill="background1" w:themeFillShade="D9"/>
          </w:tcPr>
          <w:p w14:paraId="14F9EF1B" w14:textId="77777777" w:rsidR="006F5260" w:rsidRPr="00C07CF3" w:rsidRDefault="006F5260" w:rsidP="00312211"/>
          <w:p w14:paraId="53569F3F" w14:textId="77777777" w:rsidR="006F5260" w:rsidRPr="00C07CF3" w:rsidRDefault="006F5260" w:rsidP="00312211"/>
          <w:p w14:paraId="3D282430" w14:textId="77777777" w:rsidR="006F5260" w:rsidRPr="00C07CF3" w:rsidRDefault="006F5260" w:rsidP="00312211"/>
          <w:p w14:paraId="48010B7F" w14:textId="77777777" w:rsidR="006F5260" w:rsidRPr="00C07CF3" w:rsidRDefault="006F5260" w:rsidP="00312211"/>
          <w:p w14:paraId="6B22DA9B" w14:textId="77777777" w:rsidR="006F5260" w:rsidRPr="00C07CF3" w:rsidRDefault="006F5260" w:rsidP="00312211"/>
          <w:p w14:paraId="3329537C" w14:textId="77777777" w:rsidR="006F5260" w:rsidRPr="00C07CF3" w:rsidRDefault="006F5260" w:rsidP="00312211"/>
        </w:tc>
      </w:tr>
    </w:tbl>
    <w:p w14:paraId="3B592F1E" w14:textId="77777777" w:rsidR="006F5260" w:rsidRPr="00C07CF3" w:rsidRDefault="006F5260" w:rsidP="006F5260"/>
    <w:p w14:paraId="67717853" w14:textId="77777777" w:rsidR="006F5260" w:rsidRPr="00C07CF3" w:rsidRDefault="006F5260" w:rsidP="006F5260">
      <w:pPr>
        <w:pStyle w:val="Heading2"/>
      </w:pPr>
      <w:bookmarkStart w:id="29" w:name="_Toc87610879"/>
      <w:r w:rsidRPr="00C07CF3">
        <w:t>Miscellaneous</w:t>
      </w:r>
      <w:bookmarkEnd w:id="29"/>
    </w:p>
    <w:p w14:paraId="0721ED9C" w14:textId="77777777" w:rsidR="006F5260" w:rsidRPr="00C07CF3" w:rsidRDefault="006F5260" w:rsidP="006F5260">
      <w:pPr>
        <w:spacing w:after="120"/>
        <w:jc w:val="both"/>
      </w:pPr>
      <w:r w:rsidRPr="00C07CF3">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rsidRPr="00C07CF3" w14:paraId="03F2CC54" w14:textId="77777777" w:rsidTr="00312211">
        <w:tc>
          <w:tcPr>
            <w:tcW w:w="9576" w:type="dxa"/>
            <w:shd w:val="clear" w:color="auto" w:fill="D9D9D9" w:themeFill="background1" w:themeFillShade="D9"/>
          </w:tcPr>
          <w:p w14:paraId="3BA52AE6" w14:textId="77777777" w:rsidR="006F5260" w:rsidRPr="00C07CF3" w:rsidRDefault="006F5260" w:rsidP="00312211"/>
          <w:p w14:paraId="4A6BA05B" w14:textId="77777777" w:rsidR="006F5260" w:rsidRPr="00C07CF3" w:rsidRDefault="006F5260" w:rsidP="00312211"/>
          <w:p w14:paraId="1DF3A4FE" w14:textId="77777777" w:rsidR="006F5260" w:rsidRPr="00C07CF3" w:rsidRDefault="006F5260" w:rsidP="00312211"/>
          <w:p w14:paraId="270D6743" w14:textId="77777777" w:rsidR="006F5260" w:rsidRPr="00C07CF3" w:rsidRDefault="006F5260" w:rsidP="00312211"/>
          <w:p w14:paraId="483F37A7" w14:textId="77777777" w:rsidR="006F5260" w:rsidRPr="00C07CF3" w:rsidRDefault="006F5260" w:rsidP="00312211"/>
          <w:p w14:paraId="3C46D1FE" w14:textId="77777777" w:rsidR="006F5260" w:rsidRPr="00C07CF3" w:rsidRDefault="006F5260" w:rsidP="00312211"/>
        </w:tc>
      </w:tr>
    </w:tbl>
    <w:p w14:paraId="149557D5" w14:textId="77777777" w:rsidR="006F5260" w:rsidRPr="00C07CF3" w:rsidRDefault="006F5260" w:rsidP="006F5260">
      <w:pPr>
        <w:pStyle w:val="Heading1"/>
        <w:numPr>
          <w:ilvl w:val="0"/>
          <w:numId w:val="0"/>
        </w:numPr>
        <w:ind w:left="432" w:hanging="432"/>
      </w:pPr>
    </w:p>
    <w:p w14:paraId="40574B63" w14:textId="77777777" w:rsidR="006F5260" w:rsidRPr="00C07CF3" w:rsidRDefault="006F5260" w:rsidP="006F5260">
      <w:pPr>
        <w:rPr>
          <w:rFonts w:eastAsia="Times New Roman" w:cs="Times New Roman"/>
          <w:sz w:val="32"/>
          <w:szCs w:val="28"/>
        </w:rPr>
      </w:pPr>
      <w:r w:rsidRPr="00C07CF3">
        <w:br w:type="page"/>
      </w:r>
    </w:p>
    <w:p w14:paraId="6FF3F9F7" w14:textId="347E6EB2" w:rsidR="006F5260" w:rsidRPr="00C07CF3" w:rsidRDefault="006F5260" w:rsidP="006F5260">
      <w:pPr>
        <w:pStyle w:val="Heading1"/>
        <w:rPr>
          <w:sz w:val="28"/>
        </w:rPr>
      </w:pPr>
      <w:bookmarkStart w:id="30" w:name="_Toc87610880"/>
      <w:r w:rsidRPr="00C07CF3">
        <w:lastRenderedPageBreak/>
        <w:t xml:space="preserve">Company/Organization Response to </w:t>
      </w:r>
      <w:r w:rsidR="006D2D04" w:rsidRPr="00C07CF3">
        <w:t>RFI</w:t>
      </w:r>
      <w:r w:rsidRPr="00C07CF3">
        <w:t xml:space="preserve"> </w:t>
      </w:r>
      <w:r w:rsidRPr="00C07CF3">
        <w:rPr>
          <w:sz w:val="22"/>
        </w:rPr>
        <w:t>(</w:t>
      </w:r>
      <w:r w:rsidRPr="00C07CF3">
        <w:rPr>
          <w:i/>
          <w:sz w:val="22"/>
        </w:rPr>
        <w:t xml:space="preserve">to be completed by </w:t>
      </w:r>
      <w:r w:rsidR="006D2D04" w:rsidRPr="00C07CF3">
        <w:rPr>
          <w:i/>
          <w:sz w:val="22"/>
        </w:rPr>
        <w:t>RFI</w:t>
      </w:r>
      <w:r w:rsidRPr="00C07CF3">
        <w:rPr>
          <w:i/>
          <w:sz w:val="22"/>
        </w:rPr>
        <w:t xml:space="preserve"> respondent)</w:t>
      </w:r>
      <w:bookmarkEnd w:id="30"/>
    </w:p>
    <w:p w14:paraId="7DC9733C" w14:textId="77777777" w:rsidR="006F5260" w:rsidRPr="00C07CF3" w:rsidRDefault="006F5260" w:rsidP="006F5260">
      <w:pPr>
        <w:pStyle w:val="Heading2"/>
      </w:pPr>
      <w:bookmarkStart w:id="31" w:name="_Toc87610881"/>
      <w:r w:rsidRPr="00C07CF3">
        <w:t>Proposal</w:t>
      </w:r>
      <w:bookmarkEnd w:id="31"/>
    </w:p>
    <w:tbl>
      <w:tblPr>
        <w:tblStyle w:val="TableGrid"/>
        <w:tblW w:w="0" w:type="auto"/>
        <w:tblLook w:val="04A0" w:firstRow="1" w:lastRow="0" w:firstColumn="1" w:lastColumn="0" w:noHBand="0" w:noVBand="1"/>
      </w:tblPr>
      <w:tblGrid>
        <w:gridCol w:w="9350"/>
      </w:tblGrid>
      <w:tr w:rsidR="006F5260" w:rsidRPr="00C07CF3" w14:paraId="7FB963C7" w14:textId="77777777" w:rsidTr="00312211">
        <w:trPr>
          <w:trHeight w:val="1872"/>
        </w:trPr>
        <w:tc>
          <w:tcPr>
            <w:tcW w:w="9576" w:type="dxa"/>
            <w:shd w:val="clear" w:color="auto" w:fill="D9D9D9" w:themeFill="background1" w:themeFillShade="D9"/>
          </w:tcPr>
          <w:p w14:paraId="3456C467" w14:textId="77777777" w:rsidR="006F5260" w:rsidRPr="00C07CF3" w:rsidRDefault="006F5260" w:rsidP="00312211"/>
        </w:tc>
      </w:tr>
    </w:tbl>
    <w:p w14:paraId="0635CAA0" w14:textId="77777777" w:rsidR="006F5260" w:rsidRPr="00C07CF3" w:rsidRDefault="006F5260" w:rsidP="006F5260"/>
    <w:p w14:paraId="58AAFD04" w14:textId="77777777" w:rsidR="006F5260" w:rsidRPr="00C07CF3" w:rsidRDefault="006F5260" w:rsidP="006F5260">
      <w:pPr>
        <w:pStyle w:val="Heading2"/>
      </w:pPr>
      <w:bookmarkStart w:id="32" w:name="_Toc87610882"/>
      <w:r w:rsidRPr="00C07CF3">
        <w:t>Functional Requirements &amp; Specifications</w:t>
      </w:r>
      <w:bookmarkEnd w:id="32"/>
    </w:p>
    <w:p w14:paraId="32B978B1" w14:textId="77777777" w:rsidR="006F5260" w:rsidRPr="00C07CF3" w:rsidRDefault="006F5260" w:rsidP="006F5260">
      <w:pPr>
        <w:jc w:val="both"/>
      </w:pPr>
      <w:r w:rsidRPr="00C07CF3">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Pr="00C07CF3" w:rsidRDefault="006F5260" w:rsidP="006F5260">
      <w:pPr>
        <w:jc w:val="both"/>
      </w:pPr>
    </w:p>
    <w:p w14:paraId="17B52753" w14:textId="77777777" w:rsidR="006F5260" w:rsidRPr="00C07CF3" w:rsidRDefault="006F5260" w:rsidP="006F5260">
      <w:pPr>
        <w:spacing w:after="120"/>
        <w:jc w:val="both"/>
      </w:pPr>
      <w:r w:rsidRPr="00C07CF3">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rsidRPr="00C07CF3" w14:paraId="681C87FA" w14:textId="77777777" w:rsidTr="00312211">
        <w:tc>
          <w:tcPr>
            <w:tcW w:w="497" w:type="dxa"/>
          </w:tcPr>
          <w:p w14:paraId="1BB25DEA" w14:textId="77777777" w:rsidR="006F5260" w:rsidRPr="00C07CF3" w:rsidRDefault="006F5260" w:rsidP="00312211">
            <w:r w:rsidRPr="00C07CF3">
              <w:t>A</w:t>
            </w:r>
          </w:p>
        </w:tc>
        <w:tc>
          <w:tcPr>
            <w:tcW w:w="6181" w:type="dxa"/>
          </w:tcPr>
          <w:p w14:paraId="24C9ADC8" w14:textId="77777777" w:rsidR="006F5260" w:rsidRPr="00C07CF3" w:rsidRDefault="006F5260" w:rsidP="00312211">
            <w:r w:rsidRPr="00C07CF3">
              <w:t>Current capability of existing product</w:t>
            </w:r>
          </w:p>
        </w:tc>
      </w:tr>
      <w:tr w:rsidR="006F5260" w:rsidRPr="00C07CF3" w14:paraId="77184CF7" w14:textId="77777777" w:rsidTr="00312211">
        <w:tc>
          <w:tcPr>
            <w:tcW w:w="497" w:type="dxa"/>
          </w:tcPr>
          <w:p w14:paraId="2999761C" w14:textId="77777777" w:rsidR="006F5260" w:rsidRPr="00C07CF3" w:rsidRDefault="006F5260" w:rsidP="00312211">
            <w:r w:rsidRPr="00C07CF3">
              <w:t>B</w:t>
            </w:r>
          </w:p>
        </w:tc>
        <w:tc>
          <w:tcPr>
            <w:tcW w:w="6181" w:type="dxa"/>
          </w:tcPr>
          <w:p w14:paraId="7F54E669" w14:textId="77777777" w:rsidR="006F5260" w:rsidRPr="00C07CF3" w:rsidRDefault="006F5260" w:rsidP="00312211">
            <w:r w:rsidRPr="00C07CF3">
              <w:t>Able to add capability as requested</w:t>
            </w:r>
          </w:p>
        </w:tc>
      </w:tr>
      <w:tr w:rsidR="006F5260" w:rsidRPr="00C07CF3" w14:paraId="6715E229" w14:textId="77777777" w:rsidTr="00312211">
        <w:tc>
          <w:tcPr>
            <w:tcW w:w="497" w:type="dxa"/>
          </w:tcPr>
          <w:p w14:paraId="7A4DA5A0" w14:textId="77777777" w:rsidR="006F5260" w:rsidRPr="00C07CF3" w:rsidRDefault="006F5260" w:rsidP="00312211">
            <w:r w:rsidRPr="00C07CF3">
              <w:t>C</w:t>
            </w:r>
          </w:p>
        </w:tc>
        <w:tc>
          <w:tcPr>
            <w:tcW w:w="6181" w:type="dxa"/>
          </w:tcPr>
          <w:p w14:paraId="0FD7DBBF" w14:textId="77777777" w:rsidR="006F5260" w:rsidRPr="00C07CF3" w:rsidRDefault="006F5260" w:rsidP="00312211">
            <w:r w:rsidRPr="00C07CF3">
              <w:t>Able to add capability with modification to ETC request</w:t>
            </w:r>
          </w:p>
        </w:tc>
      </w:tr>
      <w:tr w:rsidR="006F5260" w:rsidRPr="00C07CF3" w14:paraId="04678DBB" w14:textId="77777777" w:rsidTr="00312211">
        <w:tc>
          <w:tcPr>
            <w:tcW w:w="497" w:type="dxa"/>
          </w:tcPr>
          <w:p w14:paraId="4D922C70" w14:textId="77777777" w:rsidR="006F5260" w:rsidRPr="00C07CF3" w:rsidRDefault="006F5260" w:rsidP="00312211">
            <w:r w:rsidRPr="00C07CF3">
              <w:t>D</w:t>
            </w:r>
          </w:p>
        </w:tc>
        <w:tc>
          <w:tcPr>
            <w:tcW w:w="6181" w:type="dxa"/>
          </w:tcPr>
          <w:p w14:paraId="7BBFB3F4" w14:textId="77777777" w:rsidR="006F5260" w:rsidRPr="00C07CF3" w:rsidRDefault="006F5260" w:rsidP="00312211">
            <w:r w:rsidRPr="00C07CF3">
              <w:t>Unable to add capability</w:t>
            </w:r>
          </w:p>
        </w:tc>
      </w:tr>
    </w:tbl>
    <w:p w14:paraId="13B4FC9A" w14:textId="77777777" w:rsidR="006F5260" w:rsidRPr="00C07CF3" w:rsidRDefault="006F5260" w:rsidP="006F5260"/>
    <w:tbl>
      <w:tblPr>
        <w:tblStyle w:val="TableGrid"/>
        <w:tblpPr w:leftFromText="187" w:rightFromText="187" w:vertAnchor="text" w:tblpXSpec="center" w:tblpY="1"/>
        <w:tblOverlap w:val="never"/>
        <w:tblW w:w="9481" w:type="dxa"/>
        <w:tblLook w:val="04A0" w:firstRow="1" w:lastRow="0" w:firstColumn="1" w:lastColumn="0" w:noHBand="0" w:noVBand="1"/>
      </w:tblPr>
      <w:tblGrid>
        <w:gridCol w:w="2153"/>
        <w:gridCol w:w="3383"/>
        <w:gridCol w:w="752"/>
        <w:gridCol w:w="3193"/>
      </w:tblGrid>
      <w:tr w:rsidR="0056029C" w:rsidRPr="00C07CF3" w14:paraId="6097077C" w14:textId="77777777" w:rsidTr="00826BC0">
        <w:trPr>
          <w:tblHeader/>
        </w:trPr>
        <w:tc>
          <w:tcPr>
            <w:tcW w:w="2153" w:type="dxa"/>
            <w:shd w:val="clear" w:color="auto" w:fill="E36C0A" w:themeFill="accent6" w:themeFillShade="BF"/>
          </w:tcPr>
          <w:p w14:paraId="214B663B" w14:textId="77777777" w:rsidR="006F5260" w:rsidRPr="00C07CF3" w:rsidRDefault="006F5260" w:rsidP="00BF107C">
            <w:pPr>
              <w:jc w:val="center"/>
              <w:rPr>
                <w:color w:val="FFFFFF" w:themeColor="background1"/>
              </w:rPr>
            </w:pPr>
            <w:r w:rsidRPr="00C07CF3">
              <w:rPr>
                <w:color w:val="FFFFFF" w:themeColor="background1"/>
              </w:rPr>
              <w:lastRenderedPageBreak/>
              <w:t>Feature</w:t>
            </w:r>
          </w:p>
        </w:tc>
        <w:tc>
          <w:tcPr>
            <w:tcW w:w="3383" w:type="dxa"/>
            <w:shd w:val="clear" w:color="auto" w:fill="E36C0A" w:themeFill="accent6" w:themeFillShade="BF"/>
          </w:tcPr>
          <w:p w14:paraId="649DA772" w14:textId="77777777" w:rsidR="006F5260" w:rsidRPr="00C07CF3" w:rsidRDefault="006F5260" w:rsidP="00BF107C">
            <w:pPr>
              <w:jc w:val="center"/>
              <w:rPr>
                <w:color w:val="FFFFFF" w:themeColor="background1"/>
              </w:rPr>
            </w:pPr>
            <w:r w:rsidRPr="00C07CF3">
              <w:rPr>
                <w:color w:val="FFFFFF" w:themeColor="background1"/>
              </w:rPr>
              <w:t>Requirement</w:t>
            </w:r>
          </w:p>
        </w:tc>
        <w:tc>
          <w:tcPr>
            <w:tcW w:w="752" w:type="dxa"/>
            <w:shd w:val="clear" w:color="auto" w:fill="E36C0A" w:themeFill="accent6" w:themeFillShade="BF"/>
          </w:tcPr>
          <w:p w14:paraId="0F2D9B3B" w14:textId="77777777" w:rsidR="006F5260" w:rsidRPr="00C07CF3" w:rsidRDefault="006F5260" w:rsidP="00BF107C">
            <w:pPr>
              <w:jc w:val="center"/>
              <w:rPr>
                <w:color w:val="FFFFFF" w:themeColor="background1"/>
              </w:rPr>
            </w:pPr>
            <w:r w:rsidRPr="00C07CF3">
              <w:rPr>
                <w:color w:val="FFFFFF" w:themeColor="background1"/>
              </w:rPr>
              <w:t>Code</w:t>
            </w:r>
          </w:p>
        </w:tc>
        <w:tc>
          <w:tcPr>
            <w:tcW w:w="3193" w:type="dxa"/>
            <w:shd w:val="clear" w:color="auto" w:fill="E36C0A" w:themeFill="accent6" w:themeFillShade="BF"/>
          </w:tcPr>
          <w:p w14:paraId="63A8DF9A" w14:textId="77777777" w:rsidR="006F5260" w:rsidRPr="00C07CF3" w:rsidRDefault="006F5260" w:rsidP="00BF107C">
            <w:pPr>
              <w:jc w:val="center"/>
              <w:rPr>
                <w:color w:val="FFFFFF" w:themeColor="background1"/>
              </w:rPr>
            </w:pPr>
            <w:r w:rsidRPr="00C07CF3">
              <w:rPr>
                <w:color w:val="FFFFFF" w:themeColor="background1"/>
              </w:rPr>
              <w:t>Vendor Comments</w:t>
            </w:r>
          </w:p>
        </w:tc>
      </w:tr>
      <w:tr w:rsidR="00171503" w:rsidRPr="00C07CF3" w14:paraId="0493ABE4" w14:textId="77777777" w:rsidTr="00826BC0">
        <w:trPr>
          <w:trHeight w:val="720"/>
          <w:tblHeader/>
        </w:trPr>
        <w:tc>
          <w:tcPr>
            <w:tcW w:w="2153" w:type="dxa"/>
          </w:tcPr>
          <w:p w14:paraId="42DA2B9C" w14:textId="77777777" w:rsidR="006F5260" w:rsidRDefault="007F612D" w:rsidP="00BF107C">
            <w:pPr>
              <w:jc w:val="right"/>
            </w:pPr>
            <w:r>
              <w:t xml:space="preserve">Hardware/Software </w:t>
            </w:r>
          </w:p>
          <w:p w14:paraId="1D071982" w14:textId="5D9C7892" w:rsidR="007F612D" w:rsidRPr="00C07CF3" w:rsidRDefault="007F612D" w:rsidP="00BF107C">
            <w:pPr>
              <w:jc w:val="right"/>
            </w:pPr>
            <w:r>
              <w:t>Requirements</w:t>
            </w:r>
          </w:p>
        </w:tc>
        <w:tc>
          <w:tcPr>
            <w:tcW w:w="3383" w:type="dxa"/>
          </w:tcPr>
          <w:p w14:paraId="346A5490" w14:textId="37996A35" w:rsidR="006F5260" w:rsidRPr="00C07CF3" w:rsidRDefault="002B5164" w:rsidP="00BF107C">
            <w:r>
              <w:t>Describe with which</w:t>
            </w:r>
            <w:r w:rsidR="00A8778A">
              <w:t xml:space="preserve"> R&amp;D automation tools and analytical platforms </w:t>
            </w:r>
            <w:r>
              <w:t>your product</w:t>
            </w:r>
            <w:r w:rsidR="00DD64C5">
              <w:t xml:space="preserve"> can</w:t>
            </w:r>
            <w:r>
              <w:t xml:space="preserve"> interface with</w:t>
            </w:r>
            <w:r w:rsidR="002E79F9">
              <w:t>.</w:t>
            </w:r>
          </w:p>
        </w:tc>
        <w:tc>
          <w:tcPr>
            <w:tcW w:w="752" w:type="dxa"/>
            <w:shd w:val="clear" w:color="auto" w:fill="D9D9D9" w:themeFill="background1" w:themeFillShade="D9"/>
          </w:tcPr>
          <w:p w14:paraId="6E3AE4F6" w14:textId="77777777" w:rsidR="006F5260" w:rsidRPr="00C07CF3" w:rsidRDefault="006F5260" w:rsidP="00BF107C"/>
        </w:tc>
        <w:tc>
          <w:tcPr>
            <w:tcW w:w="3193" w:type="dxa"/>
            <w:shd w:val="clear" w:color="auto" w:fill="D9D9D9" w:themeFill="background1" w:themeFillShade="D9"/>
          </w:tcPr>
          <w:p w14:paraId="646EAA99" w14:textId="77777777" w:rsidR="006F5260" w:rsidRPr="00C07CF3" w:rsidRDefault="006F5260" w:rsidP="00BF107C"/>
        </w:tc>
      </w:tr>
      <w:tr w:rsidR="002E79F9" w:rsidRPr="00C07CF3" w14:paraId="16334FA3" w14:textId="77777777" w:rsidTr="00826BC0">
        <w:trPr>
          <w:trHeight w:val="720"/>
          <w:tblHeader/>
        </w:trPr>
        <w:tc>
          <w:tcPr>
            <w:tcW w:w="2153" w:type="dxa"/>
          </w:tcPr>
          <w:p w14:paraId="57E73393" w14:textId="6453A8D6" w:rsidR="002E79F9" w:rsidRDefault="002E79F9" w:rsidP="00BF107C">
            <w:pPr>
              <w:jc w:val="right"/>
            </w:pPr>
            <w:r>
              <w:t>Software Requiremen</w:t>
            </w:r>
            <w:r w:rsidR="00376A01">
              <w:t>ts</w:t>
            </w:r>
          </w:p>
        </w:tc>
        <w:tc>
          <w:tcPr>
            <w:tcW w:w="3383" w:type="dxa"/>
          </w:tcPr>
          <w:p w14:paraId="04625DE1" w14:textId="3E66CAC6" w:rsidR="002E79F9" w:rsidRPr="00C07CF3" w:rsidRDefault="002E79F9" w:rsidP="00376A01">
            <w:r>
              <w:t>Describe which data standard(s) will be utilized.</w:t>
            </w:r>
          </w:p>
          <w:p w14:paraId="5BB283E3" w14:textId="77777777" w:rsidR="002E79F9" w:rsidRDefault="002E79F9" w:rsidP="00376A01">
            <w:pPr>
              <w:ind w:left="360"/>
            </w:pPr>
          </w:p>
        </w:tc>
        <w:tc>
          <w:tcPr>
            <w:tcW w:w="752" w:type="dxa"/>
            <w:shd w:val="clear" w:color="auto" w:fill="D9D9D9" w:themeFill="background1" w:themeFillShade="D9"/>
          </w:tcPr>
          <w:p w14:paraId="6A7A9479" w14:textId="77777777" w:rsidR="002E79F9" w:rsidRPr="00C07CF3" w:rsidRDefault="002E79F9" w:rsidP="00BF107C"/>
        </w:tc>
        <w:tc>
          <w:tcPr>
            <w:tcW w:w="3193" w:type="dxa"/>
            <w:shd w:val="clear" w:color="auto" w:fill="D9D9D9" w:themeFill="background1" w:themeFillShade="D9"/>
          </w:tcPr>
          <w:p w14:paraId="7B9ECD34" w14:textId="77777777" w:rsidR="002E79F9" w:rsidRPr="00C07CF3" w:rsidRDefault="002E79F9" w:rsidP="00BF107C"/>
        </w:tc>
      </w:tr>
      <w:tr w:rsidR="00171503" w:rsidRPr="00C07CF3" w14:paraId="5E05B706" w14:textId="77777777" w:rsidTr="00826BC0">
        <w:trPr>
          <w:trHeight w:val="720"/>
          <w:tblHeader/>
        </w:trPr>
        <w:tc>
          <w:tcPr>
            <w:tcW w:w="2153" w:type="dxa"/>
          </w:tcPr>
          <w:p w14:paraId="30360A6B" w14:textId="243AB841" w:rsidR="006F5260" w:rsidRPr="00C07CF3" w:rsidRDefault="005D373A" w:rsidP="00BF107C">
            <w:pPr>
              <w:jc w:val="right"/>
            </w:pPr>
            <w:r>
              <w:t>Software Requirements</w:t>
            </w:r>
          </w:p>
        </w:tc>
        <w:tc>
          <w:tcPr>
            <w:tcW w:w="3383" w:type="dxa"/>
          </w:tcPr>
          <w:p w14:paraId="243A7461" w14:textId="38F12F15" w:rsidR="006F5260" w:rsidRPr="00C07CF3" w:rsidRDefault="00454E8B" w:rsidP="00BF107C">
            <w:r>
              <w:t>Describe t</w:t>
            </w:r>
            <w:r w:rsidR="005D373A">
              <w:t xml:space="preserve">he </w:t>
            </w:r>
            <w:r w:rsidR="00171503">
              <w:t>capability</w:t>
            </w:r>
            <w:r w:rsidR="005D373A">
              <w:t xml:space="preserve"> to design an array of experi</w:t>
            </w:r>
            <w:r w:rsidR="006C2EF9">
              <w:t>ments (</w:t>
            </w:r>
            <w:r w:rsidR="006C2EF9">
              <w:rPr>
                <w:rFonts w:cs="Calibri"/>
              </w:rPr>
              <w:t>≥</w:t>
            </w:r>
            <w:r w:rsidR="006C2EF9">
              <w:t>96 experiments)</w:t>
            </w:r>
            <w:r w:rsidR="0056029C">
              <w:t xml:space="preserve"> </w:t>
            </w:r>
            <w:r w:rsidR="00171503">
              <w:t xml:space="preserve">available </w:t>
            </w:r>
            <w:r w:rsidR="0056029C">
              <w:t xml:space="preserve">including </w:t>
            </w:r>
            <w:r w:rsidR="00171503">
              <w:t xml:space="preserve">the ability to </w:t>
            </w:r>
            <w:r w:rsidR="0056029C">
              <w:t xml:space="preserve">1) </w:t>
            </w:r>
            <w:r w:rsidR="00171503">
              <w:t>calculate</w:t>
            </w:r>
            <w:r w:rsidR="0056029C">
              <w:t xml:space="preserve"> array base on equivalence or concentration; 2)</w:t>
            </w:r>
            <w:r w:rsidR="00171503">
              <w:t xml:space="preserve"> to </w:t>
            </w:r>
            <w:r w:rsidR="00BA5CCA">
              <w:t>draw chemical structures and assemble a reaction scheme; and 3)</w:t>
            </w:r>
            <w:r w:rsidR="00171503">
              <w:t xml:space="preserve"> to interface</w:t>
            </w:r>
            <w:r w:rsidR="00092409">
              <w:t xml:space="preserve"> a chemical database for selection of reaction components</w:t>
            </w:r>
          </w:p>
        </w:tc>
        <w:tc>
          <w:tcPr>
            <w:tcW w:w="752" w:type="dxa"/>
            <w:shd w:val="clear" w:color="auto" w:fill="D9D9D9" w:themeFill="background1" w:themeFillShade="D9"/>
          </w:tcPr>
          <w:p w14:paraId="718F67FB" w14:textId="77777777" w:rsidR="006F5260" w:rsidRPr="00C07CF3" w:rsidRDefault="006F5260" w:rsidP="00BF107C"/>
        </w:tc>
        <w:tc>
          <w:tcPr>
            <w:tcW w:w="3193" w:type="dxa"/>
            <w:shd w:val="clear" w:color="auto" w:fill="D9D9D9" w:themeFill="background1" w:themeFillShade="D9"/>
          </w:tcPr>
          <w:p w14:paraId="2594F19C" w14:textId="77777777" w:rsidR="006F5260" w:rsidRPr="00C07CF3" w:rsidRDefault="006F5260" w:rsidP="00BF107C"/>
        </w:tc>
      </w:tr>
      <w:tr w:rsidR="00171503" w:rsidRPr="00C07CF3" w14:paraId="4D625DF1" w14:textId="77777777" w:rsidTr="00826BC0">
        <w:trPr>
          <w:trHeight w:val="720"/>
          <w:tblHeader/>
        </w:trPr>
        <w:tc>
          <w:tcPr>
            <w:tcW w:w="2153" w:type="dxa"/>
          </w:tcPr>
          <w:p w14:paraId="1C4B5AB7" w14:textId="17A8487F" w:rsidR="006F5260" w:rsidRPr="00C07CF3" w:rsidRDefault="00674617" w:rsidP="00BF107C">
            <w:pPr>
              <w:jc w:val="right"/>
            </w:pPr>
            <w:r>
              <w:t>Hardware/</w:t>
            </w:r>
            <w:r w:rsidR="00FD0DF8">
              <w:t>Software Requirements</w:t>
            </w:r>
          </w:p>
        </w:tc>
        <w:tc>
          <w:tcPr>
            <w:tcW w:w="3383" w:type="dxa"/>
          </w:tcPr>
          <w:p w14:paraId="11E3E9C9" w14:textId="66751258" w:rsidR="006F5260" w:rsidRPr="00C07CF3" w:rsidRDefault="00FD0DF8" w:rsidP="00BF107C">
            <w:r>
              <w:t xml:space="preserve">Describe the </w:t>
            </w:r>
            <w:r w:rsidR="00674617">
              <w:t>ability to generate protocols for stock mixture preparation based on experimental design and how it will interface with hardware</w:t>
            </w:r>
          </w:p>
        </w:tc>
        <w:tc>
          <w:tcPr>
            <w:tcW w:w="752" w:type="dxa"/>
            <w:shd w:val="clear" w:color="auto" w:fill="D9D9D9" w:themeFill="background1" w:themeFillShade="D9"/>
          </w:tcPr>
          <w:p w14:paraId="6F8C8C8C" w14:textId="77777777" w:rsidR="006F5260" w:rsidRPr="00C07CF3" w:rsidRDefault="006F5260" w:rsidP="00BF107C"/>
        </w:tc>
        <w:tc>
          <w:tcPr>
            <w:tcW w:w="3193" w:type="dxa"/>
            <w:shd w:val="clear" w:color="auto" w:fill="D9D9D9" w:themeFill="background1" w:themeFillShade="D9"/>
          </w:tcPr>
          <w:p w14:paraId="7DF8D077" w14:textId="77777777" w:rsidR="006F5260" w:rsidRPr="00C07CF3" w:rsidRDefault="006F5260" w:rsidP="00BF107C"/>
        </w:tc>
      </w:tr>
      <w:tr w:rsidR="00171503" w:rsidRPr="00C07CF3" w14:paraId="23122C7F" w14:textId="77777777" w:rsidTr="00826BC0">
        <w:trPr>
          <w:trHeight w:val="720"/>
          <w:tblHeader/>
        </w:trPr>
        <w:tc>
          <w:tcPr>
            <w:tcW w:w="2153" w:type="dxa"/>
          </w:tcPr>
          <w:p w14:paraId="51BAB201" w14:textId="1D610F2A" w:rsidR="006F5260" w:rsidRPr="00C07CF3" w:rsidRDefault="001C36DC" w:rsidP="00BF107C">
            <w:pPr>
              <w:jc w:val="right"/>
            </w:pPr>
            <w:r>
              <w:t>Software Requirements</w:t>
            </w:r>
          </w:p>
        </w:tc>
        <w:tc>
          <w:tcPr>
            <w:tcW w:w="3383" w:type="dxa"/>
          </w:tcPr>
          <w:p w14:paraId="024BA6D6" w14:textId="32E4B516" w:rsidR="006F5260" w:rsidRPr="00C07CF3" w:rsidRDefault="001C36DC" w:rsidP="00BF107C">
            <w:r>
              <w:t xml:space="preserve">Describe </w:t>
            </w:r>
            <w:r w:rsidR="00B52CBA">
              <w:t xml:space="preserve">on data visualization capability; ability to auto-process HPLC/UPLC data for experimental results and/or to integrate with downstream existing visualization software </w:t>
            </w:r>
          </w:p>
        </w:tc>
        <w:tc>
          <w:tcPr>
            <w:tcW w:w="752" w:type="dxa"/>
            <w:shd w:val="clear" w:color="auto" w:fill="D9D9D9" w:themeFill="background1" w:themeFillShade="D9"/>
          </w:tcPr>
          <w:p w14:paraId="2B4C0462" w14:textId="77777777" w:rsidR="006F5260" w:rsidRPr="00C07CF3" w:rsidRDefault="006F5260" w:rsidP="00BF107C"/>
        </w:tc>
        <w:tc>
          <w:tcPr>
            <w:tcW w:w="3193" w:type="dxa"/>
            <w:shd w:val="clear" w:color="auto" w:fill="D9D9D9" w:themeFill="background1" w:themeFillShade="D9"/>
          </w:tcPr>
          <w:p w14:paraId="1E50F6A0" w14:textId="77777777" w:rsidR="006F5260" w:rsidRPr="00C07CF3" w:rsidRDefault="006F5260" w:rsidP="00BF107C"/>
        </w:tc>
      </w:tr>
      <w:tr w:rsidR="00171503" w:rsidRPr="00C07CF3" w14:paraId="39A16660" w14:textId="77777777" w:rsidTr="00826BC0">
        <w:trPr>
          <w:trHeight w:val="720"/>
          <w:tblHeader/>
        </w:trPr>
        <w:tc>
          <w:tcPr>
            <w:tcW w:w="2153" w:type="dxa"/>
          </w:tcPr>
          <w:p w14:paraId="0B41CBD9" w14:textId="580CE9EA" w:rsidR="006F5260" w:rsidRPr="00C07CF3" w:rsidRDefault="00B52CBA" w:rsidP="00BF107C">
            <w:pPr>
              <w:jc w:val="right"/>
            </w:pPr>
            <w:r>
              <w:t>Software Requirements</w:t>
            </w:r>
          </w:p>
        </w:tc>
        <w:tc>
          <w:tcPr>
            <w:tcW w:w="3383" w:type="dxa"/>
          </w:tcPr>
          <w:p w14:paraId="7635F0C9" w14:textId="05FDB4EB" w:rsidR="006F5260" w:rsidRPr="00C07CF3" w:rsidRDefault="00D51AA7" w:rsidP="00BF107C">
            <w:r>
              <w:t>A</w:t>
            </w:r>
            <w:r w:rsidR="00B52CBA">
              <w:t xml:space="preserve">utomated generation of HTE data into a machine-readable format for modeling </w:t>
            </w:r>
          </w:p>
        </w:tc>
        <w:tc>
          <w:tcPr>
            <w:tcW w:w="752" w:type="dxa"/>
            <w:shd w:val="clear" w:color="auto" w:fill="D9D9D9" w:themeFill="background1" w:themeFillShade="D9"/>
          </w:tcPr>
          <w:p w14:paraId="0E634EA0" w14:textId="77777777" w:rsidR="006F5260" w:rsidRPr="00C07CF3" w:rsidRDefault="006F5260" w:rsidP="00BF107C"/>
        </w:tc>
        <w:tc>
          <w:tcPr>
            <w:tcW w:w="3193" w:type="dxa"/>
            <w:shd w:val="clear" w:color="auto" w:fill="D9D9D9" w:themeFill="background1" w:themeFillShade="D9"/>
          </w:tcPr>
          <w:p w14:paraId="12CC107E" w14:textId="77777777" w:rsidR="006F5260" w:rsidRPr="00C07CF3" w:rsidRDefault="006F5260" w:rsidP="00BF107C"/>
        </w:tc>
      </w:tr>
      <w:tr w:rsidR="00171503" w:rsidRPr="00C07CF3" w14:paraId="0DA27CBA" w14:textId="77777777" w:rsidTr="00826BC0">
        <w:trPr>
          <w:trHeight w:val="720"/>
          <w:tblHeader/>
        </w:trPr>
        <w:tc>
          <w:tcPr>
            <w:tcW w:w="2153" w:type="dxa"/>
          </w:tcPr>
          <w:p w14:paraId="7FE137FA" w14:textId="4FC2B546" w:rsidR="006F5260" w:rsidRPr="00C07CF3" w:rsidRDefault="00063D8D" w:rsidP="00BF107C">
            <w:pPr>
              <w:jc w:val="right"/>
            </w:pPr>
            <w:r>
              <w:t>Software Requirements</w:t>
            </w:r>
          </w:p>
        </w:tc>
        <w:tc>
          <w:tcPr>
            <w:tcW w:w="3383" w:type="dxa"/>
          </w:tcPr>
          <w:p w14:paraId="7E2D807B" w14:textId="7EB92924" w:rsidR="006F5260" w:rsidRPr="00C07CF3" w:rsidRDefault="00063D8D" w:rsidP="00BF107C">
            <w:r>
              <w:t xml:space="preserve">Accommodates both manual and automated tasks </w:t>
            </w:r>
            <w:r w:rsidR="00D51AA7">
              <w:t xml:space="preserve">for experimental planning and data processing </w:t>
            </w:r>
          </w:p>
        </w:tc>
        <w:tc>
          <w:tcPr>
            <w:tcW w:w="752" w:type="dxa"/>
            <w:shd w:val="clear" w:color="auto" w:fill="D9D9D9" w:themeFill="background1" w:themeFillShade="D9"/>
          </w:tcPr>
          <w:p w14:paraId="32A6E8E5" w14:textId="77777777" w:rsidR="006F5260" w:rsidRPr="00C07CF3" w:rsidRDefault="006F5260" w:rsidP="00BF107C"/>
        </w:tc>
        <w:tc>
          <w:tcPr>
            <w:tcW w:w="3193" w:type="dxa"/>
            <w:shd w:val="clear" w:color="auto" w:fill="D9D9D9" w:themeFill="background1" w:themeFillShade="D9"/>
          </w:tcPr>
          <w:p w14:paraId="4841568F" w14:textId="77777777" w:rsidR="006F5260" w:rsidRPr="00C07CF3" w:rsidRDefault="006F5260" w:rsidP="00BF107C"/>
        </w:tc>
      </w:tr>
      <w:tr w:rsidR="00063D8D" w:rsidRPr="00C07CF3" w14:paraId="76A5A5D9" w14:textId="77777777" w:rsidTr="00826BC0">
        <w:trPr>
          <w:trHeight w:val="720"/>
          <w:tblHeader/>
        </w:trPr>
        <w:tc>
          <w:tcPr>
            <w:tcW w:w="2153" w:type="dxa"/>
          </w:tcPr>
          <w:p w14:paraId="21369CC4" w14:textId="2DBB2ED6" w:rsidR="00063D8D" w:rsidRDefault="009F4F9E" w:rsidP="00BF107C">
            <w:pPr>
              <w:jc w:val="right"/>
            </w:pPr>
            <w:r>
              <w:t>Software Requirements</w:t>
            </w:r>
          </w:p>
        </w:tc>
        <w:tc>
          <w:tcPr>
            <w:tcW w:w="3383" w:type="dxa"/>
          </w:tcPr>
          <w:p w14:paraId="4728CAD1" w14:textId="54773EB3" w:rsidR="00063D8D" w:rsidRDefault="009F4F9E" w:rsidP="00BF107C">
            <w:r>
              <w:t>Describe options for standalone, local server, or cloud-based platform</w:t>
            </w:r>
          </w:p>
        </w:tc>
        <w:tc>
          <w:tcPr>
            <w:tcW w:w="752" w:type="dxa"/>
            <w:shd w:val="clear" w:color="auto" w:fill="D9D9D9" w:themeFill="background1" w:themeFillShade="D9"/>
          </w:tcPr>
          <w:p w14:paraId="02F995F0" w14:textId="77777777" w:rsidR="00063D8D" w:rsidRPr="00C07CF3" w:rsidRDefault="00063D8D" w:rsidP="00BF107C"/>
        </w:tc>
        <w:tc>
          <w:tcPr>
            <w:tcW w:w="3193" w:type="dxa"/>
            <w:shd w:val="clear" w:color="auto" w:fill="D9D9D9" w:themeFill="background1" w:themeFillShade="D9"/>
          </w:tcPr>
          <w:p w14:paraId="3BF9BBC7" w14:textId="77777777" w:rsidR="00063D8D" w:rsidRPr="00C07CF3" w:rsidRDefault="00063D8D" w:rsidP="00BF107C"/>
        </w:tc>
      </w:tr>
      <w:tr w:rsidR="009F4F9E" w:rsidRPr="00C07CF3" w14:paraId="6FED3B6C" w14:textId="77777777" w:rsidTr="00826BC0">
        <w:trPr>
          <w:trHeight w:val="720"/>
          <w:tblHeader/>
        </w:trPr>
        <w:tc>
          <w:tcPr>
            <w:tcW w:w="2153" w:type="dxa"/>
          </w:tcPr>
          <w:p w14:paraId="6809C6F3" w14:textId="5D55FF59" w:rsidR="009F4F9E" w:rsidRDefault="009F4F9E" w:rsidP="00BF107C">
            <w:pPr>
              <w:jc w:val="right"/>
            </w:pPr>
            <w:r>
              <w:t>Software Requirements</w:t>
            </w:r>
          </w:p>
        </w:tc>
        <w:tc>
          <w:tcPr>
            <w:tcW w:w="3383" w:type="dxa"/>
          </w:tcPr>
          <w:p w14:paraId="5A225196" w14:textId="2C407F21" w:rsidR="009F4F9E" w:rsidRDefault="00A33D0D" w:rsidP="00BF107C">
            <w:r>
              <w:t xml:space="preserve">Describe a project submission and progress tracking capability for each experiment </w:t>
            </w:r>
          </w:p>
        </w:tc>
        <w:tc>
          <w:tcPr>
            <w:tcW w:w="752" w:type="dxa"/>
            <w:shd w:val="clear" w:color="auto" w:fill="D9D9D9" w:themeFill="background1" w:themeFillShade="D9"/>
          </w:tcPr>
          <w:p w14:paraId="71A0C440" w14:textId="77777777" w:rsidR="009F4F9E" w:rsidRPr="00C07CF3" w:rsidRDefault="009F4F9E" w:rsidP="00BF107C"/>
        </w:tc>
        <w:tc>
          <w:tcPr>
            <w:tcW w:w="3193" w:type="dxa"/>
            <w:shd w:val="clear" w:color="auto" w:fill="D9D9D9" w:themeFill="background1" w:themeFillShade="D9"/>
          </w:tcPr>
          <w:p w14:paraId="3F95C682" w14:textId="77777777" w:rsidR="009F4F9E" w:rsidRPr="00C07CF3" w:rsidRDefault="009F4F9E" w:rsidP="00BF107C"/>
        </w:tc>
      </w:tr>
      <w:tr w:rsidR="00A33D0D" w:rsidRPr="00C07CF3" w14:paraId="23446201" w14:textId="77777777" w:rsidTr="00826BC0">
        <w:trPr>
          <w:trHeight w:val="720"/>
          <w:tblHeader/>
        </w:trPr>
        <w:tc>
          <w:tcPr>
            <w:tcW w:w="2153" w:type="dxa"/>
          </w:tcPr>
          <w:p w14:paraId="100B3F0C" w14:textId="186E0D42" w:rsidR="00A33D0D" w:rsidRDefault="00A33D0D" w:rsidP="00BF107C">
            <w:pPr>
              <w:jc w:val="right"/>
            </w:pPr>
            <w:r>
              <w:lastRenderedPageBreak/>
              <w:t>Soft</w:t>
            </w:r>
            <w:r w:rsidR="00440F01">
              <w:t>ware Requirements</w:t>
            </w:r>
          </w:p>
        </w:tc>
        <w:tc>
          <w:tcPr>
            <w:tcW w:w="3383" w:type="dxa"/>
          </w:tcPr>
          <w:p w14:paraId="1A7E71AC" w14:textId="39739895" w:rsidR="00A33D0D" w:rsidRDefault="005426DF" w:rsidP="00BF107C">
            <w:r>
              <w:t xml:space="preserve">Describe if </w:t>
            </w:r>
            <w:r w:rsidR="00D51AA7">
              <w:t xml:space="preserve">your software can be integrated with </w:t>
            </w:r>
            <w:r w:rsidR="00440F01">
              <w:t xml:space="preserve">electronic laboratory notebooks and or easy transfer of experimental procedure, process data and analytical data to common </w:t>
            </w:r>
            <w:proofErr w:type="spellStart"/>
            <w:r w:rsidR="00440F01">
              <w:t>eLN</w:t>
            </w:r>
            <w:proofErr w:type="spellEnd"/>
            <w:r w:rsidR="00440F01">
              <w:t xml:space="preserve"> platform</w:t>
            </w:r>
          </w:p>
        </w:tc>
        <w:tc>
          <w:tcPr>
            <w:tcW w:w="752" w:type="dxa"/>
            <w:shd w:val="clear" w:color="auto" w:fill="D9D9D9" w:themeFill="background1" w:themeFillShade="D9"/>
          </w:tcPr>
          <w:p w14:paraId="7FDBA3CE" w14:textId="77777777" w:rsidR="00A33D0D" w:rsidRPr="00C07CF3" w:rsidRDefault="00A33D0D" w:rsidP="00BF107C"/>
        </w:tc>
        <w:tc>
          <w:tcPr>
            <w:tcW w:w="3193" w:type="dxa"/>
            <w:shd w:val="clear" w:color="auto" w:fill="D9D9D9" w:themeFill="background1" w:themeFillShade="D9"/>
          </w:tcPr>
          <w:p w14:paraId="28280B40" w14:textId="77777777" w:rsidR="00A33D0D" w:rsidRPr="00C07CF3" w:rsidRDefault="00A33D0D" w:rsidP="00BF107C"/>
        </w:tc>
      </w:tr>
      <w:tr w:rsidR="00440F01" w:rsidRPr="00C07CF3" w14:paraId="6882FB72" w14:textId="77777777" w:rsidTr="00826BC0">
        <w:trPr>
          <w:trHeight w:val="720"/>
          <w:tblHeader/>
        </w:trPr>
        <w:tc>
          <w:tcPr>
            <w:tcW w:w="2153" w:type="dxa"/>
          </w:tcPr>
          <w:p w14:paraId="4A29B9D2" w14:textId="549EF79E" w:rsidR="00440F01" w:rsidRPr="007D61C7" w:rsidRDefault="00440F01" w:rsidP="00BF107C">
            <w:pPr>
              <w:jc w:val="right"/>
            </w:pPr>
            <w:r w:rsidRPr="007D61C7">
              <w:t>Software Requirements</w:t>
            </w:r>
          </w:p>
        </w:tc>
        <w:tc>
          <w:tcPr>
            <w:tcW w:w="3383" w:type="dxa"/>
          </w:tcPr>
          <w:p w14:paraId="3DCA76F2" w14:textId="07C3FEA6" w:rsidR="00440F01" w:rsidRPr="007D61C7" w:rsidRDefault="00440F01" w:rsidP="00BF107C">
            <w:r w:rsidRPr="007D61C7">
              <w:t xml:space="preserve">Automated fast analysis of various </w:t>
            </w:r>
            <w:r w:rsidR="00734282" w:rsidRPr="007D61C7">
              <w:t xml:space="preserve">data in addition to HPLC/UPLC (ex. XRD/NMR/Raman) </w:t>
            </w:r>
          </w:p>
        </w:tc>
        <w:tc>
          <w:tcPr>
            <w:tcW w:w="752" w:type="dxa"/>
            <w:shd w:val="clear" w:color="auto" w:fill="D9D9D9" w:themeFill="background1" w:themeFillShade="D9"/>
          </w:tcPr>
          <w:p w14:paraId="1B41EA99" w14:textId="77777777" w:rsidR="00440F01" w:rsidRPr="007D61C7" w:rsidRDefault="00440F01" w:rsidP="00BF107C"/>
        </w:tc>
        <w:tc>
          <w:tcPr>
            <w:tcW w:w="3193" w:type="dxa"/>
            <w:shd w:val="clear" w:color="auto" w:fill="D9D9D9" w:themeFill="background1" w:themeFillShade="D9"/>
          </w:tcPr>
          <w:p w14:paraId="4AD1AA67" w14:textId="77777777" w:rsidR="00440F01" w:rsidRPr="007D61C7" w:rsidRDefault="00440F01" w:rsidP="00BF107C"/>
        </w:tc>
      </w:tr>
      <w:tr w:rsidR="00826BC0" w:rsidRPr="00C07CF3" w14:paraId="614ED3A1" w14:textId="77777777" w:rsidTr="00826BC0">
        <w:trPr>
          <w:trHeight w:val="720"/>
          <w:tblHeader/>
        </w:trPr>
        <w:tc>
          <w:tcPr>
            <w:tcW w:w="2153" w:type="dxa"/>
          </w:tcPr>
          <w:p w14:paraId="17A5856D" w14:textId="4DAFD9D3" w:rsidR="00826BC0" w:rsidRPr="007D61C7" w:rsidRDefault="00826BC0" w:rsidP="00826BC0">
            <w:pPr>
              <w:jc w:val="right"/>
            </w:pPr>
            <w:r w:rsidRPr="001F64D4">
              <w:t>Software Requirements</w:t>
            </w:r>
          </w:p>
        </w:tc>
        <w:tc>
          <w:tcPr>
            <w:tcW w:w="3383" w:type="dxa"/>
          </w:tcPr>
          <w:p w14:paraId="43FC76C5" w14:textId="6E4440E7" w:rsidR="00826BC0" w:rsidRPr="007D61C7" w:rsidRDefault="00826BC0" w:rsidP="00826BC0">
            <w:r w:rsidRPr="001F64D4">
              <w:t xml:space="preserve">Ability to create a custom report format for exporting experiments (ex. Highlights the top 3-4 reaction condition in a plate format) </w:t>
            </w:r>
          </w:p>
        </w:tc>
        <w:tc>
          <w:tcPr>
            <w:tcW w:w="752" w:type="dxa"/>
            <w:shd w:val="clear" w:color="auto" w:fill="D9D9D9" w:themeFill="background1" w:themeFillShade="D9"/>
          </w:tcPr>
          <w:p w14:paraId="47654B0B" w14:textId="77777777" w:rsidR="00826BC0" w:rsidRPr="007D61C7" w:rsidRDefault="00826BC0" w:rsidP="00826BC0"/>
        </w:tc>
        <w:tc>
          <w:tcPr>
            <w:tcW w:w="3193" w:type="dxa"/>
            <w:shd w:val="clear" w:color="auto" w:fill="D9D9D9" w:themeFill="background1" w:themeFillShade="D9"/>
          </w:tcPr>
          <w:p w14:paraId="13FCB8EB" w14:textId="77777777" w:rsidR="00826BC0" w:rsidRPr="007D61C7" w:rsidRDefault="00826BC0" w:rsidP="00826BC0"/>
        </w:tc>
      </w:tr>
    </w:tbl>
    <w:p w14:paraId="2BA38895" w14:textId="77777777" w:rsidR="006F5260" w:rsidRPr="00C07CF3" w:rsidRDefault="006F5260" w:rsidP="006F5260">
      <w:pPr>
        <w:pStyle w:val="Heading2"/>
      </w:pPr>
      <w:bookmarkStart w:id="33" w:name="_Toc87610883"/>
      <w:r w:rsidRPr="00C07CF3">
        <w:lastRenderedPageBreak/>
        <w:t>Estimated Timeline</w:t>
      </w:r>
      <w:bookmarkEnd w:id="33"/>
    </w:p>
    <w:tbl>
      <w:tblPr>
        <w:tblStyle w:val="TableGrid"/>
        <w:tblW w:w="0" w:type="auto"/>
        <w:tblLook w:val="04A0" w:firstRow="1" w:lastRow="0" w:firstColumn="1" w:lastColumn="0" w:noHBand="0" w:noVBand="1"/>
      </w:tblPr>
      <w:tblGrid>
        <w:gridCol w:w="9350"/>
      </w:tblGrid>
      <w:tr w:rsidR="006F5260" w:rsidRPr="00C07CF3" w14:paraId="21F75080" w14:textId="77777777" w:rsidTr="00081E3E">
        <w:trPr>
          <w:trHeight w:val="1872"/>
        </w:trPr>
        <w:tc>
          <w:tcPr>
            <w:tcW w:w="9350" w:type="dxa"/>
            <w:shd w:val="clear" w:color="auto" w:fill="D9D9D9" w:themeFill="background1" w:themeFillShade="D9"/>
          </w:tcPr>
          <w:p w14:paraId="3BBB77FF" w14:textId="77777777" w:rsidR="006F5260" w:rsidRPr="00C07CF3" w:rsidRDefault="006F5260" w:rsidP="00312211"/>
        </w:tc>
      </w:tr>
    </w:tbl>
    <w:p w14:paraId="27D7F054" w14:textId="77777777" w:rsidR="006F5260" w:rsidRPr="00C07CF3" w:rsidRDefault="006F5260" w:rsidP="006F5260">
      <w:pPr>
        <w:pStyle w:val="Heading2"/>
      </w:pPr>
      <w:bookmarkStart w:id="34" w:name="_Toc87610884"/>
      <w:r w:rsidRPr="00C07CF3">
        <w:t>Estimated Project Cost</w:t>
      </w:r>
      <w:bookmarkEnd w:id="34"/>
    </w:p>
    <w:p w14:paraId="222B9857" w14:textId="77777777" w:rsidR="006F5260" w:rsidRPr="00C07CF3" w:rsidRDefault="006F5260" w:rsidP="006F5260">
      <w:pPr>
        <w:pStyle w:val="ListParagraph"/>
        <w:jc w:val="both"/>
      </w:pPr>
      <w:r w:rsidRPr="00C07CF3">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C07CF3" w:rsidRDefault="004363D3" w:rsidP="006F5260">
      <w:pPr>
        <w:pStyle w:val="ListParagraph"/>
        <w:numPr>
          <w:ilvl w:val="0"/>
          <w:numId w:val="16"/>
        </w:numPr>
        <w:jc w:val="both"/>
      </w:pPr>
      <w:r w:rsidRPr="00C07CF3">
        <w:t xml:space="preserve">Proposed budgets should be provided as </w:t>
      </w:r>
      <w:proofErr w:type="gramStart"/>
      <w:r w:rsidRPr="00C07CF3">
        <w:rPr>
          <w:b/>
          <w:u w:val="single"/>
        </w:rPr>
        <w:t>fixed-costs</w:t>
      </w:r>
      <w:proofErr w:type="gramEnd"/>
      <w:r w:rsidRPr="00C07CF3">
        <w:rPr>
          <w:b/>
          <w:u w:val="single"/>
        </w:rPr>
        <w:t xml:space="preserve"> in US Dollars;</w:t>
      </w:r>
    </w:p>
    <w:p w14:paraId="7D800291" w14:textId="77777777" w:rsidR="006F5260" w:rsidRPr="00C07CF3" w:rsidRDefault="006F5260" w:rsidP="006F5260">
      <w:pPr>
        <w:pStyle w:val="ListParagraph"/>
        <w:numPr>
          <w:ilvl w:val="0"/>
          <w:numId w:val="16"/>
        </w:numPr>
        <w:jc w:val="both"/>
      </w:pPr>
      <w:r w:rsidRPr="00C07CF3">
        <w:t xml:space="preserve">When partnering with a commercial vendor, any monetary resources provided by ETC should be viewed as seed funding to supplement the total development costs with the collaborator investing as </w:t>
      </w:r>
      <w:proofErr w:type="gramStart"/>
      <w:r w:rsidRPr="00C07CF3">
        <w:t>well;</w:t>
      </w:r>
      <w:proofErr w:type="gramEnd"/>
      <w:r w:rsidRPr="00C07CF3">
        <w:t xml:space="preserve"> </w:t>
      </w:r>
    </w:p>
    <w:p w14:paraId="32EF6106" w14:textId="0E6CA387" w:rsidR="006F5260" w:rsidRPr="00C07CF3" w:rsidRDefault="004363D3" w:rsidP="003669E7">
      <w:pPr>
        <w:pStyle w:val="ListParagraph"/>
        <w:numPr>
          <w:ilvl w:val="0"/>
          <w:numId w:val="16"/>
        </w:numPr>
        <w:jc w:val="both"/>
      </w:pPr>
      <w:r w:rsidRPr="00C07CF3">
        <w:t>When partnering with an academic</w:t>
      </w:r>
      <w:r w:rsidR="003D6903" w:rsidRPr="00C07CF3">
        <w:t xml:space="preserve"> or </w:t>
      </w:r>
      <w:r w:rsidRPr="00C07CF3">
        <w:t>non-profit organization</w:t>
      </w:r>
      <w:r w:rsidR="003D6903" w:rsidRPr="00C07CF3">
        <w:t>,</w:t>
      </w:r>
      <w:r w:rsidRPr="00C07CF3">
        <w:t xml:space="preserve"> any monetary contributions </w:t>
      </w:r>
      <w:r w:rsidR="003D6903" w:rsidRPr="00C07CF3">
        <w:t xml:space="preserve">requested from </w:t>
      </w:r>
      <w:r w:rsidRPr="00C07CF3">
        <w:t xml:space="preserve">ETC should be </w:t>
      </w:r>
      <w:r w:rsidR="006F5260" w:rsidRPr="00C07CF3">
        <w:t>for the total project costs, inclusive of indirect costs</w:t>
      </w:r>
      <w:r w:rsidR="00F23D71" w:rsidRPr="00C07CF3">
        <w:t xml:space="preserve"> (i</w:t>
      </w:r>
      <w:r w:rsidR="006F5260" w:rsidRPr="00C07CF3">
        <w:t>.</w:t>
      </w:r>
      <w:r w:rsidR="003D6903" w:rsidRPr="00C07CF3">
        <w:t xml:space="preserve">e., </w:t>
      </w:r>
      <w:r w:rsidR="00F23D71" w:rsidRPr="00C07CF3">
        <w:t>proposed costs should be</w:t>
      </w:r>
      <w:r w:rsidR="003D6903" w:rsidRPr="00C07CF3">
        <w:t xml:space="preserve"> inclusive of any indirect or other hidden costs</w:t>
      </w:r>
      <w:proofErr w:type="gramStart"/>
      <w:r w:rsidR="00F23D71" w:rsidRPr="00C07CF3">
        <w:t>);</w:t>
      </w:r>
      <w:proofErr w:type="gramEnd"/>
    </w:p>
    <w:p w14:paraId="4388E9F3" w14:textId="0AE4A47A" w:rsidR="00F23D71" w:rsidRPr="00C07CF3" w:rsidRDefault="00F23D71" w:rsidP="003669E7">
      <w:pPr>
        <w:pStyle w:val="ListParagraph"/>
        <w:numPr>
          <w:ilvl w:val="0"/>
          <w:numId w:val="16"/>
        </w:numPr>
        <w:jc w:val="both"/>
      </w:pPr>
      <w:r w:rsidRPr="00C07CF3">
        <w:t>Include a payment schedule, based upon time from project start and/or milestones.</w:t>
      </w:r>
    </w:p>
    <w:p w14:paraId="2469EFD5" w14:textId="77777777" w:rsidR="006F5260" w:rsidRPr="00C07CF3" w:rsidRDefault="006F5260" w:rsidP="006F5260">
      <w:pPr>
        <w:pStyle w:val="ListParagraph"/>
        <w:jc w:val="both"/>
      </w:pPr>
    </w:p>
    <w:p w14:paraId="0F229141" w14:textId="1D966556" w:rsidR="006F5260" w:rsidRPr="00C07CF3" w:rsidRDefault="006F5260" w:rsidP="006F5260">
      <w:pPr>
        <w:ind w:left="720"/>
        <w:jc w:val="both"/>
      </w:pPr>
      <w:r w:rsidRPr="00C07CF3">
        <w:t>Please describe below project costs, including not only the total project costs but also costs to be paid by ETC and any costs borne by your organization. </w:t>
      </w:r>
    </w:p>
    <w:p w14:paraId="3C2B1A0B" w14:textId="77777777" w:rsidR="006F5260" w:rsidRPr="00C07CF3" w:rsidRDefault="006F5260" w:rsidP="006F5260"/>
    <w:tbl>
      <w:tblPr>
        <w:tblStyle w:val="TableGrid"/>
        <w:tblW w:w="0" w:type="auto"/>
        <w:tblLook w:val="04A0" w:firstRow="1" w:lastRow="0" w:firstColumn="1" w:lastColumn="0" w:noHBand="0" w:noVBand="1"/>
      </w:tblPr>
      <w:tblGrid>
        <w:gridCol w:w="9350"/>
      </w:tblGrid>
      <w:tr w:rsidR="006F5260" w:rsidRPr="00C07CF3" w14:paraId="0C34D1D7" w14:textId="77777777" w:rsidTr="00312211">
        <w:trPr>
          <w:trHeight w:val="1872"/>
        </w:trPr>
        <w:tc>
          <w:tcPr>
            <w:tcW w:w="9576" w:type="dxa"/>
            <w:shd w:val="clear" w:color="auto" w:fill="D9D9D9" w:themeFill="background1" w:themeFillShade="D9"/>
          </w:tcPr>
          <w:p w14:paraId="5C92F102" w14:textId="77777777" w:rsidR="006F5260" w:rsidRPr="00C07CF3" w:rsidRDefault="006F5260" w:rsidP="00312211"/>
        </w:tc>
      </w:tr>
    </w:tbl>
    <w:p w14:paraId="6162DF19" w14:textId="77777777" w:rsidR="006F5260" w:rsidRPr="00C07CF3" w:rsidRDefault="006F5260" w:rsidP="006F5260"/>
    <w:p w14:paraId="2915B28D" w14:textId="77777777" w:rsidR="006F5260" w:rsidRPr="00C07CF3" w:rsidRDefault="006F5260" w:rsidP="006F5260">
      <w:pPr>
        <w:pStyle w:val="Heading2"/>
      </w:pPr>
      <w:bookmarkStart w:id="35" w:name="_Toc87610885"/>
      <w:r w:rsidRPr="00C07CF3">
        <w:t>Commercialization and Support</w:t>
      </w:r>
      <w:bookmarkEnd w:id="35"/>
    </w:p>
    <w:p w14:paraId="08B446F7" w14:textId="77777777" w:rsidR="005A70C4" w:rsidRPr="00C07CF3" w:rsidRDefault="006F5260" w:rsidP="006F5260">
      <w:pPr>
        <w:ind w:left="720"/>
        <w:jc w:val="both"/>
      </w:pPr>
      <w:r w:rsidRPr="00C07CF3">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Pr="00C07CF3" w:rsidRDefault="006F5260" w:rsidP="005A70C4">
      <w:pPr>
        <w:pStyle w:val="ListParagraph"/>
        <w:numPr>
          <w:ilvl w:val="0"/>
          <w:numId w:val="25"/>
        </w:numPr>
        <w:jc w:val="both"/>
      </w:pPr>
      <w:r w:rsidRPr="00C07CF3">
        <w:t xml:space="preserve">With most projects, all commercialization rights will reside with the </w:t>
      </w:r>
      <w:proofErr w:type="gramStart"/>
      <w:r w:rsidRPr="00C07CF3">
        <w:t>collaborator</w:t>
      </w:r>
      <w:r w:rsidR="008C6D2A" w:rsidRPr="00C07CF3">
        <w:t>;</w:t>
      </w:r>
      <w:proofErr w:type="gramEnd"/>
      <w:r w:rsidRPr="00C07CF3">
        <w:t xml:space="preserve"> </w:t>
      </w:r>
    </w:p>
    <w:p w14:paraId="406F975A" w14:textId="265C1C4A" w:rsidR="006F5260" w:rsidRPr="00C07CF3" w:rsidRDefault="006F5260" w:rsidP="005A70C4">
      <w:pPr>
        <w:pStyle w:val="ListParagraph"/>
        <w:numPr>
          <w:ilvl w:val="0"/>
          <w:numId w:val="25"/>
        </w:numPr>
        <w:jc w:val="both"/>
      </w:pPr>
      <w:r w:rsidRPr="00C07CF3">
        <w:lastRenderedPageBreak/>
        <w:t xml:space="preserve">ETC </w:t>
      </w:r>
      <w:r w:rsidR="008C6D2A" w:rsidRPr="00C07CF3">
        <w:t xml:space="preserve">will </w:t>
      </w:r>
      <w:r w:rsidRPr="00C07CF3">
        <w:t>not assum</w:t>
      </w:r>
      <w:r w:rsidR="008C6D2A" w:rsidRPr="00C07CF3">
        <w:t>e</w:t>
      </w:r>
      <w:r w:rsidRPr="00C07CF3">
        <w:t xml:space="preserve"> ownership of any intellectual property (IP) developed by the collaborator or expect royalties from future commercial sales.</w:t>
      </w:r>
    </w:p>
    <w:p w14:paraId="140E2027" w14:textId="77777777" w:rsidR="006F5260" w:rsidRPr="00C07CF3" w:rsidRDefault="006F5260" w:rsidP="006F5260">
      <w:pPr>
        <w:ind w:left="720"/>
        <w:jc w:val="both"/>
      </w:pPr>
    </w:p>
    <w:p w14:paraId="7CF44471" w14:textId="61BE3F33" w:rsidR="006F5260" w:rsidRDefault="006F5260" w:rsidP="006F5260">
      <w:pPr>
        <w:ind w:left="720"/>
        <w:jc w:val="both"/>
      </w:pPr>
      <w:r w:rsidRPr="00C07CF3">
        <w:t xml:space="preserve">Please describe your organization’s plans for commercialization and support of this technology following the successful conclusion of this project.  If your organization is not a commercial entity (e.g., </w:t>
      </w:r>
      <w:proofErr w:type="gramStart"/>
      <w:r w:rsidRPr="00C07CF3">
        <w:t>academic</w:t>
      </w:r>
      <w:proofErr w:type="gramEnd"/>
      <w:r w:rsidRPr="00C07CF3">
        <w:t xml:space="preserve"> or non-profit), please describe any plans related to the availability of the technology following the successful conclusion of the project.</w:t>
      </w:r>
      <w:r w:rsidR="00774849" w:rsidRPr="00C07CF3">
        <w:t xml:space="preserve">  Note that for projects where there isn’t an expectation of a commercial product or service offering, (e.g., </w:t>
      </w:r>
      <w:r w:rsidR="003669E7" w:rsidRPr="00C07CF3">
        <w:t>r</w:t>
      </w:r>
      <w:r w:rsidR="00774849" w:rsidRPr="00C07CF3">
        <w:t xml:space="preserve">esearch and </w:t>
      </w:r>
      <w:r w:rsidR="003669E7" w:rsidRPr="00C07CF3">
        <w:t>d</w:t>
      </w:r>
      <w:r w:rsidR="00774849" w:rsidRPr="00C07CF3">
        <w:t>evelopment project</w:t>
      </w:r>
      <w:r w:rsidR="003669E7" w:rsidRPr="00C07CF3">
        <w:t>, services-only project</w:t>
      </w:r>
      <w:r w:rsidR="00774849" w:rsidRPr="00C07CF3">
        <w:t>) it is expected that each ETC member participating in this project will be provided a non-exclusive, royalty-free license to the output of the project and 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DD64C5">
      <w:headerReference w:type="default" r:id="rId14"/>
      <w:footerReference w:type="defaul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70273" w14:textId="77777777" w:rsidR="000E0C1B" w:rsidRDefault="000E0C1B" w:rsidP="00DB6FED">
      <w:r>
        <w:separator/>
      </w:r>
    </w:p>
  </w:endnote>
  <w:endnote w:type="continuationSeparator" w:id="0">
    <w:p w14:paraId="0812A9CC" w14:textId="77777777" w:rsidR="000E0C1B" w:rsidRDefault="000E0C1B"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2FA3488F" w:rsidR="00803BB6" w:rsidRDefault="00803BB6" w:rsidP="00E3438F">
    <w:pPr>
      <w:pStyle w:val="Footer"/>
      <w:tabs>
        <w:tab w:val="clear" w:pos="9360"/>
        <w:tab w:val="right" w:pos="9990"/>
      </w:tabs>
      <w:spacing w:line="200" w:lineRule="exact"/>
      <w:ind w:left="-720"/>
      <w:rPr>
        <w:i/>
        <w:sz w:val="20"/>
      </w:rPr>
    </w:pPr>
    <w:r w:rsidRPr="0017424B">
      <w:rPr>
        <w:i/>
      </w:rPr>
      <w:t>©20</w:t>
    </w:r>
    <w:r>
      <w:rPr>
        <w:i/>
      </w:rPr>
      <w:t>2</w:t>
    </w:r>
    <w:r w:rsidR="00826BC0">
      <w:rPr>
        <w:i/>
      </w:rPr>
      <w:t>2</w:t>
    </w:r>
    <w:r w:rsidRPr="0017424B">
      <w:rPr>
        <w:i/>
      </w:rPr>
      <w:t xml:space="preserve"> Enabling Technologies Consortium</w:t>
    </w:r>
    <w:r>
      <w:rPr>
        <w:i/>
      </w:rPr>
      <w:t>™</w:t>
    </w:r>
    <w:r>
      <w:rPr>
        <w:i/>
      </w:rPr>
      <w:tab/>
    </w:r>
    <w:r>
      <w:rPr>
        <w:i/>
      </w:rPr>
      <w:tab/>
    </w:r>
    <w:r>
      <w:rPr>
        <w:i/>
        <w:sz w:val="20"/>
      </w:rPr>
      <w:t>V</w:t>
    </w:r>
    <w:r w:rsidRPr="00863A8B">
      <w:rPr>
        <w:i/>
        <w:sz w:val="20"/>
      </w:rPr>
      <w:t>ersion</w:t>
    </w:r>
    <w:r w:rsidR="00564D89">
      <w:rPr>
        <w:i/>
        <w:sz w:val="20"/>
      </w:rPr>
      <w:t xml:space="preserve"> Dated March 22,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803BB6" w:rsidRDefault="00803BB6"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803BB6" w:rsidRDefault="00803BB6"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44BD" w14:textId="77777777" w:rsidR="000E0C1B" w:rsidRDefault="000E0C1B" w:rsidP="00DB6FED">
      <w:r>
        <w:separator/>
      </w:r>
    </w:p>
  </w:footnote>
  <w:footnote w:type="continuationSeparator" w:id="0">
    <w:p w14:paraId="3D851AA1" w14:textId="77777777" w:rsidR="000E0C1B" w:rsidRDefault="000E0C1B"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503C028A" w:rsidR="00803BB6" w:rsidRPr="00D03E2F" w:rsidRDefault="00803BB6" w:rsidP="00C77297">
    <w:pPr>
      <w:pStyle w:val="Header"/>
      <w:tabs>
        <w:tab w:val="clear" w:pos="4680"/>
      </w:tabs>
      <w:ind w:left="-720"/>
      <w:rPr>
        <w:sz w:val="18"/>
        <w:szCs w:val="18"/>
      </w:rPr>
    </w:pPr>
    <w:r w:rsidRPr="00C07CF3">
      <w:rPr>
        <w:sz w:val="18"/>
        <w:szCs w:val="18"/>
      </w:rPr>
      <w:t xml:space="preserve">Enabling Technologies Consortium™ </w:t>
    </w:r>
    <w:r w:rsidRPr="00C07CF3">
      <w:rPr>
        <w:sz w:val="18"/>
        <w:szCs w:val="18"/>
      </w:rPr>
      <w:tab/>
      <w:t xml:space="preserve">                           </w:t>
    </w:r>
    <w:r w:rsidR="004E1921" w:rsidRPr="00C07CF3">
      <w:rPr>
        <w:sz w:val="18"/>
        <w:szCs w:val="18"/>
      </w:rPr>
      <w:t>Information management for High Throughput Experimentation</w:t>
    </w:r>
    <w:r w:rsidRPr="00C07CF3">
      <w:rPr>
        <w:sz w:val="18"/>
        <w:szCs w:val="18"/>
      </w:rPr>
      <w:t xml:space="preserve"> RFI</w:t>
    </w:r>
  </w:p>
  <w:p w14:paraId="58E5E995" w14:textId="0D798AD5" w:rsidR="00803BB6" w:rsidRPr="00D03E2F" w:rsidRDefault="00564D89"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803BB6">
          <w:rPr>
            <w:sz w:val="20"/>
            <w:szCs w:val="20"/>
          </w:rPr>
          <w:t>P</w:t>
        </w:r>
        <w:r w:rsidR="00803BB6" w:rsidRPr="00D03E2F">
          <w:rPr>
            <w:sz w:val="20"/>
            <w:szCs w:val="20"/>
          </w:rPr>
          <w:t xml:space="preserve">age </w:t>
        </w:r>
        <w:r w:rsidR="00803BB6" w:rsidRPr="00D03E2F">
          <w:rPr>
            <w:bCs/>
            <w:sz w:val="20"/>
            <w:szCs w:val="20"/>
          </w:rPr>
          <w:fldChar w:fldCharType="begin"/>
        </w:r>
        <w:r w:rsidR="00803BB6" w:rsidRPr="00D03E2F">
          <w:rPr>
            <w:bCs/>
            <w:sz w:val="20"/>
            <w:szCs w:val="20"/>
          </w:rPr>
          <w:instrText xml:space="preserve"> PAGE </w:instrText>
        </w:r>
        <w:r w:rsidR="00803BB6" w:rsidRPr="00D03E2F">
          <w:rPr>
            <w:bCs/>
            <w:sz w:val="20"/>
            <w:szCs w:val="20"/>
          </w:rPr>
          <w:fldChar w:fldCharType="separate"/>
        </w:r>
        <w:r w:rsidR="00823925">
          <w:rPr>
            <w:bCs/>
            <w:noProof/>
            <w:sz w:val="20"/>
            <w:szCs w:val="20"/>
          </w:rPr>
          <w:t>1</w:t>
        </w:r>
        <w:r w:rsidR="00803BB6" w:rsidRPr="00D03E2F">
          <w:rPr>
            <w:bCs/>
            <w:sz w:val="20"/>
            <w:szCs w:val="20"/>
          </w:rPr>
          <w:fldChar w:fldCharType="end"/>
        </w:r>
        <w:r w:rsidR="00803BB6" w:rsidRPr="00D03E2F">
          <w:rPr>
            <w:sz w:val="20"/>
            <w:szCs w:val="20"/>
          </w:rPr>
          <w:t xml:space="preserve"> of </w:t>
        </w:r>
        <w:r w:rsidR="00803BB6" w:rsidRPr="00D03E2F">
          <w:rPr>
            <w:bCs/>
            <w:sz w:val="20"/>
            <w:szCs w:val="20"/>
          </w:rPr>
          <w:fldChar w:fldCharType="begin"/>
        </w:r>
        <w:r w:rsidR="00803BB6" w:rsidRPr="00D03E2F">
          <w:rPr>
            <w:bCs/>
            <w:sz w:val="20"/>
            <w:szCs w:val="20"/>
          </w:rPr>
          <w:instrText xml:space="preserve"> NUMPAGES  </w:instrText>
        </w:r>
        <w:r w:rsidR="00803BB6" w:rsidRPr="00D03E2F">
          <w:rPr>
            <w:bCs/>
            <w:sz w:val="20"/>
            <w:szCs w:val="20"/>
          </w:rPr>
          <w:fldChar w:fldCharType="separate"/>
        </w:r>
        <w:r w:rsidR="00823925">
          <w:rPr>
            <w:bCs/>
            <w:noProof/>
            <w:sz w:val="20"/>
            <w:szCs w:val="20"/>
          </w:rPr>
          <w:t>2</w:t>
        </w:r>
        <w:r w:rsidR="00803BB6" w:rsidRPr="00D03E2F">
          <w:rPr>
            <w:bCs/>
            <w:sz w:val="20"/>
            <w:szCs w:val="20"/>
          </w:rPr>
          <w:fldChar w:fldCharType="end"/>
        </w:r>
      </w:sdtContent>
    </w:sdt>
  </w:p>
  <w:p w14:paraId="073ED61E" w14:textId="77777777" w:rsidR="00803BB6" w:rsidRPr="0017424B" w:rsidRDefault="00803BB6"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A1A8A"/>
    <w:multiLevelType w:val="hybridMultilevel"/>
    <w:tmpl w:val="A7668E42"/>
    <w:lvl w:ilvl="0" w:tplc="077C8D46">
      <w:start w:val="1"/>
      <w:numFmt w:val="bullet"/>
      <w:lvlText w:val="•"/>
      <w:lvlJc w:val="left"/>
      <w:pPr>
        <w:tabs>
          <w:tab w:val="num" w:pos="720"/>
        </w:tabs>
        <w:ind w:left="720" w:hanging="360"/>
      </w:pPr>
      <w:rPr>
        <w:rFonts w:ascii="Arial" w:hAnsi="Arial" w:hint="default"/>
      </w:rPr>
    </w:lvl>
    <w:lvl w:ilvl="1" w:tplc="2AD6B6F8" w:tentative="1">
      <w:start w:val="1"/>
      <w:numFmt w:val="bullet"/>
      <w:lvlText w:val="•"/>
      <w:lvlJc w:val="left"/>
      <w:pPr>
        <w:tabs>
          <w:tab w:val="num" w:pos="1440"/>
        </w:tabs>
        <w:ind w:left="1440" w:hanging="360"/>
      </w:pPr>
      <w:rPr>
        <w:rFonts w:ascii="Arial" w:hAnsi="Arial" w:hint="default"/>
      </w:rPr>
    </w:lvl>
    <w:lvl w:ilvl="2" w:tplc="EA5C7AC8" w:tentative="1">
      <w:start w:val="1"/>
      <w:numFmt w:val="bullet"/>
      <w:lvlText w:val="•"/>
      <w:lvlJc w:val="left"/>
      <w:pPr>
        <w:tabs>
          <w:tab w:val="num" w:pos="2160"/>
        </w:tabs>
        <w:ind w:left="2160" w:hanging="360"/>
      </w:pPr>
      <w:rPr>
        <w:rFonts w:ascii="Arial" w:hAnsi="Arial" w:hint="default"/>
      </w:rPr>
    </w:lvl>
    <w:lvl w:ilvl="3" w:tplc="C25603B4" w:tentative="1">
      <w:start w:val="1"/>
      <w:numFmt w:val="bullet"/>
      <w:lvlText w:val="•"/>
      <w:lvlJc w:val="left"/>
      <w:pPr>
        <w:tabs>
          <w:tab w:val="num" w:pos="2880"/>
        </w:tabs>
        <w:ind w:left="2880" w:hanging="360"/>
      </w:pPr>
      <w:rPr>
        <w:rFonts w:ascii="Arial" w:hAnsi="Arial" w:hint="default"/>
      </w:rPr>
    </w:lvl>
    <w:lvl w:ilvl="4" w:tplc="4CACD892" w:tentative="1">
      <w:start w:val="1"/>
      <w:numFmt w:val="bullet"/>
      <w:lvlText w:val="•"/>
      <w:lvlJc w:val="left"/>
      <w:pPr>
        <w:tabs>
          <w:tab w:val="num" w:pos="3600"/>
        </w:tabs>
        <w:ind w:left="3600" w:hanging="360"/>
      </w:pPr>
      <w:rPr>
        <w:rFonts w:ascii="Arial" w:hAnsi="Arial" w:hint="default"/>
      </w:rPr>
    </w:lvl>
    <w:lvl w:ilvl="5" w:tplc="0E949198" w:tentative="1">
      <w:start w:val="1"/>
      <w:numFmt w:val="bullet"/>
      <w:lvlText w:val="•"/>
      <w:lvlJc w:val="left"/>
      <w:pPr>
        <w:tabs>
          <w:tab w:val="num" w:pos="4320"/>
        </w:tabs>
        <w:ind w:left="4320" w:hanging="360"/>
      </w:pPr>
      <w:rPr>
        <w:rFonts w:ascii="Arial" w:hAnsi="Arial" w:hint="default"/>
      </w:rPr>
    </w:lvl>
    <w:lvl w:ilvl="6" w:tplc="E550D278" w:tentative="1">
      <w:start w:val="1"/>
      <w:numFmt w:val="bullet"/>
      <w:lvlText w:val="•"/>
      <w:lvlJc w:val="left"/>
      <w:pPr>
        <w:tabs>
          <w:tab w:val="num" w:pos="5040"/>
        </w:tabs>
        <w:ind w:left="5040" w:hanging="360"/>
      </w:pPr>
      <w:rPr>
        <w:rFonts w:ascii="Arial" w:hAnsi="Arial" w:hint="default"/>
      </w:rPr>
    </w:lvl>
    <w:lvl w:ilvl="7" w:tplc="0328976C" w:tentative="1">
      <w:start w:val="1"/>
      <w:numFmt w:val="bullet"/>
      <w:lvlText w:val="•"/>
      <w:lvlJc w:val="left"/>
      <w:pPr>
        <w:tabs>
          <w:tab w:val="num" w:pos="5760"/>
        </w:tabs>
        <w:ind w:left="5760" w:hanging="360"/>
      </w:pPr>
      <w:rPr>
        <w:rFonts w:ascii="Arial" w:hAnsi="Arial" w:hint="default"/>
      </w:rPr>
    </w:lvl>
    <w:lvl w:ilvl="8" w:tplc="96A6C7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7"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D3A0A"/>
    <w:multiLevelType w:val="hybridMultilevel"/>
    <w:tmpl w:val="C2C8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76CAB"/>
    <w:multiLevelType w:val="hybridMultilevel"/>
    <w:tmpl w:val="DF66C58E"/>
    <w:lvl w:ilvl="0" w:tplc="2948F5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02A54"/>
    <w:multiLevelType w:val="hybridMultilevel"/>
    <w:tmpl w:val="0B089894"/>
    <w:lvl w:ilvl="0" w:tplc="D1507834">
      <w:start w:val="1"/>
      <w:numFmt w:val="bullet"/>
      <w:lvlText w:val=""/>
      <w:lvlJc w:val="left"/>
      <w:pPr>
        <w:tabs>
          <w:tab w:val="num" w:pos="720"/>
        </w:tabs>
        <w:ind w:left="720" w:hanging="360"/>
      </w:pPr>
      <w:rPr>
        <w:rFonts w:ascii="Symbol" w:hAnsi="Symbol" w:hint="default"/>
      </w:rPr>
    </w:lvl>
    <w:lvl w:ilvl="1" w:tplc="E3A85BEE" w:tentative="1">
      <w:start w:val="1"/>
      <w:numFmt w:val="bullet"/>
      <w:lvlText w:val=""/>
      <w:lvlJc w:val="left"/>
      <w:pPr>
        <w:tabs>
          <w:tab w:val="num" w:pos="1440"/>
        </w:tabs>
        <w:ind w:left="1440" w:hanging="360"/>
      </w:pPr>
      <w:rPr>
        <w:rFonts w:ascii="Symbol" w:hAnsi="Symbol" w:hint="default"/>
      </w:rPr>
    </w:lvl>
    <w:lvl w:ilvl="2" w:tplc="3ACC25BC" w:tentative="1">
      <w:start w:val="1"/>
      <w:numFmt w:val="bullet"/>
      <w:lvlText w:val=""/>
      <w:lvlJc w:val="left"/>
      <w:pPr>
        <w:tabs>
          <w:tab w:val="num" w:pos="2160"/>
        </w:tabs>
        <w:ind w:left="2160" w:hanging="360"/>
      </w:pPr>
      <w:rPr>
        <w:rFonts w:ascii="Symbol" w:hAnsi="Symbol" w:hint="default"/>
      </w:rPr>
    </w:lvl>
    <w:lvl w:ilvl="3" w:tplc="12FE1264" w:tentative="1">
      <w:start w:val="1"/>
      <w:numFmt w:val="bullet"/>
      <w:lvlText w:val=""/>
      <w:lvlJc w:val="left"/>
      <w:pPr>
        <w:tabs>
          <w:tab w:val="num" w:pos="2880"/>
        </w:tabs>
        <w:ind w:left="2880" w:hanging="360"/>
      </w:pPr>
      <w:rPr>
        <w:rFonts w:ascii="Symbol" w:hAnsi="Symbol" w:hint="default"/>
      </w:rPr>
    </w:lvl>
    <w:lvl w:ilvl="4" w:tplc="E4C4E96A" w:tentative="1">
      <w:start w:val="1"/>
      <w:numFmt w:val="bullet"/>
      <w:lvlText w:val=""/>
      <w:lvlJc w:val="left"/>
      <w:pPr>
        <w:tabs>
          <w:tab w:val="num" w:pos="3600"/>
        </w:tabs>
        <w:ind w:left="3600" w:hanging="360"/>
      </w:pPr>
      <w:rPr>
        <w:rFonts w:ascii="Symbol" w:hAnsi="Symbol" w:hint="default"/>
      </w:rPr>
    </w:lvl>
    <w:lvl w:ilvl="5" w:tplc="17264AC4" w:tentative="1">
      <w:start w:val="1"/>
      <w:numFmt w:val="bullet"/>
      <w:lvlText w:val=""/>
      <w:lvlJc w:val="left"/>
      <w:pPr>
        <w:tabs>
          <w:tab w:val="num" w:pos="4320"/>
        </w:tabs>
        <w:ind w:left="4320" w:hanging="360"/>
      </w:pPr>
      <w:rPr>
        <w:rFonts w:ascii="Symbol" w:hAnsi="Symbol" w:hint="default"/>
      </w:rPr>
    </w:lvl>
    <w:lvl w:ilvl="6" w:tplc="8EA0FEC0" w:tentative="1">
      <w:start w:val="1"/>
      <w:numFmt w:val="bullet"/>
      <w:lvlText w:val=""/>
      <w:lvlJc w:val="left"/>
      <w:pPr>
        <w:tabs>
          <w:tab w:val="num" w:pos="5040"/>
        </w:tabs>
        <w:ind w:left="5040" w:hanging="360"/>
      </w:pPr>
      <w:rPr>
        <w:rFonts w:ascii="Symbol" w:hAnsi="Symbol" w:hint="default"/>
      </w:rPr>
    </w:lvl>
    <w:lvl w:ilvl="7" w:tplc="D152E482" w:tentative="1">
      <w:start w:val="1"/>
      <w:numFmt w:val="bullet"/>
      <w:lvlText w:val=""/>
      <w:lvlJc w:val="left"/>
      <w:pPr>
        <w:tabs>
          <w:tab w:val="num" w:pos="5760"/>
        </w:tabs>
        <w:ind w:left="5760" w:hanging="360"/>
      </w:pPr>
      <w:rPr>
        <w:rFonts w:ascii="Symbol" w:hAnsi="Symbol" w:hint="default"/>
      </w:rPr>
    </w:lvl>
    <w:lvl w:ilvl="8" w:tplc="DB2A80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6"/>
  </w:num>
  <w:num w:numId="4">
    <w:abstractNumId w:val="1"/>
  </w:num>
  <w:num w:numId="5">
    <w:abstractNumId w:val="5"/>
  </w:num>
  <w:num w:numId="6">
    <w:abstractNumId w:val="25"/>
  </w:num>
  <w:num w:numId="7">
    <w:abstractNumId w:val="0"/>
  </w:num>
  <w:num w:numId="8">
    <w:abstractNumId w:val="10"/>
  </w:num>
  <w:num w:numId="9">
    <w:abstractNumId w:val="9"/>
  </w:num>
  <w:num w:numId="10">
    <w:abstractNumId w:val="34"/>
  </w:num>
  <w:num w:numId="11">
    <w:abstractNumId w:val="19"/>
  </w:num>
  <w:num w:numId="12">
    <w:abstractNumId w:val="29"/>
  </w:num>
  <w:num w:numId="13">
    <w:abstractNumId w:val="8"/>
  </w:num>
  <w:num w:numId="14">
    <w:abstractNumId w:val="7"/>
  </w:num>
  <w:num w:numId="15">
    <w:abstractNumId w:val="18"/>
  </w:num>
  <w:num w:numId="16">
    <w:abstractNumId w:val="24"/>
  </w:num>
  <w:num w:numId="17">
    <w:abstractNumId w:val="21"/>
  </w:num>
  <w:num w:numId="18">
    <w:abstractNumId w:val="33"/>
  </w:num>
  <w:num w:numId="19">
    <w:abstractNumId w:val="11"/>
  </w:num>
  <w:num w:numId="20">
    <w:abstractNumId w:val="15"/>
  </w:num>
  <w:num w:numId="21">
    <w:abstractNumId w:val="14"/>
  </w:num>
  <w:num w:numId="22">
    <w:abstractNumId w:val="12"/>
  </w:num>
  <w:num w:numId="23">
    <w:abstractNumId w:val="27"/>
  </w:num>
  <w:num w:numId="24">
    <w:abstractNumId w:val="17"/>
  </w:num>
  <w:num w:numId="25">
    <w:abstractNumId w:val="26"/>
  </w:num>
  <w:num w:numId="26">
    <w:abstractNumId w:val="2"/>
  </w:num>
  <w:num w:numId="27">
    <w:abstractNumId w:val="13"/>
  </w:num>
  <w:num w:numId="28">
    <w:abstractNumId w:val="31"/>
  </w:num>
  <w:num w:numId="29">
    <w:abstractNumId w:val="20"/>
  </w:num>
  <w:num w:numId="30">
    <w:abstractNumId w:val="30"/>
  </w:num>
  <w:num w:numId="31">
    <w:abstractNumId w:val="4"/>
  </w:num>
  <w:num w:numId="32">
    <w:abstractNumId w:val="3"/>
  </w:num>
  <w:num w:numId="33">
    <w:abstractNumId w:val="23"/>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RFI Software 25Jan2022 (JV Comments).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5E1B"/>
    <w:rsid w:val="0001666D"/>
    <w:rsid w:val="000169EC"/>
    <w:rsid w:val="000207AC"/>
    <w:rsid w:val="00020A26"/>
    <w:rsid w:val="00021088"/>
    <w:rsid w:val="000258DA"/>
    <w:rsid w:val="00030649"/>
    <w:rsid w:val="00034A4B"/>
    <w:rsid w:val="00034B26"/>
    <w:rsid w:val="0004717D"/>
    <w:rsid w:val="00050743"/>
    <w:rsid w:val="0005353A"/>
    <w:rsid w:val="00054624"/>
    <w:rsid w:val="0005587D"/>
    <w:rsid w:val="00060D4C"/>
    <w:rsid w:val="00061AC2"/>
    <w:rsid w:val="00063D8D"/>
    <w:rsid w:val="000712FB"/>
    <w:rsid w:val="00074402"/>
    <w:rsid w:val="000747C6"/>
    <w:rsid w:val="00081E3E"/>
    <w:rsid w:val="00092409"/>
    <w:rsid w:val="000A3271"/>
    <w:rsid w:val="000A4BED"/>
    <w:rsid w:val="000B3A24"/>
    <w:rsid w:val="000C0D99"/>
    <w:rsid w:val="000C3B00"/>
    <w:rsid w:val="000C4384"/>
    <w:rsid w:val="000C4D5F"/>
    <w:rsid w:val="000D018A"/>
    <w:rsid w:val="000D0CE2"/>
    <w:rsid w:val="000D1CFE"/>
    <w:rsid w:val="000D7BB2"/>
    <w:rsid w:val="000E0208"/>
    <w:rsid w:val="000E02D4"/>
    <w:rsid w:val="000E0C1B"/>
    <w:rsid w:val="000F503D"/>
    <w:rsid w:val="000F6E5B"/>
    <w:rsid w:val="001073D5"/>
    <w:rsid w:val="00107F9C"/>
    <w:rsid w:val="001102F1"/>
    <w:rsid w:val="00113507"/>
    <w:rsid w:val="001136AF"/>
    <w:rsid w:val="001160C4"/>
    <w:rsid w:val="00117842"/>
    <w:rsid w:val="00122756"/>
    <w:rsid w:val="0012535E"/>
    <w:rsid w:val="00131E99"/>
    <w:rsid w:val="00133B91"/>
    <w:rsid w:val="001351C4"/>
    <w:rsid w:val="00135F1C"/>
    <w:rsid w:val="00140CB9"/>
    <w:rsid w:val="00140F8D"/>
    <w:rsid w:val="00150557"/>
    <w:rsid w:val="001579C3"/>
    <w:rsid w:val="00161804"/>
    <w:rsid w:val="00162381"/>
    <w:rsid w:val="0016468F"/>
    <w:rsid w:val="001652A5"/>
    <w:rsid w:val="00165ABF"/>
    <w:rsid w:val="00167982"/>
    <w:rsid w:val="00167BB6"/>
    <w:rsid w:val="00171503"/>
    <w:rsid w:val="0017424B"/>
    <w:rsid w:val="00176FF9"/>
    <w:rsid w:val="001802DD"/>
    <w:rsid w:val="0018202C"/>
    <w:rsid w:val="0018268D"/>
    <w:rsid w:val="0019373E"/>
    <w:rsid w:val="00195C3A"/>
    <w:rsid w:val="0019669C"/>
    <w:rsid w:val="001A0A3D"/>
    <w:rsid w:val="001A1F66"/>
    <w:rsid w:val="001A2959"/>
    <w:rsid w:val="001A665F"/>
    <w:rsid w:val="001B74B4"/>
    <w:rsid w:val="001B7963"/>
    <w:rsid w:val="001C36DC"/>
    <w:rsid w:val="001C57D4"/>
    <w:rsid w:val="001D7FC3"/>
    <w:rsid w:val="001E013E"/>
    <w:rsid w:val="001E3306"/>
    <w:rsid w:val="001E36D9"/>
    <w:rsid w:val="001E586C"/>
    <w:rsid w:val="001F0341"/>
    <w:rsid w:val="0021592D"/>
    <w:rsid w:val="00220970"/>
    <w:rsid w:val="00220B57"/>
    <w:rsid w:val="002216DD"/>
    <w:rsid w:val="00222FF5"/>
    <w:rsid w:val="002242C2"/>
    <w:rsid w:val="00245326"/>
    <w:rsid w:val="00255C50"/>
    <w:rsid w:val="00256463"/>
    <w:rsid w:val="002618B6"/>
    <w:rsid w:val="0026257E"/>
    <w:rsid w:val="00267DCA"/>
    <w:rsid w:val="002711A0"/>
    <w:rsid w:val="00272A3D"/>
    <w:rsid w:val="00272AE4"/>
    <w:rsid w:val="002747BB"/>
    <w:rsid w:val="00276C91"/>
    <w:rsid w:val="0028520D"/>
    <w:rsid w:val="00285A62"/>
    <w:rsid w:val="00286DC9"/>
    <w:rsid w:val="00293E01"/>
    <w:rsid w:val="00295455"/>
    <w:rsid w:val="00295EDE"/>
    <w:rsid w:val="0029637E"/>
    <w:rsid w:val="002966E7"/>
    <w:rsid w:val="002B41BD"/>
    <w:rsid w:val="002B5164"/>
    <w:rsid w:val="002B68B5"/>
    <w:rsid w:val="002D036A"/>
    <w:rsid w:val="002E185B"/>
    <w:rsid w:val="002E79F9"/>
    <w:rsid w:val="002F35B2"/>
    <w:rsid w:val="002F585C"/>
    <w:rsid w:val="00301A27"/>
    <w:rsid w:val="00301D35"/>
    <w:rsid w:val="00304DA7"/>
    <w:rsid w:val="0030651A"/>
    <w:rsid w:val="00306F4A"/>
    <w:rsid w:val="00312211"/>
    <w:rsid w:val="00313FF7"/>
    <w:rsid w:val="00321E04"/>
    <w:rsid w:val="00324355"/>
    <w:rsid w:val="00327250"/>
    <w:rsid w:val="00330C8E"/>
    <w:rsid w:val="00331F2F"/>
    <w:rsid w:val="0034022E"/>
    <w:rsid w:val="003411C2"/>
    <w:rsid w:val="0035039F"/>
    <w:rsid w:val="0035165F"/>
    <w:rsid w:val="003516A6"/>
    <w:rsid w:val="00356C1C"/>
    <w:rsid w:val="003669E7"/>
    <w:rsid w:val="003724C3"/>
    <w:rsid w:val="003729CB"/>
    <w:rsid w:val="0037492E"/>
    <w:rsid w:val="00376A01"/>
    <w:rsid w:val="003866F4"/>
    <w:rsid w:val="00386B26"/>
    <w:rsid w:val="003A4041"/>
    <w:rsid w:val="003B186F"/>
    <w:rsid w:val="003B2215"/>
    <w:rsid w:val="003B283C"/>
    <w:rsid w:val="003B3BD9"/>
    <w:rsid w:val="003B4F67"/>
    <w:rsid w:val="003B564E"/>
    <w:rsid w:val="003B6D27"/>
    <w:rsid w:val="003C31AA"/>
    <w:rsid w:val="003D0260"/>
    <w:rsid w:val="003D11B7"/>
    <w:rsid w:val="003D6903"/>
    <w:rsid w:val="003D7070"/>
    <w:rsid w:val="003F2BDF"/>
    <w:rsid w:val="003F3D12"/>
    <w:rsid w:val="003F73F1"/>
    <w:rsid w:val="004011B6"/>
    <w:rsid w:val="00405CED"/>
    <w:rsid w:val="004070D7"/>
    <w:rsid w:val="00411238"/>
    <w:rsid w:val="0041230A"/>
    <w:rsid w:val="00415560"/>
    <w:rsid w:val="0041763B"/>
    <w:rsid w:val="00417DA7"/>
    <w:rsid w:val="00420565"/>
    <w:rsid w:val="0042412B"/>
    <w:rsid w:val="004268C4"/>
    <w:rsid w:val="00426B16"/>
    <w:rsid w:val="0042792A"/>
    <w:rsid w:val="00431E9B"/>
    <w:rsid w:val="004363D3"/>
    <w:rsid w:val="00440F01"/>
    <w:rsid w:val="00442B53"/>
    <w:rsid w:val="00444B5B"/>
    <w:rsid w:val="00454E8B"/>
    <w:rsid w:val="004554C2"/>
    <w:rsid w:val="00457F3F"/>
    <w:rsid w:val="0046412C"/>
    <w:rsid w:val="00473C27"/>
    <w:rsid w:val="00475CCC"/>
    <w:rsid w:val="004A338F"/>
    <w:rsid w:val="004C11B8"/>
    <w:rsid w:val="004C14EF"/>
    <w:rsid w:val="004C487F"/>
    <w:rsid w:val="004D150F"/>
    <w:rsid w:val="004E0D46"/>
    <w:rsid w:val="004E1921"/>
    <w:rsid w:val="004E3C56"/>
    <w:rsid w:val="004E50B1"/>
    <w:rsid w:val="004E63DA"/>
    <w:rsid w:val="00502124"/>
    <w:rsid w:val="005022A5"/>
    <w:rsid w:val="0050415C"/>
    <w:rsid w:val="00510933"/>
    <w:rsid w:val="00514DCC"/>
    <w:rsid w:val="00516E52"/>
    <w:rsid w:val="00517479"/>
    <w:rsid w:val="00521CC7"/>
    <w:rsid w:val="00522993"/>
    <w:rsid w:val="00522C9E"/>
    <w:rsid w:val="00527B16"/>
    <w:rsid w:val="00530F7B"/>
    <w:rsid w:val="00534AEF"/>
    <w:rsid w:val="005426DF"/>
    <w:rsid w:val="00542B84"/>
    <w:rsid w:val="005442E0"/>
    <w:rsid w:val="00545C63"/>
    <w:rsid w:val="00545C71"/>
    <w:rsid w:val="0056029C"/>
    <w:rsid w:val="00562C35"/>
    <w:rsid w:val="00563B6F"/>
    <w:rsid w:val="00564D89"/>
    <w:rsid w:val="00570E73"/>
    <w:rsid w:val="00572065"/>
    <w:rsid w:val="00575488"/>
    <w:rsid w:val="0058086D"/>
    <w:rsid w:val="00582C1F"/>
    <w:rsid w:val="005833DD"/>
    <w:rsid w:val="00583715"/>
    <w:rsid w:val="00590D96"/>
    <w:rsid w:val="00594E5B"/>
    <w:rsid w:val="005A0798"/>
    <w:rsid w:val="005A2477"/>
    <w:rsid w:val="005A70C4"/>
    <w:rsid w:val="005B2898"/>
    <w:rsid w:val="005B399A"/>
    <w:rsid w:val="005B509F"/>
    <w:rsid w:val="005C3D3D"/>
    <w:rsid w:val="005D15F5"/>
    <w:rsid w:val="005D373A"/>
    <w:rsid w:val="005D6A7B"/>
    <w:rsid w:val="005E59E0"/>
    <w:rsid w:val="005F63BF"/>
    <w:rsid w:val="005F6ED1"/>
    <w:rsid w:val="0060202E"/>
    <w:rsid w:val="00606750"/>
    <w:rsid w:val="00606AC5"/>
    <w:rsid w:val="0061255B"/>
    <w:rsid w:val="00612F49"/>
    <w:rsid w:val="0061350C"/>
    <w:rsid w:val="00617DA6"/>
    <w:rsid w:val="00630B4F"/>
    <w:rsid w:val="00635062"/>
    <w:rsid w:val="0064301F"/>
    <w:rsid w:val="00653E75"/>
    <w:rsid w:val="00664D3C"/>
    <w:rsid w:val="00666719"/>
    <w:rsid w:val="00672E64"/>
    <w:rsid w:val="00674617"/>
    <w:rsid w:val="00683E54"/>
    <w:rsid w:val="00690748"/>
    <w:rsid w:val="006B2546"/>
    <w:rsid w:val="006B3615"/>
    <w:rsid w:val="006B3E7A"/>
    <w:rsid w:val="006B717F"/>
    <w:rsid w:val="006C2EF9"/>
    <w:rsid w:val="006C64D0"/>
    <w:rsid w:val="006C668B"/>
    <w:rsid w:val="006D2D04"/>
    <w:rsid w:val="006D4CA2"/>
    <w:rsid w:val="006E4DC6"/>
    <w:rsid w:val="006E5B18"/>
    <w:rsid w:val="006F5260"/>
    <w:rsid w:val="00706632"/>
    <w:rsid w:val="00707D7D"/>
    <w:rsid w:val="00710596"/>
    <w:rsid w:val="0071223E"/>
    <w:rsid w:val="00713BB9"/>
    <w:rsid w:val="00721918"/>
    <w:rsid w:val="00721944"/>
    <w:rsid w:val="00724008"/>
    <w:rsid w:val="0072446F"/>
    <w:rsid w:val="007245B8"/>
    <w:rsid w:val="00733309"/>
    <w:rsid w:val="00734282"/>
    <w:rsid w:val="00737C5B"/>
    <w:rsid w:val="00740456"/>
    <w:rsid w:val="00740A33"/>
    <w:rsid w:val="00744A40"/>
    <w:rsid w:val="00745079"/>
    <w:rsid w:val="007463B7"/>
    <w:rsid w:val="007474D0"/>
    <w:rsid w:val="00750988"/>
    <w:rsid w:val="007576AB"/>
    <w:rsid w:val="007643BF"/>
    <w:rsid w:val="00764BB4"/>
    <w:rsid w:val="00774849"/>
    <w:rsid w:val="00776BC4"/>
    <w:rsid w:val="00780876"/>
    <w:rsid w:val="0078114C"/>
    <w:rsid w:val="00785240"/>
    <w:rsid w:val="0078525E"/>
    <w:rsid w:val="007865E1"/>
    <w:rsid w:val="0079693E"/>
    <w:rsid w:val="00796E2C"/>
    <w:rsid w:val="0079761E"/>
    <w:rsid w:val="007A73BB"/>
    <w:rsid w:val="007B3E0A"/>
    <w:rsid w:val="007C1F92"/>
    <w:rsid w:val="007C3713"/>
    <w:rsid w:val="007D61C7"/>
    <w:rsid w:val="007F168D"/>
    <w:rsid w:val="007F54BE"/>
    <w:rsid w:val="007F612D"/>
    <w:rsid w:val="00800F24"/>
    <w:rsid w:val="00801E73"/>
    <w:rsid w:val="00803BB6"/>
    <w:rsid w:val="0080484A"/>
    <w:rsid w:val="0081100D"/>
    <w:rsid w:val="00811137"/>
    <w:rsid w:val="00815579"/>
    <w:rsid w:val="00823925"/>
    <w:rsid w:val="00826BC0"/>
    <w:rsid w:val="008317CB"/>
    <w:rsid w:val="00835AC0"/>
    <w:rsid w:val="008408EE"/>
    <w:rsid w:val="008444A3"/>
    <w:rsid w:val="00846DA9"/>
    <w:rsid w:val="00847B16"/>
    <w:rsid w:val="00855770"/>
    <w:rsid w:val="0085663D"/>
    <w:rsid w:val="00863A8B"/>
    <w:rsid w:val="0086552A"/>
    <w:rsid w:val="00870DA3"/>
    <w:rsid w:val="00872D5B"/>
    <w:rsid w:val="008748D8"/>
    <w:rsid w:val="008753B0"/>
    <w:rsid w:val="0088129B"/>
    <w:rsid w:val="0088317A"/>
    <w:rsid w:val="00883B0D"/>
    <w:rsid w:val="008925F0"/>
    <w:rsid w:val="008A5A5E"/>
    <w:rsid w:val="008B2F00"/>
    <w:rsid w:val="008C5A21"/>
    <w:rsid w:val="008C6D2A"/>
    <w:rsid w:val="008D5126"/>
    <w:rsid w:val="008D6150"/>
    <w:rsid w:val="008E42DB"/>
    <w:rsid w:val="008F1A05"/>
    <w:rsid w:val="008F6B76"/>
    <w:rsid w:val="00904EFF"/>
    <w:rsid w:val="0091100A"/>
    <w:rsid w:val="00911C40"/>
    <w:rsid w:val="009313EF"/>
    <w:rsid w:val="0093276B"/>
    <w:rsid w:val="009357C6"/>
    <w:rsid w:val="00951F95"/>
    <w:rsid w:val="00951FA4"/>
    <w:rsid w:val="00953700"/>
    <w:rsid w:val="00954656"/>
    <w:rsid w:val="00962B1F"/>
    <w:rsid w:val="00963FF0"/>
    <w:rsid w:val="00971DDF"/>
    <w:rsid w:val="00986B27"/>
    <w:rsid w:val="00993E61"/>
    <w:rsid w:val="009A54D6"/>
    <w:rsid w:val="009B0CAF"/>
    <w:rsid w:val="009B0D8D"/>
    <w:rsid w:val="009C0935"/>
    <w:rsid w:val="009C4E40"/>
    <w:rsid w:val="009D322E"/>
    <w:rsid w:val="009D35E7"/>
    <w:rsid w:val="009D5A82"/>
    <w:rsid w:val="009D5D89"/>
    <w:rsid w:val="009D7F38"/>
    <w:rsid w:val="009E183F"/>
    <w:rsid w:val="009F135B"/>
    <w:rsid w:val="009F4F9E"/>
    <w:rsid w:val="009F5A8B"/>
    <w:rsid w:val="009F7F2E"/>
    <w:rsid w:val="00A04587"/>
    <w:rsid w:val="00A06F18"/>
    <w:rsid w:val="00A106D4"/>
    <w:rsid w:val="00A279A7"/>
    <w:rsid w:val="00A33D0D"/>
    <w:rsid w:val="00A360A0"/>
    <w:rsid w:val="00A41DA7"/>
    <w:rsid w:val="00A4359A"/>
    <w:rsid w:val="00A507BB"/>
    <w:rsid w:val="00A618A4"/>
    <w:rsid w:val="00A62917"/>
    <w:rsid w:val="00A63ECF"/>
    <w:rsid w:val="00A64618"/>
    <w:rsid w:val="00A673B6"/>
    <w:rsid w:val="00A74E31"/>
    <w:rsid w:val="00A86E52"/>
    <w:rsid w:val="00A8778A"/>
    <w:rsid w:val="00A87BE9"/>
    <w:rsid w:val="00A92C7B"/>
    <w:rsid w:val="00AA3145"/>
    <w:rsid w:val="00AA4AB1"/>
    <w:rsid w:val="00AB0A01"/>
    <w:rsid w:val="00AB0AC4"/>
    <w:rsid w:val="00AB0E7E"/>
    <w:rsid w:val="00AB5CF4"/>
    <w:rsid w:val="00AB6041"/>
    <w:rsid w:val="00AB7AE2"/>
    <w:rsid w:val="00AB7B26"/>
    <w:rsid w:val="00AC1F9A"/>
    <w:rsid w:val="00AD25AF"/>
    <w:rsid w:val="00AE2F5A"/>
    <w:rsid w:val="00AF1DDD"/>
    <w:rsid w:val="00B02B74"/>
    <w:rsid w:val="00B10699"/>
    <w:rsid w:val="00B20C0B"/>
    <w:rsid w:val="00B27D45"/>
    <w:rsid w:val="00B31B71"/>
    <w:rsid w:val="00B329FB"/>
    <w:rsid w:val="00B355A0"/>
    <w:rsid w:val="00B420E1"/>
    <w:rsid w:val="00B52CBA"/>
    <w:rsid w:val="00B56594"/>
    <w:rsid w:val="00B62D6D"/>
    <w:rsid w:val="00B738F5"/>
    <w:rsid w:val="00B83FD9"/>
    <w:rsid w:val="00BA5CCA"/>
    <w:rsid w:val="00BB38B5"/>
    <w:rsid w:val="00BC18C6"/>
    <w:rsid w:val="00BC5CD5"/>
    <w:rsid w:val="00BC7E35"/>
    <w:rsid w:val="00BD7404"/>
    <w:rsid w:val="00BD7888"/>
    <w:rsid w:val="00BE1853"/>
    <w:rsid w:val="00BE258E"/>
    <w:rsid w:val="00BF107C"/>
    <w:rsid w:val="00BF69DB"/>
    <w:rsid w:val="00C03EB8"/>
    <w:rsid w:val="00C07CF3"/>
    <w:rsid w:val="00C157A4"/>
    <w:rsid w:val="00C20EAA"/>
    <w:rsid w:val="00C222B0"/>
    <w:rsid w:val="00C23311"/>
    <w:rsid w:val="00C35FF3"/>
    <w:rsid w:val="00C37707"/>
    <w:rsid w:val="00C43D5E"/>
    <w:rsid w:val="00C444F6"/>
    <w:rsid w:val="00C47A87"/>
    <w:rsid w:val="00C50110"/>
    <w:rsid w:val="00C51293"/>
    <w:rsid w:val="00C569E7"/>
    <w:rsid w:val="00C604DC"/>
    <w:rsid w:val="00C72690"/>
    <w:rsid w:val="00C77297"/>
    <w:rsid w:val="00C81093"/>
    <w:rsid w:val="00C8367B"/>
    <w:rsid w:val="00C83D55"/>
    <w:rsid w:val="00C91CC5"/>
    <w:rsid w:val="00C93693"/>
    <w:rsid w:val="00C963C7"/>
    <w:rsid w:val="00CA5792"/>
    <w:rsid w:val="00CA6D3E"/>
    <w:rsid w:val="00CA7255"/>
    <w:rsid w:val="00CA78B9"/>
    <w:rsid w:val="00CB3CB3"/>
    <w:rsid w:val="00CB6735"/>
    <w:rsid w:val="00CC3014"/>
    <w:rsid w:val="00CC54AC"/>
    <w:rsid w:val="00CD247A"/>
    <w:rsid w:val="00CD56E7"/>
    <w:rsid w:val="00CD777B"/>
    <w:rsid w:val="00CE1EFD"/>
    <w:rsid w:val="00CE4115"/>
    <w:rsid w:val="00CE4EF8"/>
    <w:rsid w:val="00CE6C13"/>
    <w:rsid w:val="00CF2227"/>
    <w:rsid w:val="00CF57A8"/>
    <w:rsid w:val="00D03E2F"/>
    <w:rsid w:val="00D106EF"/>
    <w:rsid w:val="00D15344"/>
    <w:rsid w:val="00D15F33"/>
    <w:rsid w:val="00D24420"/>
    <w:rsid w:val="00D26168"/>
    <w:rsid w:val="00D3207C"/>
    <w:rsid w:val="00D33F6B"/>
    <w:rsid w:val="00D36DE7"/>
    <w:rsid w:val="00D37BDA"/>
    <w:rsid w:val="00D41AB7"/>
    <w:rsid w:val="00D43BC5"/>
    <w:rsid w:val="00D43E99"/>
    <w:rsid w:val="00D50DA2"/>
    <w:rsid w:val="00D51AA7"/>
    <w:rsid w:val="00D65A40"/>
    <w:rsid w:val="00D66FE4"/>
    <w:rsid w:val="00D71D07"/>
    <w:rsid w:val="00D72C77"/>
    <w:rsid w:val="00D81763"/>
    <w:rsid w:val="00D84A3B"/>
    <w:rsid w:val="00D85EEC"/>
    <w:rsid w:val="00D90333"/>
    <w:rsid w:val="00D92F75"/>
    <w:rsid w:val="00D96561"/>
    <w:rsid w:val="00DA08DA"/>
    <w:rsid w:val="00DA2ABE"/>
    <w:rsid w:val="00DA2F73"/>
    <w:rsid w:val="00DA3494"/>
    <w:rsid w:val="00DA610B"/>
    <w:rsid w:val="00DB0C76"/>
    <w:rsid w:val="00DB14AB"/>
    <w:rsid w:val="00DB35B9"/>
    <w:rsid w:val="00DB4171"/>
    <w:rsid w:val="00DB5422"/>
    <w:rsid w:val="00DB6FED"/>
    <w:rsid w:val="00DD1C1D"/>
    <w:rsid w:val="00DD3D3B"/>
    <w:rsid w:val="00DD64C5"/>
    <w:rsid w:val="00DE2370"/>
    <w:rsid w:val="00DE32E1"/>
    <w:rsid w:val="00DE5507"/>
    <w:rsid w:val="00DF1761"/>
    <w:rsid w:val="00DF61A6"/>
    <w:rsid w:val="00DF72C4"/>
    <w:rsid w:val="00E04CF0"/>
    <w:rsid w:val="00E05D95"/>
    <w:rsid w:val="00E063D4"/>
    <w:rsid w:val="00E06937"/>
    <w:rsid w:val="00E11F6F"/>
    <w:rsid w:val="00E1220E"/>
    <w:rsid w:val="00E14D75"/>
    <w:rsid w:val="00E21228"/>
    <w:rsid w:val="00E21434"/>
    <w:rsid w:val="00E236C8"/>
    <w:rsid w:val="00E25D89"/>
    <w:rsid w:val="00E2678F"/>
    <w:rsid w:val="00E30133"/>
    <w:rsid w:val="00E3023F"/>
    <w:rsid w:val="00E3438F"/>
    <w:rsid w:val="00E35722"/>
    <w:rsid w:val="00E46FD3"/>
    <w:rsid w:val="00E55AF2"/>
    <w:rsid w:val="00E6571E"/>
    <w:rsid w:val="00E6706E"/>
    <w:rsid w:val="00E7294A"/>
    <w:rsid w:val="00E7492F"/>
    <w:rsid w:val="00E820DE"/>
    <w:rsid w:val="00E821D3"/>
    <w:rsid w:val="00E831D9"/>
    <w:rsid w:val="00E83F4F"/>
    <w:rsid w:val="00E8659C"/>
    <w:rsid w:val="00E937DD"/>
    <w:rsid w:val="00E93963"/>
    <w:rsid w:val="00E9515B"/>
    <w:rsid w:val="00E9530F"/>
    <w:rsid w:val="00EA1417"/>
    <w:rsid w:val="00EA23C2"/>
    <w:rsid w:val="00EA4184"/>
    <w:rsid w:val="00EA4498"/>
    <w:rsid w:val="00EB6B69"/>
    <w:rsid w:val="00EC79F0"/>
    <w:rsid w:val="00EC7A0E"/>
    <w:rsid w:val="00ED014F"/>
    <w:rsid w:val="00ED0AF7"/>
    <w:rsid w:val="00ED2CA5"/>
    <w:rsid w:val="00ED4902"/>
    <w:rsid w:val="00EE32C4"/>
    <w:rsid w:val="00EE6750"/>
    <w:rsid w:val="00EF3A09"/>
    <w:rsid w:val="00EF4438"/>
    <w:rsid w:val="00EF63A8"/>
    <w:rsid w:val="00EF6AA7"/>
    <w:rsid w:val="00F02F6D"/>
    <w:rsid w:val="00F043CC"/>
    <w:rsid w:val="00F133BB"/>
    <w:rsid w:val="00F142D1"/>
    <w:rsid w:val="00F23BD6"/>
    <w:rsid w:val="00F23D71"/>
    <w:rsid w:val="00F27EE3"/>
    <w:rsid w:val="00F3211C"/>
    <w:rsid w:val="00F401F8"/>
    <w:rsid w:val="00F43172"/>
    <w:rsid w:val="00F5547C"/>
    <w:rsid w:val="00F60826"/>
    <w:rsid w:val="00F7154D"/>
    <w:rsid w:val="00F7371E"/>
    <w:rsid w:val="00F74EF4"/>
    <w:rsid w:val="00F815D2"/>
    <w:rsid w:val="00F83237"/>
    <w:rsid w:val="00F90435"/>
    <w:rsid w:val="00F9056C"/>
    <w:rsid w:val="00F97C36"/>
    <w:rsid w:val="00FA1179"/>
    <w:rsid w:val="00FA535B"/>
    <w:rsid w:val="00FB4DBF"/>
    <w:rsid w:val="00FB6728"/>
    <w:rsid w:val="00FC061E"/>
    <w:rsid w:val="00FC3C54"/>
    <w:rsid w:val="00FD0DF8"/>
    <w:rsid w:val="00FD1566"/>
    <w:rsid w:val="00FD37A2"/>
    <w:rsid w:val="00FD4B09"/>
    <w:rsid w:val="00FD7371"/>
    <w:rsid w:val="00FD7C48"/>
    <w:rsid w:val="00FE73E3"/>
    <w:rsid w:val="00FF2359"/>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Revision">
    <w:name w:val="Revision"/>
    <w:hidden/>
    <w:uiPriority w:val="99"/>
    <w:semiHidden/>
    <w:rsid w:val="00376A0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91363786">
      <w:bodyDiv w:val="1"/>
      <w:marLeft w:val="0"/>
      <w:marRight w:val="0"/>
      <w:marTop w:val="0"/>
      <w:marBottom w:val="0"/>
      <w:divBdr>
        <w:top w:val="none" w:sz="0" w:space="0" w:color="auto"/>
        <w:left w:val="none" w:sz="0" w:space="0" w:color="auto"/>
        <w:bottom w:val="none" w:sz="0" w:space="0" w:color="auto"/>
        <w:right w:val="none" w:sz="0" w:space="0" w:color="auto"/>
      </w:divBdr>
      <w:divsChild>
        <w:div w:id="121195600">
          <w:marLeft w:val="547"/>
          <w:marRight w:val="0"/>
          <w:marTop w:val="0"/>
          <w:marBottom w:val="160"/>
          <w:divBdr>
            <w:top w:val="none" w:sz="0" w:space="0" w:color="auto"/>
            <w:left w:val="none" w:sz="0" w:space="0" w:color="auto"/>
            <w:bottom w:val="none" w:sz="0" w:space="0" w:color="auto"/>
            <w:right w:val="none" w:sz="0" w:space="0" w:color="auto"/>
          </w:divBdr>
        </w:div>
        <w:div w:id="797261055">
          <w:marLeft w:val="547"/>
          <w:marRight w:val="0"/>
          <w:marTop w:val="0"/>
          <w:marBottom w:val="160"/>
          <w:divBdr>
            <w:top w:val="none" w:sz="0" w:space="0" w:color="auto"/>
            <w:left w:val="none" w:sz="0" w:space="0" w:color="auto"/>
            <w:bottom w:val="none" w:sz="0" w:space="0" w:color="auto"/>
            <w:right w:val="none" w:sz="0" w:space="0" w:color="auto"/>
          </w:divBdr>
        </w:div>
        <w:div w:id="195047931">
          <w:marLeft w:val="547"/>
          <w:marRight w:val="0"/>
          <w:marTop w:val="0"/>
          <w:marBottom w:val="160"/>
          <w:divBdr>
            <w:top w:val="none" w:sz="0" w:space="0" w:color="auto"/>
            <w:left w:val="none" w:sz="0" w:space="0" w:color="auto"/>
            <w:bottom w:val="none" w:sz="0" w:space="0" w:color="auto"/>
            <w:right w:val="none" w:sz="0" w:space="0" w:color="auto"/>
          </w:divBdr>
        </w:div>
      </w:divsChild>
    </w:div>
    <w:div w:id="172570692">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805440092">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761415409">
      <w:bodyDiv w:val="1"/>
      <w:marLeft w:val="0"/>
      <w:marRight w:val="0"/>
      <w:marTop w:val="0"/>
      <w:marBottom w:val="0"/>
      <w:divBdr>
        <w:top w:val="none" w:sz="0" w:space="0" w:color="auto"/>
        <w:left w:val="none" w:sz="0" w:space="0" w:color="auto"/>
        <w:bottom w:val="none" w:sz="0" w:space="0" w:color="auto"/>
        <w:right w:val="none" w:sz="0" w:space="0" w:color="auto"/>
      </w:divBdr>
      <w:divsChild>
        <w:div w:id="1600723656">
          <w:marLeft w:val="547"/>
          <w:marRight w:val="0"/>
          <w:marTop w:val="0"/>
          <w:marBottom w:val="0"/>
          <w:divBdr>
            <w:top w:val="none" w:sz="0" w:space="0" w:color="auto"/>
            <w:left w:val="none" w:sz="0" w:space="0" w:color="auto"/>
            <w:bottom w:val="none" w:sz="0" w:space="0" w:color="auto"/>
            <w:right w:val="none" w:sz="0" w:space="0" w:color="auto"/>
          </w:divBdr>
        </w:div>
        <w:div w:id="806818689">
          <w:marLeft w:val="547"/>
          <w:marRight w:val="0"/>
          <w:marTop w:val="0"/>
          <w:marBottom w:val="0"/>
          <w:divBdr>
            <w:top w:val="none" w:sz="0" w:space="0" w:color="auto"/>
            <w:left w:val="none" w:sz="0" w:space="0" w:color="auto"/>
            <w:bottom w:val="none" w:sz="0" w:space="0" w:color="auto"/>
            <w:right w:val="none" w:sz="0" w:space="0" w:color="auto"/>
          </w:divBdr>
        </w:div>
        <w:div w:id="1532182249">
          <w:marLeft w:val="547"/>
          <w:marRight w:val="0"/>
          <w:marTop w:val="0"/>
          <w:marBottom w:val="0"/>
          <w:divBdr>
            <w:top w:val="none" w:sz="0" w:space="0" w:color="auto"/>
            <w:left w:val="none" w:sz="0" w:space="0" w:color="auto"/>
            <w:bottom w:val="none" w:sz="0" w:space="0" w:color="auto"/>
            <w:right w:val="none" w:sz="0" w:space="0" w:color="auto"/>
          </w:divBdr>
        </w:div>
        <w:div w:id="1242527059">
          <w:marLeft w:val="547"/>
          <w:marRight w:val="0"/>
          <w:marTop w:val="0"/>
          <w:marBottom w:val="0"/>
          <w:divBdr>
            <w:top w:val="none" w:sz="0" w:space="0" w:color="auto"/>
            <w:left w:val="none" w:sz="0" w:space="0" w:color="auto"/>
            <w:bottom w:val="none" w:sz="0" w:space="0" w:color="auto"/>
            <w:right w:val="none" w:sz="0" w:space="0" w:color="auto"/>
          </w:divBdr>
        </w:div>
        <w:div w:id="1698311897">
          <w:marLeft w:val="547"/>
          <w:marRight w:val="0"/>
          <w:marTop w:val="0"/>
          <w:marBottom w:val="0"/>
          <w:divBdr>
            <w:top w:val="none" w:sz="0" w:space="0" w:color="auto"/>
            <w:left w:val="none" w:sz="0" w:space="0" w:color="auto"/>
            <w:bottom w:val="none" w:sz="0" w:space="0" w:color="auto"/>
            <w:right w:val="none" w:sz="0" w:space="0" w:color="auto"/>
          </w:divBdr>
        </w:div>
        <w:div w:id="1782459638">
          <w:marLeft w:val="547"/>
          <w:marRight w:val="0"/>
          <w:marTop w:val="0"/>
          <w:marBottom w:val="0"/>
          <w:divBdr>
            <w:top w:val="none" w:sz="0" w:space="0" w:color="auto"/>
            <w:left w:val="none" w:sz="0" w:space="0" w:color="auto"/>
            <w:bottom w:val="none" w:sz="0" w:space="0" w:color="auto"/>
            <w:right w:val="none" w:sz="0" w:space="0" w:color="auto"/>
          </w:divBdr>
        </w:div>
      </w:divsChild>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consortiu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tconsortiu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E643B153DC64FB65F67D9F3873276" ma:contentTypeVersion="14" ma:contentTypeDescription="Create a new document." ma:contentTypeScope="" ma:versionID="8030fb031293459c68539d123091f3d3">
  <xsd:schema xmlns:xsd="http://www.w3.org/2001/XMLSchema" xmlns:xs="http://www.w3.org/2001/XMLSchema" xmlns:p="http://schemas.microsoft.com/office/2006/metadata/properties" xmlns:ns3="b2a4a560-211f-4374-8aa3-4aa6e696a07b" xmlns:ns4="c4a3922c-c2e2-4705-905a-447ccd1024ce" targetNamespace="http://schemas.microsoft.com/office/2006/metadata/properties" ma:root="true" ma:fieldsID="b017455eaf1053dc5138fe33d95a7a8d" ns3:_="" ns4:_="">
    <xsd:import namespace="b2a4a560-211f-4374-8aa3-4aa6e696a07b"/>
    <xsd:import namespace="c4a3922c-c2e2-4705-905a-447ccd1024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a560-211f-4374-8aa3-4aa6e696a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3922c-c2e2-4705-905a-447ccd102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6ACD9-090D-4A7A-A8FF-6A229FEB8648}">
  <ds:schemaRefs>
    <ds:schemaRef ds:uri="http://schemas.microsoft.com/sharepoint/v3/contenttype/forms"/>
  </ds:schemaRefs>
</ds:datastoreItem>
</file>

<file path=customXml/itemProps2.xml><?xml version="1.0" encoding="utf-8"?>
<ds:datastoreItem xmlns:ds="http://schemas.openxmlformats.org/officeDocument/2006/customXml" ds:itemID="{C17F7C8D-F9D9-4C32-9706-E2321715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a560-211f-4374-8aa3-4aa6e696a07b"/>
    <ds:schemaRef ds:uri="c4a3922c-c2e2-4705-905a-447ccd102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15F95-49F1-427E-BD34-5B3DB4B8E95F}">
  <ds:schemaRefs>
    <ds:schemaRef ds:uri="http://schemas.openxmlformats.org/officeDocument/2006/bibliography"/>
  </ds:schemaRefs>
</ds:datastoreItem>
</file>

<file path=customXml/itemProps4.xml><?xml version="1.0" encoding="utf-8"?>
<ds:datastoreItem xmlns:ds="http://schemas.openxmlformats.org/officeDocument/2006/customXml" ds:itemID="{B46270C4-8712-4554-BD29-C6E0FF85CF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17</Pages>
  <Words>3164</Words>
  <Characters>18040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2</cp:revision>
  <dcterms:created xsi:type="dcterms:W3CDTF">2022-03-22T19:14:00Z</dcterms:created>
  <dcterms:modified xsi:type="dcterms:W3CDTF">2022-03-22T19:14:00Z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0x0101006C7E643B153DC64FB65F67D9F3873276</vt:lpwstr>
  </property>
  <property fmtid="{D5CDD505-2E9C-101B-9397-08002B2CF9AE}" pid="3" name="_NewReviewCycle">
    <vt:lpwstr/>
  </property>
</Properties>
</file>