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7E2C3" w14:textId="1830E96F" w:rsidR="00DF72C4" w:rsidRDefault="00AB49DB" w:rsidP="00E236C8">
      <w:pPr>
        <w:pStyle w:val="BodyText"/>
      </w:pPr>
      <w:r>
        <w:t xml:space="preserve">          </w:t>
      </w:r>
    </w:p>
    <w:p w14:paraId="6D234135" w14:textId="77777777" w:rsidR="004554C2" w:rsidRDefault="004554C2" w:rsidP="00E236C8">
      <w:pPr>
        <w:pStyle w:val="BodyText"/>
      </w:pPr>
    </w:p>
    <w:p w14:paraId="7C897D72" w14:textId="77777777" w:rsidR="004554C2" w:rsidRDefault="0078525E" w:rsidP="00E236C8">
      <w:pPr>
        <w:pStyle w:val="BodyText"/>
      </w:pPr>
      <w:r>
        <w:rPr>
          <w:noProof/>
        </w:rPr>
        <w:drawing>
          <wp:anchor distT="0" distB="0" distL="114300" distR="114300" simplePos="0" relativeHeight="251658240" behindDoc="0" locked="0" layoutInCell="1" allowOverlap="1" wp14:anchorId="287EDDA3" wp14:editId="260973E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2"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9E6D88" w14:textId="174483B2" w:rsidR="00870DA3" w:rsidRPr="0017424B" w:rsidRDefault="35964DB6" w:rsidP="00220B57">
      <w:pPr>
        <w:pStyle w:val="BodyText"/>
        <w:ind w:firstLine="0"/>
        <w:jc w:val="center"/>
        <w:rPr>
          <w:sz w:val="44"/>
          <w:szCs w:val="44"/>
        </w:rPr>
      </w:pPr>
      <w:r w:rsidRPr="35964DB6">
        <w:rPr>
          <w:sz w:val="44"/>
          <w:szCs w:val="44"/>
        </w:rPr>
        <w:t>REQUEST FOR INFORMATION</w:t>
      </w:r>
    </w:p>
    <w:p w14:paraId="256F7D09" w14:textId="17BD534F" w:rsidR="00B60E56" w:rsidRDefault="00E53C16" w:rsidP="00870DA3">
      <w:pPr>
        <w:pStyle w:val="BodyText"/>
        <w:ind w:firstLine="0"/>
        <w:jc w:val="center"/>
        <w:rPr>
          <w:color w:val="000000" w:themeColor="text1"/>
          <w:sz w:val="36"/>
          <w:szCs w:val="44"/>
        </w:rPr>
      </w:pPr>
      <w:r>
        <w:rPr>
          <w:color w:val="000000" w:themeColor="text1"/>
          <w:sz w:val="36"/>
          <w:szCs w:val="44"/>
        </w:rPr>
        <w:t>Sticking Assessment Tool</w:t>
      </w:r>
    </w:p>
    <w:p w14:paraId="75DCE2A1" w14:textId="28622892" w:rsidR="003B564E" w:rsidRPr="00B94D07" w:rsidRDefault="00BE4866" w:rsidP="00870DA3">
      <w:pPr>
        <w:pStyle w:val="BodyText"/>
        <w:ind w:firstLine="0"/>
        <w:jc w:val="center"/>
        <w:rPr>
          <w:color w:val="000000" w:themeColor="text1"/>
          <w:sz w:val="44"/>
          <w:szCs w:val="44"/>
        </w:rPr>
      </w:pPr>
      <w:r>
        <w:rPr>
          <w:color w:val="000000" w:themeColor="text1"/>
          <w:sz w:val="36"/>
          <w:szCs w:val="44"/>
        </w:rPr>
        <w:t xml:space="preserve">October </w:t>
      </w:r>
      <w:r w:rsidR="00244DDF">
        <w:rPr>
          <w:color w:val="000000" w:themeColor="text1"/>
          <w:sz w:val="36"/>
          <w:szCs w:val="44"/>
        </w:rPr>
        <w:t>20</w:t>
      </w:r>
      <w:r w:rsidR="00550FB0">
        <w:rPr>
          <w:color w:val="000000" w:themeColor="text1"/>
          <w:sz w:val="36"/>
          <w:szCs w:val="44"/>
        </w:rPr>
        <w:t>, 2022</w:t>
      </w:r>
    </w:p>
    <w:p w14:paraId="35EF2DBB" w14:textId="5168EB6C" w:rsidR="004554C2" w:rsidRPr="005B2898" w:rsidRDefault="004554C2" w:rsidP="00870DA3">
      <w:pPr>
        <w:pStyle w:val="BodyText"/>
        <w:ind w:firstLine="0"/>
        <w:jc w:val="center"/>
        <w:rPr>
          <w:sz w:val="32"/>
          <w:szCs w:val="32"/>
        </w:rPr>
      </w:pPr>
    </w:p>
    <w:p w14:paraId="33BA207F" w14:textId="77777777" w:rsidR="004554C2" w:rsidRPr="005B2898" w:rsidRDefault="004554C2">
      <w:pPr>
        <w:rPr>
          <w:sz w:val="32"/>
          <w:szCs w:val="32"/>
        </w:rPr>
      </w:pPr>
      <w:r w:rsidRPr="0017424B">
        <w:rPr>
          <w:i/>
          <w:sz w:val="32"/>
          <w:szCs w:val="32"/>
        </w:rPr>
        <w:br w:type="page"/>
      </w:r>
    </w:p>
    <w:p w14:paraId="067D7F82"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179149C3" w14:textId="77777777" w:rsidR="004554C2" w:rsidRPr="0017424B" w:rsidRDefault="004554C2" w:rsidP="004554C2">
      <w:pPr>
        <w:pStyle w:val="BodyText"/>
        <w:spacing w:after="0"/>
        <w:ind w:firstLine="0"/>
        <w:jc w:val="center"/>
        <w:rPr>
          <w:sz w:val="32"/>
          <w:szCs w:val="32"/>
        </w:rPr>
      </w:pPr>
      <w:r w:rsidRPr="0017424B">
        <w:rPr>
          <w:sz w:val="32"/>
          <w:szCs w:val="32"/>
        </w:rPr>
        <w:t>Request for Information</w:t>
      </w:r>
    </w:p>
    <w:sdt>
      <w:sdtPr>
        <w:rPr>
          <w:rFonts w:eastAsiaTheme="minorHAnsi" w:cstheme="minorBidi"/>
          <w:b w:val="0"/>
          <w:bCs w:val="0"/>
          <w:sz w:val="24"/>
          <w:szCs w:val="24"/>
          <w:lang w:eastAsia="en-US"/>
        </w:rPr>
        <w:id w:val="62782068"/>
        <w:docPartObj>
          <w:docPartGallery w:val="Table of Contents"/>
          <w:docPartUnique/>
        </w:docPartObj>
      </w:sdtPr>
      <w:sdtEndPr/>
      <w:sdtContent>
        <w:p w14:paraId="3BC785C6" w14:textId="77777777" w:rsidR="004554C2" w:rsidRDefault="6F95456F" w:rsidP="001A2959">
          <w:pPr>
            <w:pStyle w:val="TOCHeading"/>
            <w:numPr>
              <w:ilvl w:val="0"/>
              <w:numId w:val="0"/>
            </w:numPr>
          </w:pPr>
          <w:r>
            <w:t>Table of Contents</w:t>
          </w:r>
        </w:p>
        <w:p w14:paraId="7063BECA" w14:textId="77777777" w:rsidR="004554C2" w:rsidRPr="004554C2" w:rsidRDefault="004554C2" w:rsidP="004554C2">
          <w:pPr>
            <w:rPr>
              <w:lang w:eastAsia="ja-JP"/>
            </w:rPr>
          </w:pPr>
        </w:p>
        <w:p w14:paraId="3B6CF930" w14:textId="6F715875" w:rsidR="00A15388" w:rsidRDefault="6F95456F">
          <w:pPr>
            <w:pStyle w:val="TOC1"/>
            <w:tabs>
              <w:tab w:val="left" w:pos="480"/>
              <w:tab w:val="right" w:pos="9350"/>
            </w:tabs>
            <w:rPr>
              <w:rFonts w:asciiTheme="minorHAnsi" w:eastAsiaTheme="minorEastAsia" w:hAnsiTheme="minorHAnsi"/>
              <w:noProof/>
              <w:sz w:val="22"/>
              <w:szCs w:val="22"/>
            </w:rPr>
          </w:pPr>
          <w:r>
            <w:fldChar w:fldCharType="begin"/>
          </w:r>
          <w:r w:rsidR="004554C2">
            <w:instrText>TOC \o "1-3" \h \z \u</w:instrText>
          </w:r>
          <w:r>
            <w:fldChar w:fldCharType="separate"/>
          </w:r>
          <w:hyperlink w:anchor="_Toc108516183" w:history="1">
            <w:r w:rsidR="00A15388" w:rsidRPr="001B5F9C">
              <w:rPr>
                <w:rStyle w:val="Hyperlink"/>
                <w:noProof/>
              </w:rPr>
              <w:t>1</w:t>
            </w:r>
            <w:r w:rsidR="00A15388">
              <w:rPr>
                <w:rFonts w:asciiTheme="minorHAnsi" w:eastAsiaTheme="minorEastAsia" w:hAnsiTheme="minorHAnsi"/>
                <w:noProof/>
                <w:sz w:val="22"/>
                <w:szCs w:val="22"/>
              </w:rPr>
              <w:tab/>
            </w:r>
            <w:r w:rsidR="00A15388" w:rsidRPr="001B5F9C">
              <w:rPr>
                <w:rStyle w:val="Hyperlink"/>
                <w:noProof/>
              </w:rPr>
              <w:t>Introduction</w:t>
            </w:r>
            <w:r w:rsidR="00A15388">
              <w:rPr>
                <w:noProof/>
                <w:webHidden/>
              </w:rPr>
              <w:tab/>
            </w:r>
            <w:r w:rsidR="00A15388">
              <w:rPr>
                <w:noProof/>
                <w:webHidden/>
              </w:rPr>
              <w:fldChar w:fldCharType="begin"/>
            </w:r>
            <w:r w:rsidR="00A15388">
              <w:rPr>
                <w:noProof/>
                <w:webHidden/>
              </w:rPr>
              <w:instrText xml:space="preserve"> PAGEREF _Toc108516183 \h </w:instrText>
            </w:r>
            <w:r w:rsidR="00A15388">
              <w:rPr>
                <w:noProof/>
                <w:webHidden/>
              </w:rPr>
            </w:r>
            <w:r w:rsidR="00A15388">
              <w:rPr>
                <w:noProof/>
                <w:webHidden/>
              </w:rPr>
              <w:fldChar w:fldCharType="separate"/>
            </w:r>
            <w:r w:rsidR="00A15388">
              <w:rPr>
                <w:noProof/>
                <w:webHidden/>
              </w:rPr>
              <w:t>4</w:t>
            </w:r>
            <w:r w:rsidR="00A15388">
              <w:rPr>
                <w:noProof/>
                <w:webHidden/>
              </w:rPr>
              <w:fldChar w:fldCharType="end"/>
            </w:r>
          </w:hyperlink>
        </w:p>
        <w:p w14:paraId="5EA08632" w14:textId="47A92E5F" w:rsidR="00A15388" w:rsidRDefault="002C2437">
          <w:pPr>
            <w:pStyle w:val="TOC2"/>
            <w:rPr>
              <w:rFonts w:asciiTheme="minorHAnsi" w:eastAsiaTheme="minorEastAsia" w:hAnsiTheme="minorHAnsi"/>
              <w:noProof/>
              <w:sz w:val="22"/>
              <w:szCs w:val="22"/>
            </w:rPr>
          </w:pPr>
          <w:hyperlink w:anchor="_Toc108516184" w:history="1">
            <w:r w:rsidR="00A15388" w:rsidRPr="001B5F9C">
              <w:rPr>
                <w:rStyle w:val="Hyperlink"/>
                <w:noProof/>
              </w:rPr>
              <w:t>1.1</w:t>
            </w:r>
            <w:r w:rsidR="00A15388">
              <w:rPr>
                <w:rFonts w:asciiTheme="minorHAnsi" w:eastAsiaTheme="minorEastAsia" w:hAnsiTheme="minorHAnsi"/>
                <w:noProof/>
                <w:sz w:val="22"/>
                <w:szCs w:val="22"/>
              </w:rPr>
              <w:tab/>
            </w:r>
            <w:r w:rsidR="00A15388" w:rsidRPr="001B5F9C">
              <w:rPr>
                <w:rStyle w:val="Hyperlink"/>
                <w:noProof/>
              </w:rPr>
              <w:t>About Enabling Technologies Consortium™ (ETC)</w:t>
            </w:r>
            <w:r w:rsidR="00A15388">
              <w:rPr>
                <w:noProof/>
                <w:webHidden/>
              </w:rPr>
              <w:tab/>
            </w:r>
            <w:r w:rsidR="00A15388">
              <w:rPr>
                <w:noProof/>
                <w:webHidden/>
              </w:rPr>
              <w:fldChar w:fldCharType="begin"/>
            </w:r>
            <w:r w:rsidR="00A15388">
              <w:rPr>
                <w:noProof/>
                <w:webHidden/>
              </w:rPr>
              <w:instrText xml:space="preserve"> PAGEREF _Toc108516184 \h </w:instrText>
            </w:r>
            <w:r w:rsidR="00A15388">
              <w:rPr>
                <w:noProof/>
                <w:webHidden/>
              </w:rPr>
            </w:r>
            <w:r w:rsidR="00A15388">
              <w:rPr>
                <w:noProof/>
                <w:webHidden/>
              </w:rPr>
              <w:fldChar w:fldCharType="separate"/>
            </w:r>
            <w:r w:rsidR="00A15388">
              <w:rPr>
                <w:noProof/>
                <w:webHidden/>
              </w:rPr>
              <w:t>4</w:t>
            </w:r>
            <w:r w:rsidR="00A15388">
              <w:rPr>
                <w:noProof/>
                <w:webHidden/>
              </w:rPr>
              <w:fldChar w:fldCharType="end"/>
            </w:r>
          </w:hyperlink>
        </w:p>
        <w:p w14:paraId="4F490B3F" w14:textId="6ADD67BA" w:rsidR="00A15388" w:rsidRDefault="002C2437">
          <w:pPr>
            <w:pStyle w:val="TOC2"/>
            <w:rPr>
              <w:rFonts w:asciiTheme="minorHAnsi" w:eastAsiaTheme="minorEastAsia" w:hAnsiTheme="minorHAnsi"/>
              <w:noProof/>
              <w:sz w:val="22"/>
              <w:szCs w:val="22"/>
            </w:rPr>
          </w:pPr>
          <w:hyperlink w:anchor="_Toc108516185" w:history="1">
            <w:r w:rsidR="00A15388" w:rsidRPr="001B5F9C">
              <w:rPr>
                <w:rStyle w:val="Hyperlink"/>
                <w:noProof/>
              </w:rPr>
              <w:t>1.2</w:t>
            </w:r>
            <w:r w:rsidR="00A15388">
              <w:rPr>
                <w:rFonts w:asciiTheme="minorHAnsi" w:eastAsiaTheme="minorEastAsia" w:hAnsiTheme="minorHAnsi"/>
                <w:noProof/>
                <w:sz w:val="22"/>
                <w:szCs w:val="22"/>
              </w:rPr>
              <w:tab/>
            </w:r>
            <w:r w:rsidR="00A15388" w:rsidRPr="001B5F9C">
              <w:rPr>
                <w:rStyle w:val="Hyperlink"/>
                <w:noProof/>
              </w:rPr>
              <w:t>Request for Information</w:t>
            </w:r>
            <w:r w:rsidR="00A15388">
              <w:rPr>
                <w:noProof/>
                <w:webHidden/>
              </w:rPr>
              <w:tab/>
            </w:r>
            <w:r w:rsidR="00A15388">
              <w:rPr>
                <w:noProof/>
                <w:webHidden/>
              </w:rPr>
              <w:fldChar w:fldCharType="begin"/>
            </w:r>
            <w:r w:rsidR="00A15388">
              <w:rPr>
                <w:noProof/>
                <w:webHidden/>
              </w:rPr>
              <w:instrText xml:space="preserve"> PAGEREF _Toc108516185 \h </w:instrText>
            </w:r>
            <w:r w:rsidR="00A15388">
              <w:rPr>
                <w:noProof/>
                <w:webHidden/>
              </w:rPr>
            </w:r>
            <w:r w:rsidR="00A15388">
              <w:rPr>
                <w:noProof/>
                <w:webHidden/>
              </w:rPr>
              <w:fldChar w:fldCharType="separate"/>
            </w:r>
            <w:r w:rsidR="00A15388">
              <w:rPr>
                <w:noProof/>
                <w:webHidden/>
              </w:rPr>
              <w:t>4</w:t>
            </w:r>
            <w:r w:rsidR="00A15388">
              <w:rPr>
                <w:noProof/>
                <w:webHidden/>
              </w:rPr>
              <w:fldChar w:fldCharType="end"/>
            </w:r>
          </w:hyperlink>
        </w:p>
        <w:p w14:paraId="40415CFC" w14:textId="5AA3058C" w:rsidR="00A15388" w:rsidRDefault="002C2437">
          <w:pPr>
            <w:pStyle w:val="TOC2"/>
            <w:rPr>
              <w:rFonts w:asciiTheme="minorHAnsi" w:eastAsiaTheme="minorEastAsia" w:hAnsiTheme="minorHAnsi"/>
              <w:noProof/>
              <w:sz w:val="22"/>
              <w:szCs w:val="22"/>
            </w:rPr>
          </w:pPr>
          <w:hyperlink w:anchor="_Toc108516186" w:history="1">
            <w:r w:rsidR="00A15388" w:rsidRPr="001B5F9C">
              <w:rPr>
                <w:rStyle w:val="Hyperlink"/>
                <w:noProof/>
              </w:rPr>
              <w:t>1.3</w:t>
            </w:r>
            <w:r w:rsidR="00A15388">
              <w:rPr>
                <w:rFonts w:asciiTheme="minorHAnsi" w:eastAsiaTheme="minorEastAsia" w:hAnsiTheme="minorHAnsi"/>
                <w:noProof/>
                <w:sz w:val="22"/>
                <w:szCs w:val="22"/>
              </w:rPr>
              <w:tab/>
            </w:r>
            <w:r w:rsidR="00A15388" w:rsidRPr="001B5F9C">
              <w:rPr>
                <w:rStyle w:val="Hyperlink"/>
                <w:noProof/>
              </w:rPr>
              <w:t>Disclaimer</w:t>
            </w:r>
            <w:r w:rsidR="00A15388">
              <w:rPr>
                <w:noProof/>
                <w:webHidden/>
              </w:rPr>
              <w:tab/>
            </w:r>
            <w:r w:rsidR="00A15388">
              <w:rPr>
                <w:noProof/>
                <w:webHidden/>
              </w:rPr>
              <w:fldChar w:fldCharType="begin"/>
            </w:r>
            <w:r w:rsidR="00A15388">
              <w:rPr>
                <w:noProof/>
                <w:webHidden/>
              </w:rPr>
              <w:instrText xml:space="preserve"> PAGEREF _Toc108516186 \h </w:instrText>
            </w:r>
            <w:r w:rsidR="00A15388">
              <w:rPr>
                <w:noProof/>
                <w:webHidden/>
              </w:rPr>
            </w:r>
            <w:r w:rsidR="00A15388">
              <w:rPr>
                <w:noProof/>
                <w:webHidden/>
              </w:rPr>
              <w:fldChar w:fldCharType="separate"/>
            </w:r>
            <w:r w:rsidR="00A15388">
              <w:rPr>
                <w:noProof/>
                <w:webHidden/>
              </w:rPr>
              <w:t>4</w:t>
            </w:r>
            <w:r w:rsidR="00A15388">
              <w:rPr>
                <w:noProof/>
                <w:webHidden/>
              </w:rPr>
              <w:fldChar w:fldCharType="end"/>
            </w:r>
          </w:hyperlink>
        </w:p>
        <w:p w14:paraId="2698F502" w14:textId="54A87B6A" w:rsidR="00A15388" w:rsidRDefault="002C2437">
          <w:pPr>
            <w:pStyle w:val="TOC2"/>
            <w:rPr>
              <w:rFonts w:asciiTheme="minorHAnsi" w:eastAsiaTheme="minorEastAsia" w:hAnsiTheme="minorHAnsi"/>
              <w:noProof/>
              <w:sz w:val="22"/>
              <w:szCs w:val="22"/>
            </w:rPr>
          </w:pPr>
          <w:hyperlink w:anchor="_Toc108516187" w:history="1">
            <w:r w:rsidR="00A15388" w:rsidRPr="001B5F9C">
              <w:rPr>
                <w:rStyle w:val="Hyperlink"/>
                <w:noProof/>
              </w:rPr>
              <w:t>1.4</w:t>
            </w:r>
            <w:r w:rsidR="00A15388">
              <w:rPr>
                <w:rFonts w:asciiTheme="minorHAnsi" w:eastAsiaTheme="minorEastAsia" w:hAnsiTheme="minorHAnsi"/>
                <w:noProof/>
                <w:sz w:val="22"/>
                <w:szCs w:val="22"/>
              </w:rPr>
              <w:tab/>
            </w:r>
            <w:r w:rsidR="00A15388" w:rsidRPr="001B5F9C">
              <w:rPr>
                <w:rStyle w:val="Hyperlink"/>
                <w:noProof/>
              </w:rPr>
              <w:t>RFI Contact Information</w:t>
            </w:r>
            <w:r w:rsidR="00A15388">
              <w:rPr>
                <w:noProof/>
                <w:webHidden/>
              </w:rPr>
              <w:tab/>
            </w:r>
            <w:r w:rsidR="00A15388">
              <w:rPr>
                <w:noProof/>
                <w:webHidden/>
              </w:rPr>
              <w:fldChar w:fldCharType="begin"/>
            </w:r>
            <w:r w:rsidR="00A15388">
              <w:rPr>
                <w:noProof/>
                <w:webHidden/>
              </w:rPr>
              <w:instrText xml:space="preserve"> PAGEREF _Toc108516187 \h </w:instrText>
            </w:r>
            <w:r w:rsidR="00A15388">
              <w:rPr>
                <w:noProof/>
                <w:webHidden/>
              </w:rPr>
            </w:r>
            <w:r w:rsidR="00A15388">
              <w:rPr>
                <w:noProof/>
                <w:webHidden/>
              </w:rPr>
              <w:fldChar w:fldCharType="separate"/>
            </w:r>
            <w:r w:rsidR="00A15388">
              <w:rPr>
                <w:noProof/>
                <w:webHidden/>
              </w:rPr>
              <w:t>5</w:t>
            </w:r>
            <w:r w:rsidR="00A15388">
              <w:rPr>
                <w:noProof/>
                <w:webHidden/>
              </w:rPr>
              <w:fldChar w:fldCharType="end"/>
            </w:r>
          </w:hyperlink>
        </w:p>
        <w:p w14:paraId="54FC0FD0" w14:textId="5C2A913E" w:rsidR="00A15388" w:rsidRDefault="002C2437">
          <w:pPr>
            <w:pStyle w:val="TOC2"/>
            <w:rPr>
              <w:rFonts w:asciiTheme="minorHAnsi" w:eastAsiaTheme="minorEastAsia" w:hAnsiTheme="minorHAnsi"/>
              <w:noProof/>
              <w:sz w:val="22"/>
              <w:szCs w:val="22"/>
            </w:rPr>
          </w:pPr>
          <w:hyperlink w:anchor="_Toc108516188" w:history="1">
            <w:r w:rsidR="00A15388" w:rsidRPr="001B5F9C">
              <w:rPr>
                <w:rStyle w:val="Hyperlink"/>
                <w:noProof/>
              </w:rPr>
              <w:t>1.5</w:t>
            </w:r>
            <w:r w:rsidR="00A15388">
              <w:rPr>
                <w:rFonts w:asciiTheme="minorHAnsi" w:eastAsiaTheme="minorEastAsia" w:hAnsiTheme="minorHAnsi"/>
                <w:noProof/>
                <w:sz w:val="22"/>
                <w:szCs w:val="22"/>
              </w:rPr>
              <w:tab/>
            </w:r>
            <w:r w:rsidR="00A15388" w:rsidRPr="001B5F9C">
              <w:rPr>
                <w:rStyle w:val="Hyperlink"/>
                <w:noProof/>
              </w:rPr>
              <w:t>Anticipated Time Frames for Evaluation and Selection Process*</w:t>
            </w:r>
            <w:r w:rsidR="00A15388">
              <w:rPr>
                <w:noProof/>
                <w:webHidden/>
              </w:rPr>
              <w:tab/>
            </w:r>
            <w:r w:rsidR="00A15388">
              <w:rPr>
                <w:noProof/>
                <w:webHidden/>
              </w:rPr>
              <w:fldChar w:fldCharType="begin"/>
            </w:r>
            <w:r w:rsidR="00A15388">
              <w:rPr>
                <w:noProof/>
                <w:webHidden/>
              </w:rPr>
              <w:instrText xml:space="preserve"> PAGEREF _Toc108516188 \h </w:instrText>
            </w:r>
            <w:r w:rsidR="00A15388">
              <w:rPr>
                <w:noProof/>
                <w:webHidden/>
              </w:rPr>
            </w:r>
            <w:r w:rsidR="00A15388">
              <w:rPr>
                <w:noProof/>
                <w:webHidden/>
              </w:rPr>
              <w:fldChar w:fldCharType="separate"/>
            </w:r>
            <w:r w:rsidR="00A15388">
              <w:rPr>
                <w:noProof/>
                <w:webHidden/>
              </w:rPr>
              <w:t>5</w:t>
            </w:r>
            <w:r w:rsidR="00A15388">
              <w:rPr>
                <w:noProof/>
                <w:webHidden/>
              </w:rPr>
              <w:fldChar w:fldCharType="end"/>
            </w:r>
          </w:hyperlink>
        </w:p>
        <w:p w14:paraId="64F78058" w14:textId="71146193" w:rsidR="00A15388" w:rsidRDefault="002C2437">
          <w:pPr>
            <w:pStyle w:val="TOC2"/>
            <w:rPr>
              <w:rFonts w:asciiTheme="minorHAnsi" w:eastAsiaTheme="minorEastAsia" w:hAnsiTheme="minorHAnsi"/>
              <w:noProof/>
              <w:sz w:val="22"/>
              <w:szCs w:val="22"/>
            </w:rPr>
          </w:pPr>
          <w:hyperlink w:anchor="_Toc108516189" w:history="1">
            <w:r w:rsidR="00A15388" w:rsidRPr="001B5F9C">
              <w:rPr>
                <w:rStyle w:val="Hyperlink"/>
                <w:noProof/>
              </w:rPr>
              <w:t>1.6</w:t>
            </w:r>
            <w:r w:rsidR="00A15388">
              <w:rPr>
                <w:rFonts w:asciiTheme="minorHAnsi" w:eastAsiaTheme="minorEastAsia" w:hAnsiTheme="minorHAnsi"/>
                <w:noProof/>
                <w:sz w:val="22"/>
                <w:szCs w:val="22"/>
              </w:rPr>
              <w:tab/>
            </w:r>
            <w:r w:rsidR="00A15388" w:rsidRPr="001B5F9C">
              <w:rPr>
                <w:rStyle w:val="Hyperlink"/>
                <w:noProof/>
              </w:rPr>
              <w:t>Project Scoping and Project Execution</w:t>
            </w:r>
            <w:r w:rsidR="00A15388">
              <w:rPr>
                <w:noProof/>
                <w:webHidden/>
              </w:rPr>
              <w:tab/>
            </w:r>
            <w:r w:rsidR="00A15388">
              <w:rPr>
                <w:noProof/>
                <w:webHidden/>
              </w:rPr>
              <w:fldChar w:fldCharType="begin"/>
            </w:r>
            <w:r w:rsidR="00A15388">
              <w:rPr>
                <w:noProof/>
                <w:webHidden/>
              </w:rPr>
              <w:instrText xml:space="preserve"> PAGEREF _Toc108516189 \h </w:instrText>
            </w:r>
            <w:r w:rsidR="00A15388">
              <w:rPr>
                <w:noProof/>
                <w:webHidden/>
              </w:rPr>
            </w:r>
            <w:r w:rsidR="00A15388">
              <w:rPr>
                <w:noProof/>
                <w:webHidden/>
              </w:rPr>
              <w:fldChar w:fldCharType="separate"/>
            </w:r>
            <w:r w:rsidR="00A15388">
              <w:rPr>
                <w:noProof/>
                <w:webHidden/>
              </w:rPr>
              <w:t>5</w:t>
            </w:r>
            <w:r w:rsidR="00A15388">
              <w:rPr>
                <w:noProof/>
                <w:webHidden/>
              </w:rPr>
              <w:fldChar w:fldCharType="end"/>
            </w:r>
          </w:hyperlink>
        </w:p>
        <w:p w14:paraId="06038B63" w14:textId="0AD3CB4C" w:rsidR="00A15388" w:rsidRDefault="002C2437">
          <w:pPr>
            <w:pStyle w:val="TOC2"/>
            <w:rPr>
              <w:rFonts w:asciiTheme="minorHAnsi" w:eastAsiaTheme="minorEastAsia" w:hAnsiTheme="minorHAnsi"/>
              <w:noProof/>
              <w:sz w:val="22"/>
              <w:szCs w:val="22"/>
            </w:rPr>
          </w:pPr>
          <w:hyperlink w:anchor="_Toc108516190" w:history="1">
            <w:r w:rsidR="00A15388" w:rsidRPr="001B5F9C">
              <w:rPr>
                <w:rStyle w:val="Hyperlink"/>
                <w:noProof/>
              </w:rPr>
              <w:t>1.7</w:t>
            </w:r>
            <w:r w:rsidR="00A15388">
              <w:rPr>
                <w:rFonts w:asciiTheme="minorHAnsi" w:eastAsiaTheme="minorEastAsia" w:hAnsiTheme="minorHAnsi"/>
                <w:noProof/>
                <w:sz w:val="22"/>
                <w:szCs w:val="22"/>
              </w:rPr>
              <w:tab/>
            </w:r>
            <w:r w:rsidR="00A15388" w:rsidRPr="001B5F9C">
              <w:rPr>
                <w:rStyle w:val="Hyperlink"/>
                <w:noProof/>
              </w:rPr>
              <w:t>Intellectual Property</w:t>
            </w:r>
            <w:r w:rsidR="00A15388">
              <w:rPr>
                <w:noProof/>
                <w:webHidden/>
              </w:rPr>
              <w:tab/>
            </w:r>
            <w:r w:rsidR="00A15388">
              <w:rPr>
                <w:noProof/>
                <w:webHidden/>
              </w:rPr>
              <w:fldChar w:fldCharType="begin"/>
            </w:r>
            <w:r w:rsidR="00A15388">
              <w:rPr>
                <w:noProof/>
                <w:webHidden/>
              </w:rPr>
              <w:instrText xml:space="preserve"> PAGEREF _Toc108516190 \h </w:instrText>
            </w:r>
            <w:r w:rsidR="00A15388">
              <w:rPr>
                <w:noProof/>
                <w:webHidden/>
              </w:rPr>
            </w:r>
            <w:r w:rsidR="00A15388">
              <w:rPr>
                <w:noProof/>
                <w:webHidden/>
              </w:rPr>
              <w:fldChar w:fldCharType="separate"/>
            </w:r>
            <w:r w:rsidR="00A15388">
              <w:rPr>
                <w:noProof/>
                <w:webHidden/>
              </w:rPr>
              <w:t>5</w:t>
            </w:r>
            <w:r w:rsidR="00A15388">
              <w:rPr>
                <w:noProof/>
                <w:webHidden/>
              </w:rPr>
              <w:fldChar w:fldCharType="end"/>
            </w:r>
          </w:hyperlink>
        </w:p>
        <w:p w14:paraId="5106F928" w14:textId="70034F85" w:rsidR="00A15388" w:rsidRDefault="002C2437">
          <w:pPr>
            <w:pStyle w:val="TOC3"/>
            <w:tabs>
              <w:tab w:val="left" w:pos="1320"/>
              <w:tab w:val="right" w:pos="9350"/>
            </w:tabs>
            <w:rPr>
              <w:rFonts w:asciiTheme="minorHAnsi" w:eastAsiaTheme="minorEastAsia" w:hAnsiTheme="minorHAnsi"/>
              <w:noProof/>
              <w:sz w:val="22"/>
              <w:szCs w:val="22"/>
            </w:rPr>
          </w:pPr>
          <w:hyperlink w:anchor="_Toc108516191" w:history="1">
            <w:r w:rsidR="00A15388" w:rsidRPr="001B5F9C">
              <w:rPr>
                <w:rStyle w:val="Hyperlink"/>
                <w:noProof/>
              </w:rPr>
              <w:t>1.7.1</w:t>
            </w:r>
            <w:r w:rsidR="00A15388">
              <w:rPr>
                <w:rFonts w:asciiTheme="minorHAnsi" w:eastAsiaTheme="minorEastAsia" w:hAnsiTheme="minorHAnsi"/>
                <w:noProof/>
                <w:sz w:val="22"/>
                <w:szCs w:val="22"/>
              </w:rPr>
              <w:tab/>
            </w:r>
            <w:r w:rsidR="00A15388" w:rsidRPr="001B5F9C">
              <w:rPr>
                <w:rStyle w:val="Hyperlink"/>
                <w:noProof/>
              </w:rPr>
              <w:t>Existing Intellectual Property</w:t>
            </w:r>
            <w:r w:rsidR="00A15388">
              <w:rPr>
                <w:noProof/>
                <w:webHidden/>
              </w:rPr>
              <w:tab/>
            </w:r>
            <w:r w:rsidR="00A15388">
              <w:rPr>
                <w:noProof/>
                <w:webHidden/>
              </w:rPr>
              <w:fldChar w:fldCharType="begin"/>
            </w:r>
            <w:r w:rsidR="00A15388">
              <w:rPr>
                <w:noProof/>
                <w:webHidden/>
              </w:rPr>
              <w:instrText xml:space="preserve"> PAGEREF _Toc108516191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1391431C" w14:textId="1257C78A" w:rsidR="00A15388" w:rsidRDefault="002C2437">
          <w:pPr>
            <w:pStyle w:val="TOC3"/>
            <w:tabs>
              <w:tab w:val="left" w:pos="1320"/>
              <w:tab w:val="right" w:pos="9350"/>
            </w:tabs>
            <w:rPr>
              <w:rFonts w:asciiTheme="minorHAnsi" w:eastAsiaTheme="minorEastAsia" w:hAnsiTheme="minorHAnsi"/>
              <w:noProof/>
              <w:sz w:val="22"/>
              <w:szCs w:val="22"/>
            </w:rPr>
          </w:pPr>
          <w:hyperlink w:anchor="_Toc108516192" w:history="1">
            <w:r w:rsidR="00A15388" w:rsidRPr="001B5F9C">
              <w:rPr>
                <w:rStyle w:val="Hyperlink"/>
                <w:noProof/>
              </w:rPr>
              <w:t>1.7.2</w:t>
            </w:r>
            <w:r w:rsidR="00A15388">
              <w:rPr>
                <w:rFonts w:asciiTheme="minorHAnsi" w:eastAsiaTheme="minorEastAsia" w:hAnsiTheme="minorHAnsi"/>
                <w:noProof/>
                <w:sz w:val="22"/>
                <w:szCs w:val="22"/>
              </w:rPr>
              <w:tab/>
            </w:r>
            <w:r w:rsidR="00A15388" w:rsidRPr="001B5F9C">
              <w:rPr>
                <w:rStyle w:val="Hyperlink"/>
                <w:noProof/>
              </w:rPr>
              <w:t>New Intellectual Property</w:t>
            </w:r>
            <w:r w:rsidR="00A15388">
              <w:rPr>
                <w:noProof/>
                <w:webHidden/>
              </w:rPr>
              <w:tab/>
            </w:r>
            <w:r w:rsidR="00A15388">
              <w:rPr>
                <w:noProof/>
                <w:webHidden/>
              </w:rPr>
              <w:fldChar w:fldCharType="begin"/>
            </w:r>
            <w:r w:rsidR="00A15388">
              <w:rPr>
                <w:noProof/>
                <w:webHidden/>
              </w:rPr>
              <w:instrText xml:space="preserve"> PAGEREF _Toc108516192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46C838E7" w14:textId="62DE88CB" w:rsidR="00A15388" w:rsidRDefault="002C2437">
          <w:pPr>
            <w:pStyle w:val="TOC1"/>
            <w:tabs>
              <w:tab w:val="left" w:pos="480"/>
              <w:tab w:val="right" w:pos="9350"/>
            </w:tabs>
            <w:rPr>
              <w:rFonts w:asciiTheme="minorHAnsi" w:eastAsiaTheme="minorEastAsia" w:hAnsiTheme="minorHAnsi"/>
              <w:noProof/>
              <w:sz w:val="22"/>
              <w:szCs w:val="22"/>
            </w:rPr>
          </w:pPr>
          <w:hyperlink w:anchor="_Toc108516194" w:history="1">
            <w:r w:rsidR="00A15388" w:rsidRPr="001B5F9C">
              <w:rPr>
                <w:rStyle w:val="Hyperlink"/>
                <w:noProof/>
              </w:rPr>
              <w:t>2</w:t>
            </w:r>
            <w:r w:rsidR="00A15388">
              <w:rPr>
                <w:rFonts w:asciiTheme="minorHAnsi" w:eastAsiaTheme="minorEastAsia" w:hAnsiTheme="minorHAnsi"/>
                <w:noProof/>
                <w:sz w:val="22"/>
                <w:szCs w:val="22"/>
              </w:rPr>
              <w:tab/>
            </w:r>
            <w:r w:rsidR="00A15388" w:rsidRPr="001B5F9C">
              <w:rPr>
                <w:rStyle w:val="Hyperlink"/>
                <w:noProof/>
              </w:rPr>
              <w:t>Project Information</w:t>
            </w:r>
            <w:r w:rsidR="00A15388">
              <w:rPr>
                <w:noProof/>
                <w:webHidden/>
              </w:rPr>
              <w:tab/>
            </w:r>
            <w:r w:rsidR="00A15388">
              <w:rPr>
                <w:noProof/>
                <w:webHidden/>
              </w:rPr>
              <w:fldChar w:fldCharType="begin"/>
            </w:r>
            <w:r w:rsidR="00A15388">
              <w:rPr>
                <w:noProof/>
                <w:webHidden/>
              </w:rPr>
              <w:instrText xml:space="preserve"> PAGEREF _Toc108516194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0A3BC472" w14:textId="5B379EF4" w:rsidR="00A15388" w:rsidRDefault="002C2437">
          <w:pPr>
            <w:pStyle w:val="TOC2"/>
            <w:rPr>
              <w:rFonts w:asciiTheme="minorHAnsi" w:eastAsiaTheme="minorEastAsia" w:hAnsiTheme="minorHAnsi"/>
              <w:noProof/>
              <w:sz w:val="22"/>
              <w:szCs w:val="22"/>
            </w:rPr>
          </w:pPr>
          <w:hyperlink w:anchor="_Toc108516195" w:history="1">
            <w:r w:rsidR="00A15388" w:rsidRPr="001B5F9C">
              <w:rPr>
                <w:rStyle w:val="Hyperlink"/>
                <w:noProof/>
              </w:rPr>
              <w:t>2.1</w:t>
            </w:r>
            <w:r w:rsidR="00A15388">
              <w:rPr>
                <w:rFonts w:asciiTheme="minorHAnsi" w:eastAsiaTheme="minorEastAsia" w:hAnsiTheme="minorHAnsi"/>
                <w:noProof/>
                <w:sz w:val="22"/>
                <w:szCs w:val="22"/>
              </w:rPr>
              <w:tab/>
            </w:r>
            <w:r w:rsidR="00A15388" w:rsidRPr="001B5F9C">
              <w:rPr>
                <w:rStyle w:val="Hyperlink"/>
                <w:noProof/>
              </w:rPr>
              <w:t>Possible Project Sponsors</w:t>
            </w:r>
            <w:r w:rsidR="00A15388">
              <w:rPr>
                <w:noProof/>
                <w:webHidden/>
              </w:rPr>
              <w:tab/>
            </w:r>
            <w:r w:rsidR="00A15388">
              <w:rPr>
                <w:noProof/>
                <w:webHidden/>
              </w:rPr>
              <w:fldChar w:fldCharType="begin"/>
            </w:r>
            <w:r w:rsidR="00A15388">
              <w:rPr>
                <w:noProof/>
                <w:webHidden/>
              </w:rPr>
              <w:instrText xml:space="preserve"> PAGEREF _Toc108516195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31EC0AAE" w14:textId="39455AD6" w:rsidR="00A15388" w:rsidRDefault="002C2437">
          <w:pPr>
            <w:pStyle w:val="TOC2"/>
            <w:rPr>
              <w:rFonts w:asciiTheme="minorHAnsi" w:eastAsiaTheme="minorEastAsia" w:hAnsiTheme="minorHAnsi"/>
              <w:noProof/>
              <w:sz w:val="22"/>
              <w:szCs w:val="22"/>
            </w:rPr>
          </w:pPr>
          <w:hyperlink w:anchor="_Toc108516196" w:history="1">
            <w:r w:rsidR="00A15388" w:rsidRPr="001B5F9C">
              <w:rPr>
                <w:rStyle w:val="Hyperlink"/>
                <w:noProof/>
              </w:rPr>
              <w:t>2.2</w:t>
            </w:r>
            <w:r w:rsidR="00A15388">
              <w:rPr>
                <w:rFonts w:asciiTheme="minorHAnsi" w:eastAsiaTheme="minorEastAsia" w:hAnsiTheme="minorHAnsi"/>
                <w:noProof/>
                <w:sz w:val="22"/>
                <w:szCs w:val="22"/>
              </w:rPr>
              <w:tab/>
            </w:r>
            <w:r w:rsidR="00A15388" w:rsidRPr="001B5F9C">
              <w:rPr>
                <w:rStyle w:val="Hyperlink"/>
                <w:noProof/>
              </w:rPr>
              <w:t>Description</w:t>
            </w:r>
            <w:r w:rsidR="00A15388">
              <w:rPr>
                <w:noProof/>
                <w:webHidden/>
              </w:rPr>
              <w:tab/>
            </w:r>
            <w:r w:rsidR="00A15388">
              <w:rPr>
                <w:noProof/>
                <w:webHidden/>
              </w:rPr>
              <w:fldChar w:fldCharType="begin"/>
            </w:r>
            <w:r w:rsidR="00A15388">
              <w:rPr>
                <w:noProof/>
                <w:webHidden/>
              </w:rPr>
              <w:instrText xml:space="preserve"> PAGEREF _Toc108516196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476270B4" w14:textId="02A2D8AB" w:rsidR="00A15388" w:rsidRDefault="002C2437">
          <w:pPr>
            <w:pStyle w:val="TOC3"/>
            <w:tabs>
              <w:tab w:val="left" w:pos="1320"/>
              <w:tab w:val="right" w:pos="9350"/>
            </w:tabs>
            <w:rPr>
              <w:rFonts w:asciiTheme="minorHAnsi" w:eastAsiaTheme="minorEastAsia" w:hAnsiTheme="minorHAnsi"/>
              <w:noProof/>
              <w:sz w:val="22"/>
              <w:szCs w:val="22"/>
            </w:rPr>
          </w:pPr>
          <w:hyperlink w:anchor="_Toc108516197" w:history="1">
            <w:r w:rsidR="00A15388" w:rsidRPr="001B5F9C">
              <w:rPr>
                <w:rStyle w:val="Hyperlink"/>
                <w:noProof/>
              </w:rPr>
              <w:t>2.2.1</w:t>
            </w:r>
            <w:r w:rsidR="00A15388">
              <w:rPr>
                <w:rFonts w:asciiTheme="minorHAnsi" w:eastAsiaTheme="minorEastAsia" w:hAnsiTheme="minorHAnsi"/>
                <w:noProof/>
                <w:sz w:val="22"/>
                <w:szCs w:val="22"/>
              </w:rPr>
              <w:tab/>
            </w:r>
            <w:r w:rsidR="00A15388" w:rsidRPr="001B5F9C">
              <w:rPr>
                <w:rStyle w:val="Hyperlink"/>
                <w:noProof/>
              </w:rPr>
              <w:t>Background</w:t>
            </w:r>
            <w:r w:rsidR="00A15388">
              <w:rPr>
                <w:noProof/>
                <w:webHidden/>
              </w:rPr>
              <w:tab/>
            </w:r>
            <w:r w:rsidR="00A15388">
              <w:rPr>
                <w:noProof/>
                <w:webHidden/>
              </w:rPr>
              <w:fldChar w:fldCharType="begin"/>
            </w:r>
            <w:r w:rsidR="00A15388">
              <w:rPr>
                <w:noProof/>
                <w:webHidden/>
              </w:rPr>
              <w:instrText xml:space="preserve"> PAGEREF _Toc108516197 \h </w:instrText>
            </w:r>
            <w:r w:rsidR="00A15388">
              <w:rPr>
                <w:noProof/>
                <w:webHidden/>
              </w:rPr>
            </w:r>
            <w:r w:rsidR="00A15388">
              <w:rPr>
                <w:noProof/>
                <w:webHidden/>
              </w:rPr>
              <w:fldChar w:fldCharType="separate"/>
            </w:r>
            <w:r w:rsidR="00A15388">
              <w:rPr>
                <w:noProof/>
                <w:webHidden/>
              </w:rPr>
              <w:t>6</w:t>
            </w:r>
            <w:r w:rsidR="00A15388">
              <w:rPr>
                <w:noProof/>
                <w:webHidden/>
              </w:rPr>
              <w:fldChar w:fldCharType="end"/>
            </w:r>
          </w:hyperlink>
        </w:p>
        <w:p w14:paraId="268A8BC6" w14:textId="17686ACB" w:rsidR="00A15388" w:rsidRDefault="002C2437">
          <w:pPr>
            <w:pStyle w:val="TOC2"/>
            <w:rPr>
              <w:rFonts w:asciiTheme="minorHAnsi" w:eastAsiaTheme="minorEastAsia" w:hAnsiTheme="minorHAnsi"/>
              <w:noProof/>
              <w:sz w:val="22"/>
              <w:szCs w:val="22"/>
            </w:rPr>
          </w:pPr>
          <w:hyperlink w:anchor="_Toc108516206" w:history="1">
            <w:r w:rsidR="00A15388" w:rsidRPr="001B5F9C">
              <w:rPr>
                <w:rStyle w:val="Hyperlink"/>
                <w:noProof/>
              </w:rPr>
              <w:t>2.3</w:t>
            </w:r>
            <w:r w:rsidR="00A15388">
              <w:rPr>
                <w:rFonts w:asciiTheme="minorHAnsi" w:eastAsiaTheme="minorEastAsia" w:hAnsiTheme="minorHAnsi"/>
                <w:noProof/>
                <w:sz w:val="22"/>
                <w:szCs w:val="22"/>
              </w:rPr>
              <w:tab/>
            </w:r>
            <w:r w:rsidR="00A15388" w:rsidRPr="001B5F9C">
              <w:rPr>
                <w:rStyle w:val="Hyperlink"/>
                <w:noProof/>
              </w:rPr>
              <w:t>Sticking Assessment Tool Requirements</w:t>
            </w:r>
            <w:r w:rsidR="00A15388">
              <w:rPr>
                <w:noProof/>
                <w:webHidden/>
              </w:rPr>
              <w:tab/>
            </w:r>
            <w:r w:rsidR="00A15388">
              <w:rPr>
                <w:noProof/>
                <w:webHidden/>
              </w:rPr>
              <w:fldChar w:fldCharType="begin"/>
            </w:r>
            <w:r w:rsidR="00A15388">
              <w:rPr>
                <w:noProof/>
                <w:webHidden/>
              </w:rPr>
              <w:instrText xml:space="preserve"> PAGEREF _Toc108516206 \h </w:instrText>
            </w:r>
            <w:r w:rsidR="00A15388">
              <w:rPr>
                <w:noProof/>
                <w:webHidden/>
              </w:rPr>
            </w:r>
            <w:r w:rsidR="00A15388">
              <w:rPr>
                <w:noProof/>
                <w:webHidden/>
              </w:rPr>
              <w:fldChar w:fldCharType="separate"/>
            </w:r>
            <w:r w:rsidR="00A15388">
              <w:rPr>
                <w:noProof/>
                <w:webHidden/>
              </w:rPr>
              <w:t>8</w:t>
            </w:r>
            <w:r w:rsidR="00A15388">
              <w:rPr>
                <w:noProof/>
                <w:webHidden/>
              </w:rPr>
              <w:fldChar w:fldCharType="end"/>
            </w:r>
          </w:hyperlink>
        </w:p>
        <w:p w14:paraId="2C20F15D" w14:textId="37E63EBB" w:rsidR="00A15388" w:rsidRDefault="002C2437">
          <w:pPr>
            <w:pStyle w:val="TOC3"/>
            <w:tabs>
              <w:tab w:val="left" w:pos="1320"/>
              <w:tab w:val="right" w:pos="9350"/>
            </w:tabs>
            <w:rPr>
              <w:rFonts w:asciiTheme="minorHAnsi" w:eastAsiaTheme="minorEastAsia" w:hAnsiTheme="minorHAnsi"/>
              <w:noProof/>
              <w:sz w:val="22"/>
              <w:szCs w:val="22"/>
            </w:rPr>
          </w:pPr>
          <w:hyperlink w:anchor="_Toc108516207" w:history="1">
            <w:r w:rsidR="00A15388" w:rsidRPr="001B5F9C">
              <w:rPr>
                <w:rStyle w:val="Hyperlink"/>
                <w:noProof/>
              </w:rPr>
              <w:t>2.3.1</w:t>
            </w:r>
            <w:r w:rsidR="00A15388">
              <w:rPr>
                <w:rFonts w:asciiTheme="minorHAnsi" w:eastAsiaTheme="minorEastAsia" w:hAnsiTheme="minorHAnsi"/>
                <w:noProof/>
                <w:sz w:val="22"/>
                <w:szCs w:val="22"/>
              </w:rPr>
              <w:tab/>
            </w:r>
            <w:r w:rsidR="00A15388" w:rsidRPr="001B5F9C">
              <w:rPr>
                <w:rStyle w:val="Hyperlink"/>
                <w:noProof/>
              </w:rPr>
              <w:t>General Requirements</w:t>
            </w:r>
            <w:r w:rsidR="00A15388">
              <w:rPr>
                <w:noProof/>
                <w:webHidden/>
              </w:rPr>
              <w:tab/>
            </w:r>
            <w:r w:rsidR="00A15388">
              <w:rPr>
                <w:noProof/>
                <w:webHidden/>
              </w:rPr>
              <w:fldChar w:fldCharType="begin"/>
            </w:r>
            <w:r w:rsidR="00A15388">
              <w:rPr>
                <w:noProof/>
                <w:webHidden/>
              </w:rPr>
              <w:instrText xml:space="preserve"> PAGEREF _Toc108516207 \h </w:instrText>
            </w:r>
            <w:r w:rsidR="00A15388">
              <w:rPr>
                <w:noProof/>
                <w:webHidden/>
              </w:rPr>
            </w:r>
            <w:r w:rsidR="00A15388">
              <w:rPr>
                <w:noProof/>
                <w:webHidden/>
              </w:rPr>
              <w:fldChar w:fldCharType="separate"/>
            </w:r>
            <w:r w:rsidR="00A15388">
              <w:rPr>
                <w:noProof/>
                <w:webHidden/>
              </w:rPr>
              <w:t>8</w:t>
            </w:r>
            <w:r w:rsidR="00A15388">
              <w:rPr>
                <w:noProof/>
                <w:webHidden/>
              </w:rPr>
              <w:fldChar w:fldCharType="end"/>
            </w:r>
          </w:hyperlink>
        </w:p>
        <w:p w14:paraId="06D84CBD" w14:textId="09A7B1E0" w:rsidR="00A15388" w:rsidRDefault="002C2437">
          <w:pPr>
            <w:pStyle w:val="TOC3"/>
            <w:tabs>
              <w:tab w:val="left" w:pos="1320"/>
              <w:tab w:val="right" w:pos="9350"/>
            </w:tabs>
            <w:rPr>
              <w:rFonts w:asciiTheme="minorHAnsi" w:eastAsiaTheme="minorEastAsia" w:hAnsiTheme="minorHAnsi"/>
              <w:noProof/>
              <w:sz w:val="22"/>
              <w:szCs w:val="22"/>
            </w:rPr>
          </w:pPr>
          <w:hyperlink w:anchor="_Toc108516208" w:history="1">
            <w:r w:rsidR="00A15388" w:rsidRPr="001B5F9C">
              <w:rPr>
                <w:rStyle w:val="Hyperlink"/>
                <w:noProof/>
              </w:rPr>
              <w:t>2.3.2</w:t>
            </w:r>
            <w:r w:rsidR="00A15388">
              <w:rPr>
                <w:rFonts w:asciiTheme="minorHAnsi" w:eastAsiaTheme="minorEastAsia" w:hAnsiTheme="minorHAnsi"/>
                <w:noProof/>
                <w:sz w:val="22"/>
                <w:szCs w:val="22"/>
              </w:rPr>
              <w:tab/>
            </w:r>
            <w:r w:rsidR="00A15388" w:rsidRPr="001B5F9C">
              <w:rPr>
                <w:rStyle w:val="Hyperlink"/>
                <w:noProof/>
              </w:rPr>
              <w:t>Optional Hardware and Software Requirements</w:t>
            </w:r>
            <w:r w:rsidR="00A15388">
              <w:rPr>
                <w:noProof/>
                <w:webHidden/>
              </w:rPr>
              <w:tab/>
            </w:r>
            <w:r w:rsidR="00A15388">
              <w:rPr>
                <w:noProof/>
                <w:webHidden/>
              </w:rPr>
              <w:fldChar w:fldCharType="begin"/>
            </w:r>
            <w:r w:rsidR="00A15388">
              <w:rPr>
                <w:noProof/>
                <w:webHidden/>
              </w:rPr>
              <w:instrText xml:space="preserve"> PAGEREF _Toc108516208 \h </w:instrText>
            </w:r>
            <w:r w:rsidR="00A15388">
              <w:rPr>
                <w:noProof/>
                <w:webHidden/>
              </w:rPr>
            </w:r>
            <w:r w:rsidR="00A15388">
              <w:rPr>
                <w:noProof/>
                <w:webHidden/>
              </w:rPr>
              <w:fldChar w:fldCharType="separate"/>
            </w:r>
            <w:r w:rsidR="00A15388">
              <w:rPr>
                <w:noProof/>
                <w:webHidden/>
              </w:rPr>
              <w:t>9</w:t>
            </w:r>
            <w:r w:rsidR="00A15388">
              <w:rPr>
                <w:noProof/>
                <w:webHidden/>
              </w:rPr>
              <w:fldChar w:fldCharType="end"/>
            </w:r>
          </w:hyperlink>
        </w:p>
        <w:p w14:paraId="33049ADE" w14:textId="6D6776F2" w:rsidR="00A15388" w:rsidRDefault="002C2437">
          <w:pPr>
            <w:pStyle w:val="TOC3"/>
            <w:tabs>
              <w:tab w:val="left" w:pos="1320"/>
              <w:tab w:val="right" w:pos="9350"/>
            </w:tabs>
            <w:rPr>
              <w:rFonts w:asciiTheme="minorHAnsi" w:eastAsiaTheme="minorEastAsia" w:hAnsiTheme="minorHAnsi"/>
              <w:noProof/>
              <w:sz w:val="22"/>
              <w:szCs w:val="22"/>
            </w:rPr>
          </w:pPr>
          <w:hyperlink w:anchor="_Toc108516209" w:history="1">
            <w:r w:rsidR="00A15388" w:rsidRPr="001B5F9C">
              <w:rPr>
                <w:rStyle w:val="Hyperlink"/>
                <w:noProof/>
              </w:rPr>
              <w:t>2.3.3</w:t>
            </w:r>
            <w:r w:rsidR="00A15388">
              <w:rPr>
                <w:rFonts w:asciiTheme="minorHAnsi" w:eastAsiaTheme="minorEastAsia" w:hAnsiTheme="minorHAnsi"/>
                <w:noProof/>
                <w:sz w:val="22"/>
                <w:szCs w:val="22"/>
              </w:rPr>
              <w:tab/>
            </w:r>
            <w:r w:rsidR="00A15388" w:rsidRPr="001B5F9C">
              <w:rPr>
                <w:rStyle w:val="Hyperlink"/>
                <w:noProof/>
              </w:rPr>
              <w:t>Availability Requirements</w:t>
            </w:r>
            <w:r w:rsidR="00A15388">
              <w:rPr>
                <w:noProof/>
                <w:webHidden/>
              </w:rPr>
              <w:tab/>
            </w:r>
            <w:r w:rsidR="00A15388">
              <w:rPr>
                <w:noProof/>
                <w:webHidden/>
              </w:rPr>
              <w:fldChar w:fldCharType="begin"/>
            </w:r>
            <w:r w:rsidR="00A15388">
              <w:rPr>
                <w:noProof/>
                <w:webHidden/>
              </w:rPr>
              <w:instrText xml:space="preserve"> PAGEREF _Toc108516209 \h </w:instrText>
            </w:r>
            <w:r w:rsidR="00A15388">
              <w:rPr>
                <w:noProof/>
                <w:webHidden/>
              </w:rPr>
            </w:r>
            <w:r w:rsidR="00A15388">
              <w:rPr>
                <w:noProof/>
                <w:webHidden/>
              </w:rPr>
              <w:fldChar w:fldCharType="separate"/>
            </w:r>
            <w:r w:rsidR="00A15388">
              <w:rPr>
                <w:noProof/>
                <w:webHidden/>
              </w:rPr>
              <w:t>9</w:t>
            </w:r>
            <w:r w:rsidR="00A15388">
              <w:rPr>
                <w:noProof/>
                <w:webHidden/>
              </w:rPr>
              <w:fldChar w:fldCharType="end"/>
            </w:r>
          </w:hyperlink>
        </w:p>
        <w:p w14:paraId="52B616EE" w14:textId="0A2B2823" w:rsidR="00A15388" w:rsidRDefault="002C2437">
          <w:pPr>
            <w:pStyle w:val="TOC3"/>
            <w:tabs>
              <w:tab w:val="left" w:pos="1320"/>
              <w:tab w:val="right" w:pos="9350"/>
            </w:tabs>
            <w:rPr>
              <w:rFonts w:asciiTheme="minorHAnsi" w:eastAsiaTheme="minorEastAsia" w:hAnsiTheme="minorHAnsi"/>
              <w:noProof/>
              <w:sz w:val="22"/>
              <w:szCs w:val="22"/>
            </w:rPr>
          </w:pPr>
          <w:hyperlink w:anchor="_Toc108516210" w:history="1">
            <w:r w:rsidR="00A15388" w:rsidRPr="001B5F9C">
              <w:rPr>
                <w:rStyle w:val="Hyperlink"/>
                <w:noProof/>
              </w:rPr>
              <w:t>2.3.4</w:t>
            </w:r>
            <w:r w:rsidR="00A15388">
              <w:rPr>
                <w:rFonts w:asciiTheme="minorHAnsi" w:eastAsiaTheme="minorEastAsia" w:hAnsiTheme="minorHAnsi"/>
                <w:noProof/>
                <w:sz w:val="22"/>
                <w:szCs w:val="22"/>
              </w:rPr>
              <w:tab/>
            </w:r>
            <w:r w:rsidR="00A15388" w:rsidRPr="001B5F9C">
              <w:rPr>
                <w:rStyle w:val="Hyperlink"/>
                <w:noProof/>
              </w:rPr>
              <w:t>Licensing Requirements for Commercialized Product</w:t>
            </w:r>
            <w:r w:rsidR="00A15388">
              <w:rPr>
                <w:noProof/>
                <w:webHidden/>
              </w:rPr>
              <w:tab/>
            </w:r>
            <w:r w:rsidR="00A15388">
              <w:rPr>
                <w:noProof/>
                <w:webHidden/>
              </w:rPr>
              <w:fldChar w:fldCharType="begin"/>
            </w:r>
            <w:r w:rsidR="00A15388">
              <w:rPr>
                <w:noProof/>
                <w:webHidden/>
              </w:rPr>
              <w:instrText xml:space="preserve"> PAGEREF _Toc108516210 \h </w:instrText>
            </w:r>
            <w:r w:rsidR="00A15388">
              <w:rPr>
                <w:noProof/>
                <w:webHidden/>
              </w:rPr>
            </w:r>
            <w:r w:rsidR="00A15388">
              <w:rPr>
                <w:noProof/>
                <w:webHidden/>
              </w:rPr>
              <w:fldChar w:fldCharType="separate"/>
            </w:r>
            <w:r w:rsidR="00A15388">
              <w:rPr>
                <w:noProof/>
                <w:webHidden/>
              </w:rPr>
              <w:t>9</w:t>
            </w:r>
            <w:r w:rsidR="00A15388">
              <w:rPr>
                <w:noProof/>
                <w:webHidden/>
              </w:rPr>
              <w:fldChar w:fldCharType="end"/>
            </w:r>
          </w:hyperlink>
        </w:p>
        <w:p w14:paraId="2E9A91F6" w14:textId="65B84613" w:rsidR="00A15388" w:rsidRDefault="002C2437">
          <w:pPr>
            <w:pStyle w:val="TOC1"/>
            <w:tabs>
              <w:tab w:val="left" w:pos="480"/>
              <w:tab w:val="right" w:pos="9350"/>
            </w:tabs>
            <w:rPr>
              <w:rFonts w:asciiTheme="minorHAnsi" w:eastAsiaTheme="minorEastAsia" w:hAnsiTheme="minorHAnsi"/>
              <w:noProof/>
              <w:sz w:val="22"/>
              <w:szCs w:val="22"/>
            </w:rPr>
          </w:pPr>
          <w:hyperlink w:anchor="_Toc108516211" w:history="1">
            <w:r w:rsidR="00A15388" w:rsidRPr="001B5F9C">
              <w:rPr>
                <w:rStyle w:val="Hyperlink"/>
                <w:noProof/>
              </w:rPr>
              <w:t>3</w:t>
            </w:r>
            <w:r w:rsidR="00A15388">
              <w:rPr>
                <w:rFonts w:asciiTheme="minorHAnsi" w:eastAsiaTheme="minorEastAsia" w:hAnsiTheme="minorHAnsi"/>
                <w:noProof/>
                <w:sz w:val="22"/>
                <w:szCs w:val="22"/>
              </w:rPr>
              <w:tab/>
            </w:r>
            <w:r w:rsidR="00A15388" w:rsidRPr="001B5F9C">
              <w:rPr>
                <w:rStyle w:val="Hyperlink"/>
                <w:noProof/>
              </w:rPr>
              <w:t>Criteria for Evaluation</w:t>
            </w:r>
            <w:r w:rsidR="00A15388">
              <w:rPr>
                <w:noProof/>
                <w:webHidden/>
              </w:rPr>
              <w:tab/>
            </w:r>
            <w:r w:rsidR="00A15388">
              <w:rPr>
                <w:noProof/>
                <w:webHidden/>
              </w:rPr>
              <w:fldChar w:fldCharType="begin"/>
            </w:r>
            <w:r w:rsidR="00A15388">
              <w:rPr>
                <w:noProof/>
                <w:webHidden/>
              </w:rPr>
              <w:instrText xml:space="preserve"> PAGEREF _Toc108516211 \h </w:instrText>
            </w:r>
            <w:r w:rsidR="00A15388">
              <w:rPr>
                <w:noProof/>
                <w:webHidden/>
              </w:rPr>
            </w:r>
            <w:r w:rsidR="00A15388">
              <w:rPr>
                <w:noProof/>
                <w:webHidden/>
              </w:rPr>
              <w:fldChar w:fldCharType="separate"/>
            </w:r>
            <w:r w:rsidR="00A15388">
              <w:rPr>
                <w:noProof/>
                <w:webHidden/>
              </w:rPr>
              <w:t>10</w:t>
            </w:r>
            <w:r w:rsidR="00A15388">
              <w:rPr>
                <w:noProof/>
                <w:webHidden/>
              </w:rPr>
              <w:fldChar w:fldCharType="end"/>
            </w:r>
          </w:hyperlink>
        </w:p>
        <w:p w14:paraId="7ADE5A9D" w14:textId="7780280B" w:rsidR="00A15388" w:rsidRDefault="002C2437">
          <w:pPr>
            <w:pStyle w:val="TOC1"/>
            <w:tabs>
              <w:tab w:val="left" w:pos="480"/>
              <w:tab w:val="right" w:pos="9350"/>
            </w:tabs>
            <w:rPr>
              <w:rFonts w:asciiTheme="minorHAnsi" w:eastAsiaTheme="minorEastAsia" w:hAnsiTheme="minorHAnsi"/>
              <w:noProof/>
              <w:sz w:val="22"/>
              <w:szCs w:val="22"/>
            </w:rPr>
          </w:pPr>
          <w:hyperlink w:anchor="_Toc108516212" w:history="1">
            <w:r w:rsidR="00A15388" w:rsidRPr="001B5F9C">
              <w:rPr>
                <w:rStyle w:val="Hyperlink"/>
                <w:noProof/>
              </w:rPr>
              <w:t>4</w:t>
            </w:r>
            <w:r w:rsidR="00A15388">
              <w:rPr>
                <w:rFonts w:asciiTheme="minorHAnsi" w:eastAsiaTheme="minorEastAsia" w:hAnsiTheme="minorHAnsi"/>
                <w:noProof/>
                <w:sz w:val="22"/>
                <w:szCs w:val="22"/>
              </w:rPr>
              <w:tab/>
            </w:r>
            <w:r w:rsidR="00A15388" w:rsidRPr="001B5F9C">
              <w:rPr>
                <w:rStyle w:val="Hyperlink"/>
                <w:noProof/>
              </w:rPr>
              <w:t xml:space="preserve">Respondent Profile </w:t>
            </w:r>
            <w:r w:rsidR="00A15388" w:rsidRPr="001B5F9C">
              <w:rPr>
                <w:rStyle w:val="Hyperlink"/>
                <w:i/>
                <w:iCs/>
                <w:noProof/>
              </w:rPr>
              <w:t>(to be completed by RFI respondent)</w:t>
            </w:r>
            <w:r w:rsidR="00A15388">
              <w:rPr>
                <w:noProof/>
                <w:webHidden/>
              </w:rPr>
              <w:tab/>
            </w:r>
            <w:r w:rsidR="00A15388">
              <w:rPr>
                <w:noProof/>
                <w:webHidden/>
              </w:rPr>
              <w:fldChar w:fldCharType="begin"/>
            </w:r>
            <w:r w:rsidR="00A15388">
              <w:rPr>
                <w:noProof/>
                <w:webHidden/>
              </w:rPr>
              <w:instrText xml:space="preserve"> PAGEREF _Toc108516212 \h </w:instrText>
            </w:r>
            <w:r w:rsidR="00A15388">
              <w:rPr>
                <w:noProof/>
                <w:webHidden/>
              </w:rPr>
            </w:r>
            <w:r w:rsidR="00A15388">
              <w:rPr>
                <w:noProof/>
                <w:webHidden/>
              </w:rPr>
              <w:fldChar w:fldCharType="separate"/>
            </w:r>
            <w:r w:rsidR="00A15388">
              <w:rPr>
                <w:noProof/>
                <w:webHidden/>
              </w:rPr>
              <w:t>10</w:t>
            </w:r>
            <w:r w:rsidR="00A15388">
              <w:rPr>
                <w:noProof/>
                <w:webHidden/>
              </w:rPr>
              <w:fldChar w:fldCharType="end"/>
            </w:r>
          </w:hyperlink>
        </w:p>
        <w:p w14:paraId="3F47277B" w14:textId="68BBD214" w:rsidR="00A15388" w:rsidRDefault="002C2437">
          <w:pPr>
            <w:pStyle w:val="TOC2"/>
            <w:rPr>
              <w:rFonts w:asciiTheme="minorHAnsi" w:eastAsiaTheme="minorEastAsia" w:hAnsiTheme="minorHAnsi"/>
              <w:noProof/>
              <w:sz w:val="22"/>
              <w:szCs w:val="22"/>
            </w:rPr>
          </w:pPr>
          <w:hyperlink w:anchor="_Toc108516213" w:history="1">
            <w:r w:rsidR="00A15388" w:rsidRPr="001B5F9C">
              <w:rPr>
                <w:rStyle w:val="Hyperlink"/>
                <w:noProof/>
              </w:rPr>
              <w:t>4.1</w:t>
            </w:r>
            <w:r w:rsidR="00A15388">
              <w:rPr>
                <w:rFonts w:asciiTheme="minorHAnsi" w:eastAsiaTheme="minorEastAsia" w:hAnsiTheme="minorHAnsi"/>
                <w:noProof/>
                <w:sz w:val="22"/>
                <w:szCs w:val="22"/>
              </w:rPr>
              <w:tab/>
            </w:r>
            <w:r w:rsidR="00A15388" w:rsidRPr="001B5F9C">
              <w:rPr>
                <w:rStyle w:val="Hyperlink"/>
                <w:noProof/>
              </w:rPr>
              <w:t>Company/Organization Information</w:t>
            </w:r>
            <w:r w:rsidR="00A15388">
              <w:rPr>
                <w:noProof/>
                <w:webHidden/>
              </w:rPr>
              <w:tab/>
            </w:r>
            <w:r w:rsidR="00A15388">
              <w:rPr>
                <w:noProof/>
                <w:webHidden/>
              </w:rPr>
              <w:fldChar w:fldCharType="begin"/>
            </w:r>
            <w:r w:rsidR="00A15388">
              <w:rPr>
                <w:noProof/>
                <w:webHidden/>
              </w:rPr>
              <w:instrText xml:space="preserve"> PAGEREF _Toc108516213 \h </w:instrText>
            </w:r>
            <w:r w:rsidR="00A15388">
              <w:rPr>
                <w:noProof/>
                <w:webHidden/>
              </w:rPr>
            </w:r>
            <w:r w:rsidR="00A15388">
              <w:rPr>
                <w:noProof/>
                <w:webHidden/>
              </w:rPr>
              <w:fldChar w:fldCharType="separate"/>
            </w:r>
            <w:r w:rsidR="00A15388">
              <w:rPr>
                <w:noProof/>
                <w:webHidden/>
              </w:rPr>
              <w:t>10</w:t>
            </w:r>
            <w:r w:rsidR="00A15388">
              <w:rPr>
                <w:noProof/>
                <w:webHidden/>
              </w:rPr>
              <w:fldChar w:fldCharType="end"/>
            </w:r>
          </w:hyperlink>
        </w:p>
        <w:p w14:paraId="27C269A2" w14:textId="1E5E7FBD" w:rsidR="00A15388" w:rsidRDefault="002C2437">
          <w:pPr>
            <w:pStyle w:val="TOC2"/>
            <w:rPr>
              <w:rFonts w:asciiTheme="minorHAnsi" w:eastAsiaTheme="minorEastAsia" w:hAnsiTheme="minorHAnsi"/>
              <w:noProof/>
              <w:sz w:val="22"/>
              <w:szCs w:val="22"/>
            </w:rPr>
          </w:pPr>
          <w:hyperlink w:anchor="_Toc108516214" w:history="1">
            <w:r w:rsidR="00A15388" w:rsidRPr="001B5F9C">
              <w:rPr>
                <w:rStyle w:val="Hyperlink"/>
                <w:noProof/>
              </w:rPr>
              <w:t>4.2</w:t>
            </w:r>
            <w:r w:rsidR="00A15388">
              <w:rPr>
                <w:rFonts w:asciiTheme="minorHAnsi" w:eastAsiaTheme="minorEastAsia" w:hAnsiTheme="minorHAnsi"/>
                <w:noProof/>
                <w:sz w:val="22"/>
                <w:szCs w:val="22"/>
              </w:rPr>
              <w:tab/>
            </w:r>
            <w:r w:rsidR="00A15388" w:rsidRPr="001B5F9C">
              <w:rPr>
                <w:rStyle w:val="Hyperlink"/>
                <w:noProof/>
              </w:rPr>
              <w:t>Primary Contact Person</w:t>
            </w:r>
            <w:r w:rsidR="00A15388">
              <w:rPr>
                <w:noProof/>
                <w:webHidden/>
              </w:rPr>
              <w:tab/>
            </w:r>
            <w:r w:rsidR="00A15388">
              <w:rPr>
                <w:noProof/>
                <w:webHidden/>
              </w:rPr>
              <w:fldChar w:fldCharType="begin"/>
            </w:r>
            <w:r w:rsidR="00A15388">
              <w:rPr>
                <w:noProof/>
                <w:webHidden/>
              </w:rPr>
              <w:instrText xml:space="preserve"> PAGEREF _Toc108516214 \h </w:instrText>
            </w:r>
            <w:r w:rsidR="00A15388">
              <w:rPr>
                <w:noProof/>
                <w:webHidden/>
              </w:rPr>
            </w:r>
            <w:r w:rsidR="00A15388">
              <w:rPr>
                <w:noProof/>
                <w:webHidden/>
              </w:rPr>
              <w:fldChar w:fldCharType="separate"/>
            </w:r>
            <w:r w:rsidR="00A15388">
              <w:rPr>
                <w:noProof/>
                <w:webHidden/>
              </w:rPr>
              <w:t>11</w:t>
            </w:r>
            <w:r w:rsidR="00A15388">
              <w:rPr>
                <w:noProof/>
                <w:webHidden/>
              </w:rPr>
              <w:fldChar w:fldCharType="end"/>
            </w:r>
          </w:hyperlink>
        </w:p>
        <w:p w14:paraId="685B3E6C" w14:textId="2AAA98CC" w:rsidR="00A15388" w:rsidRDefault="002C2437">
          <w:pPr>
            <w:pStyle w:val="TOC2"/>
            <w:rPr>
              <w:rFonts w:asciiTheme="minorHAnsi" w:eastAsiaTheme="minorEastAsia" w:hAnsiTheme="minorHAnsi"/>
              <w:noProof/>
              <w:sz w:val="22"/>
              <w:szCs w:val="22"/>
            </w:rPr>
          </w:pPr>
          <w:hyperlink w:anchor="_Toc108516215" w:history="1">
            <w:r w:rsidR="00A15388" w:rsidRPr="001B5F9C">
              <w:rPr>
                <w:rStyle w:val="Hyperlink"/>
                <w:noProof/>
              </w:rPr>
              <w:t>4.3</w:t>
            </w:r>
            <w:r w:rsidR="00A15388">
              <w:rPr>
                <w:rFonts w:asciiTheme="minorHAnsi" w:eastAsiaTheme="minorEastAsia" w:hAnsiTheme="minorHAnsi"/>
                <w:noProof/>
                <w:sz w:val="22"/>
                <w:szCs w:val="22"/>
              </w:rPr>
              <w:tab/>
            </w:r>
            <w:r w:rsidR="00A15388" w:rsidRPr="001B5F9C">
              <w:rPr>
                <w:rStyle w:val="Hyperlink"/>
                <w:noProof/>
              </w:rPr>
              <w:t>Company/Organization Overview</w:t>
            </w:r>
            <w:r w:rsidR="00A15388">
              <w:rPr>
                <w:noProof/>
                <w:webHidden/>
              </w:rPr>
              <w:tab/>
            </w:r>
            <w:r w:rsidR="00A15388">
              <w:rPr>
                <w:noProof/>
                <w:webHidden/>
              </w:rPr>
              <w:fldChar w:fldCharType="begin"/>
            </w:r>
            <w:r w:rsidR="00A15388">
              <w:rPr>
                <w:noProof/>
                <w:webHidden/>
              </w:rPr>
              <w:instrText xml:space="preserve"> PAGEREF _Toc108516215 \h </w:instrText>
            </w:r>
            <w:r w:rsidR="00A15388">
              <w:rPr>
                <w:noProof/>
                <w:webHidden/>
              </w:rPr>
            </w:r>
            <w:r w:rsidR="00A15388">
              <w:rPr>
                <w:noProof/>
                <w:webHidden/>
              </w:rPr>
              <w:fldChar w:fldCharType="separate"/>
            </w:r>
            <w:r w:rsidR="00A15388">
              <w:rPr>
                <w:noProof/>
                <w:webHidden/>
              </w:rPr>
              <w:t>11</w:t>
            </w:r>
            <w:r w:rsidR="00A15388">
              <w:rPr>
                <w:noProof/>
                <w:webHidden/>
              </w:rPr>
              <w:fldChar w:fldCharType="end"/>
            </w:r>
          </w:hyperlink>
        </w:p>
        <w:p w14:paraId="0F769585" w14:textId="6B1975B3" w:rsidR="00A15388" w:rsidRDefault="002C2437">
          <w:pPr>
            <w:pStyle w:val="TOC2"/>
            <w:rPr>
              <w:rFonts w:asciiTheme="minorHAnsi" w:eastAsiaTheme="minorEastAsia" w:hAnsiTheme="minorHAnsi"/>
              <w:noProof/>
              <w:sz w:val="22"/>
              <w:szCs w:val="22"/>
            </w:rPr>
          </w:pPr>
          <w:hyperlink w:anchor="_Toc108516216" w:history="1">
            <w:r w:rsidR="00A15388" w:rsidRPr="001B5F9C">
              <w:rPr>
                <w:rStyle w:val="Hyperlink"/>
                <w:noProof/>
              </w:rPr>
              <w:t>4.4</w:t>
            </w:r>
            <w:r w:rsidR="00A15388">
              <w:rPr>
                <w:rFonts w:asciiTheme="minorHAnsi" w:eastAsiaTheme="minorEastAsia" w:hAnsiTheme="minorHAnsi"/>
                <w:noProof/>
                <w:sz w:val="22"/>
                <w:szCs w:val="22"/>
              </w:rPr>
              <w:tab/>
            </w:r>
            <w:r w:rsidR="00A15388" w:rsidRPr="001B5F9C">
              <w:rPr>
                <w:rStyle w:val="Hyperlink"/>
                <w:noProof/>
              </w:rPr>
              <w:t>Parent Corporation and/or Subsidiaries</w:t>
            </w:r>
            <w:r w:rsidR="00A15388">
              <w:rPr>
                <w:noProof/>
                <w:webHidden/>
              </w:rPr>
              <w:tab/>
            </w:r>
            <w:r w:rsidR="00A15388">
              <w:rPr>
                <w:noProof/>
                <w:webHidden/>
              </w:rPr>
              <w:fldChar w:fldCharType="begin"/>
            </w:r>
            <w:r w:rsidR="00A15388">
              <w:rPr>
                <w:noProof/>
                <w:webHidden/>
              </w:rPr>
              <w:instrText xml:space="preserve"> PAGEREF _Toc108516216 \h </w:instrText>
            </w:r>
            <w:r w:rsidR="00A15388">
              <w:rPr>
                <w:noProof/>
                <w:webHidden/>
              </w:rPr>
            </w:r>
            <w:r w:rsidR="00A15388">
              <w:rPr>
                <w:noProof/>
                <w:webHidden/>
              </w:rPr>
              <w:fldChar w:fldCharType="separate"/>
            </w:r>
            <w:r w:rsidR="00A15388">
              <w:rPr>
                <w:noProof/>
                <w:webHidden/>
              </w:rPr>
              <w:t>11</w:t>
            </w:r>
            <w:r w:rsidR="00A15388">
              <w:rPr>
                <w:noProof/>
                <w:webHidden/>
              </w:rPr>
              <w:fldChar w:fldCharType="end"/>
            </w:r>
          </w:hyperlink>
        </w:p>
        <w:p w14:paraId="5352D274" w14:textId="6D12F717" w:rsidR="00A15388" w:rsidRDefault="002C2437">
          <w:pPr>
            <w:pStyle w:val="TOC2"/>
            <w:rPr>
              <w:rFonts w:asciiTheme="minorHAnsi" w:eastAsiaTheme="minorEastAsia" w:hAnsiTheme="minorHAnsi"/>
              <w:noProof/>
              <w:sz w:val="22"/>
              <w:szCs w:val="22"/>
            </w:rPr>
          </w:pPr>
          <w:hyperlink w:anchor="_Toc108516217" w:history="1">
            <w:r w:rsidR="00A15388" w:rsidRPr="001B5F9C">
              <w:rPr>
                <w:rStyle w:val="Hyperlink"/>
                <w:noProof/>
              </w:rPr>
              <w:t>4.5</w:t>
            </w:r>
            <w:r w:rsidR="00A15388">
              <w:rPr>
                <w:rFonts w:asciiTheme="minorHAnsi" w:eastAsiaTheme="minorEastAsia" w:hAnsiTheme="minorHAnsi"/>
                <w:noProof/>
                <w:sz w:val="22"/>
                <w:szCs w:val="22"/>
              </w:rPr>
              <w:tab/>
            </w:r>
            <w:r w:rsidR="00A15388" w:rsidRPr="001B5F9C">
              <w:rPr>
                <w:rStyle w:val="Hyperlink"/>
                <w:noProof/>
              </w:rPr>
              <w:t>Summary of Expertise</w:t>
            </w:r>
            <w:r w:rsidR="00A15388">
              <w:rPr>
                <w:noProof/>
                <w:webHidden/>
              </w:rPr>
              <w:tab/>
            </w:r>
            <w:r w:rsidR="00A15388">
              <w:rPr>
                <w:noProof/>
                <w:webHidden/>
              </w:rPr>
              <w:fldChar w:fldCharType="begin"/>
            </w:r>
            <w:r w:rsidR="00A15388">
              <w:rPr>
                <w:noProof/>
                <w:webHidden/>
              </w:rPr>
              <w:instrText xml:space="preserve"> PAGEREF _Toc108516217 \h </w:instrText>
            </w:r>
            <w:r w:rsidR="00A15388">
              <w:rPr>
                <w:noProof/>
                <w:webHidden/>
              </w:rPr>
            </w:r>
            <w:r w:rsidR="00A15388">
              <w:rPr>
                <w:noProof/>
                <w:webHidden/>
              </w:rPr>
              <w:fldChar w:fldCharType="separate"/>
            </w:r>
            <w:r w:rsidR="00A15388">
              <w:rPr>
                <w:noProof/>
                <w:webHidden/>
              </w:rPr>
              <w:t>11</w:t>
            </w:r>
            <w:r w:rsidR="00A15388">
              <w:rPr>
                <w:noProof/>
                <w:webHidden/>
              </w:rPr>
              <w:fldChar w:fldCharType="end"/>
            </w:r>
          </w:hyperlink>
        </w:p>
        <w:p w14:paraId="2B607C64" w14:textId="7A430835" w:rsidR="00A15388" w:rsidRDefault="002C2437">
          <w:pPr>
            <w:pStyle w:val="TOC2"/>
            <w:rPr>
              <w:rFonts w:asciiTheme="minorHAnsi" w:eastAsiaTheme="minorEastAsia" w:hAnsiTheme="minorHAnsi"/>
              <w:noProof/>
              <w:sz w:val="22"/>
              <w:szCs w:val="22"/>
            </w:rPr>
          </w:pPr>
          <w:hyperlink w:anchor="_Toc108516218" w:history="1">
            <w:r w:rsidR="00A15388" w:rsidRPr="001B5F9C">
              <w:rPr>
                <w:rStyle w:val="Hyperlink"/>
                <w:noProof/>
              </w:rPr>
              <w:t>4.6</w:t>
            </w:r>
            <w:r w:rsidR="00A15388">
              <w:rPr>
                <w:rFonts w:asciiTheme="minorHAnsi" w:eastAsiaTheme="minorEastAsia" w:hAnsiTheme="minorHAnsi"/>
                <w:noProof/>
                <w:sz w:val="22"/>
                <w:szCs w:val="22"/>
              </w:rPr>
              <w:tab/>
            </w:r>
            <w:r w:rsidR="00A15388" w:rsidRPr="001B5F9C">
              <w:rPr>
                <w:rStyle w:val="Hyperlink"/>
                <w:noProof/>
              </w:rPr>
              <w:t>Standards Certifications</w:t>
            </w:r>
            <w:r w:rsidR="00A15388">
              <w:rPr>
                <w:noProof/>
                <w:webHidden/>
              </w:rPr>
              <w:tab/>
            </w:r>
            <w:r w:rsidR="00A15388">
              <w:rPr>
                <w:noProof/>
                <w:webHidden/>
              </w:rPr>
              <w:fldChar w:fldCharType="begin"/>
            </w:r>
            <w:r w:rsidR="00A15388">
              <w:rPr>
                <w:noProof/>
                <w:webHidden/>
              </w:rPr>
              <w:instrText xml:space="preserve"> PAGEREF _Toc108516218 \h </w:instrText>
            </w:r>
            <w:r w:rsidR="00A15388">
              <w:rPr>
                <w:noProof/>
                <w:webHidden/>
              </w:rPr>
            </w:r>
            <w:r w:rsidR="00A15388">
              <w:rPr>
                <w:noProof/>
                <w:webHidden/>
              </w:rPr>
              <w:fldChar w:fldCharType="separate"/>
            </w:r>
            <w:r w:rsidR="00A15388">
              <w:rPr>
                <w:noProof/>
                <w:webHidden/>
              </w:rPr>
              <w:t>12</w:t>
            </w:r>
            <w:r w:rsidR="00A15388">
              <w:rPr>
                <w:noProof/>
                <w:webHidden/>
              </w:rPr>
              <w:fldChar w:fldCharType="end"/>
            </w:r>
          </w:hyperlink>
        </w:p>
        <w:p w14:paraId="2F90D069" w14:textId="0EEAA9A1" w:rsidR="00A15388" w:rsidRDefault="002C2437">
          <w:pPr>
            <w:pStyle w:val="TOC2"/>
            <w:rPr>
              <w:rFonts w:asciiTheme="minorHAnsi" w:eastAsiaTheme="minorEastAsia" w:hAnsiTheme="minorHAnsi"/>
              <w:noProof/>
              <w:sz w:val="22"/>
              <w:szCs w:val="22"/>
            </w:rPr>
          </w:pPr>
          <w:hyperlink w:anchor="_Toc108516219" w:history="1">
            <w:r w:rsidR="00A15388" w:rsidRPr="001B5F9C">
              <w:rPr>
                <w:rStyle w:val="Hyperlink"/>
                <w:noProof/>
              </w:rPr>
              <w:t>4.7</w:t>
            </w:r>
            <w:r w:rsidR="00A15388">
              <w:rPr>
                <w:rFonts w:asciiTheme="minorHAnsi" w:eastAsiaTheme="minorEastAsia" w:hAnsiTheme="minorHAnsi"/>
                <w:noProof/>
                <w:sz w:val="22"/>
                <w:szCs w:val="22"/>
              </w:rPr>
              <w:tab/>
            </w:r>
            <w:r w:rsidR="00A15388" w:rsidRPr="001B5F9C">
              <w:rPr>
                <w:rStyle w:val="Hyperlink"/>
                <w:noProof/>
              </w:rPr>
              <w:t>Goals and Strategic Vision</w:t>
            </w:r>
            <w:r w:rsidR="00A15388">
              <w:rPr>
                <w:noProof/>
                <w:webHidden/>
              </w:rPr>
              <w:tab/>
            </w:r>
            <w:r w:rsidR="00A15388">
              <w:rPr>
                <w:noProof/>
                <w:webHidden/>
              </w:rPr>
              <w:fldChar w:fldCharType="begin"/>
            </w:r>
            <w:r w:rsidR="00A15388">
              <w:rPr>
                <w:noProof/>
                <w:webHidden/>
              </w:rPr>
              <w:instrText xml:space="preserve"> PAGEREF _Toc108516219 \h </w:instrText>
            </w:r>
            <w:r w:rsidR="00A15388">
              <w:rPr>
                <w:noProof/>
                <w:webHidden/>
              </w:rPr>
            </w:r>
            <w:r w:rsidR="00A15388">
              <w:rPr>
                <w:noProof/>
                <w:webHidden/>
              </w:rPr>
              <w:fldChar w:fldCharType="separate"/>
            </w:r>
            <w:r w:rsidR="00A15388">
              <w:rPr>
                <w:noProof/>
                <w:webHidden/>
              </w:rPr>
              <w:t>12</w:t>
            </w:r>
            <w:r w:rsidR="00A15388">
              <w:rPr>
                <w:noProof/>
                <w:webHidden/>
              </w:rPr>
              <w:fldChar w:fldCharType="end"/>
            </w:r>
          </w:hyperlink>
        </w:p>
        <w:p w14:paraId="61981BF1" w14:textId="7AF71A36" w:rsidR="00A15388" w:rsidRDefault="002C2437">
          <w:pPr>
            <w:pStyle w:val="TOC2"/>
            <w:rPr>
              <w:rFonts w:asciiTheme="minorHAnsi" w:eastAsiaTheme="minorEastAsia" w:hAnsiTheme="minorHAnsi"/>
              <w:noProof/>
              <w:sz w:val="22"/>
              <w:szCs w:val="22"/>
            </w:rPr>
          </w:pPr>
          <w:hyperlink w:anchor="_Toc108516220" w:history="1">
            <w:r w:rsidR="00A15388" w:rsidRPr="001B5F9C">
              <w:rPr>
                <w:rStyle w:val="Hyperlink"/>
                <w:noProof/>
              </w:rPr>
              <w:t>4.8</w:t>
            </w:r>
            <w:r w:rsidR="00A15388">
              <w:rPr>
                <w:rFonts w:asciiTheme="minorHAnsi" w:eastAsiaTheme="minorEastAsia" w:hAnsiTheme="minorHAnsi"/>
                <w:noProof/>
                <w:sz w:val="22"/>
                <w:szCs w:val="22"/>
              </w:rPr>
              <w:tab/>
            </w:r>
            <w:r w:rsidR="00A15388" w:rsidRPr="001B5F9C">
              <w:rPr>
                <w:rStyle w:val="Hyperlink"/>
                <w:noProof/>
              </w:rPr>
              <w:t>Miscellaneous</w:t>
            </w:r>
            <w:r w:rsidR="00A15388">
              <w:rPr>
                <w:noProof/>
                <w:webHidden/>
              </w:rPr>
              <w:tab/>
            </w:r>
            <w:r w:rsidR="00A15388">
              <w:rPr>
                <w:noProof/>
                <w:webHidden/>
              </w:rPr>
              <w:fldChar w:fldCharType="begin"/>
            </w:r>
            <w:r w:rsidR="00A15388">
              <w:rPr>
                <w:noProof/>
                <w:webHidden/>
              </w:rPr>
              <w:instrText xml:space="preserve"> PAGEREF _Toc108516220 \h </w:instrText>
            </w:r>
            <w:r w:rsidR="00A15388">
              <w:rPr>
                <w:noProof/>
                <w:webHidden/>
              </w:rPr>
            </w:r>
            <w:r w:rsidR="00A15388">
              <w:rPr>
                <w:noProof/>
                <w:webHidden/>
              </w:rPr>
              <w:fldChar w:fldCharType="separate"/>
            </w:r>
            <w:r w:rsidR="00A15388">
              <w:rPr>
                <w:noProof/>
                <w:webHidden/>
              </w:rPr>
              <w:t>12</w:t>
            </w:r>
            <w:r w:rsidR="00A15388">
              <w:rPr>
                <w:noProof/>
                <w:webHidden/>
              </w:rPr>
              <w:fldChar w:fldCharType="end"/>
            </w:r>
          </w:hyperlink>
        </w:p>
        <w:p w14:paraId="2374D78D" w14:textId="7F8DBEFA" w:rsidR="00A15388" w:rsidRDefault="002C2437">
          <w:pPr>
            <w:pStyle w:val="TOC1"/>
            <w:tabs>
              <w:tab w:val="left" w:pos="480"/>
              <w:tab w:val="right" w:pos="9350"/>
            </w:tabs>
            <w:rPr>
              <w:rFonts w:asciiTheme="minorHAnsi" w:eastAsiaTheme="minorEastAsia" w:hAnsiTheme="minorHAnsi"/>
              <w:noProof/>
              <w:sz w:val="22"/>
              <w:szCs w:val="22"/>
            </w:rPr>
          </w:pPr>
          <w:hyperlink w:anchor="_Toc108516221" w:history="1">
            <w:r w:rsidR="00A15388" w:rsidRPr="001B5F9C">
              <w:rPr>
                <w:rStyle w:val="Hyperlink"/>
                <w:noProof/>
              </w:rPr>
              <w:t>5</w:t>
            </w:r>
            <w:r w:rsidR="00A15388">
              <w:rPr>
                <w:rFonts w:asciiTheme="minorHAnsi" w:eastAsiaTheme="minorEastAsia" w:hAnsiTheme="minorHAnsi"/>
                <w:noProof/>
                <w:sz w:val="22"/>
                <w:szCs w:val="22"/>
              </w:rPr>
              <w:tab/>
            </w:r>
            <w:r w:rsidR="00A15388" w:rsidRPr="001B5F9C">
              <w:rPr>
                <w:rStyle w:val="Hyperlink"/>
                <w:noProof/>
              </w:rPr>
              <w:t>Company/Organization Response to RFI (</w:t>
            </w:r>
            <w:r w:rsidR="00A15388" w:rsidRPr="001B5F9C">
              <w:rPr>
                <w:rStyle w:val="Hyperlink"/>
                <w:i/>
                <w:iCs/>
                <w:noProof/>
              </w:rPr>
              <w:t>to be completed by RFI respondent)</w:t>
            </w:r>
            <w:r w:rsidR="00A15388">
              <w:rPr>
                <w:noProof/>
                <w:webHidden/>
              </w:rPr>
              <w:tab/>
            </w:r>
            <w:r w:rsidR="00A15388">
              <w:rPr>
                <w:noProof/>
                <w:webHidden/>
              </w:rPr>
              <w:fldChar w:fldCharType="begin"/>
            </w:r>
            <w:r w:rsidR="00A15388">
              <w:rPr>
                <w:noProof/>
                <w:webHidden/>
              </w:rPr>
              <w:instrText xml:space="preserve"> PAGEREF _Toc108516221 \h </w:instrText>
            </w:r>
            <w:r w:rsidR="00A15388">
              <w:rPr>
                <w:noProof/>
                <w:webHidden/>
              </w:rPr>
            </w:r>
            <w:r w:rsidR="00A15388">
              <w:rPr>
                <w:noProof/>
                <w:webHidden/>
              </w:rPr>
              <w:fldChar w:fldCharType="separate"/>
            </w:r>
            <w:r w:rsidR="00A15388">
              <w:rPr>
                <w:noProof/>
                <w:webHidden/>
              </w:rPr>
              <w:t>13</w:t>
            </w:r>
            <w:r w:rsidR="00A15388">
              <w:rPr>
                <w:noProof/>
                <w:webHidden/>
              </w:rPr>
              <w:fldChar w:fldCharType="end"/>
            </w:r>
          </w:hyperlink>
        </w:p>
        <w:p w14:paraId="547DFE62" w14:textId="438BFA98" w:rsidR="00A15388" w:rsidRDefault="002C2437">
          <w:pPr>
            <w:pStyle w:val="TOC2"/>
            <w:rPr>
              <w:rFonts w:asciiTheme="minorHAnsi" w:eastAsiaTheme="minorEastAsia" w:hAnsiTheme="minorHAnsi"/>
              <w:noProof/>
              <w:sz w:val="22"/>
              <w:szCs w:val="22"/>
            </w:rPr>
          </w:pPr>
          <w:hyperlink w:anchor="_Toc108516222" w:history="1">
            <w:r w:rsidR="00A15388" w:rsidRPr="001B5F9C">
              <w:rPr>
                <w:rStyle w:val="Hyperlink"/>
                <w:noProof/>
              </w:rPr>
              <w:t>5.1</w:t>
            </w:r>
            <w:r w:rsidR="00A15388">
              <w:rPr>
                <w:rFonts w:asciiTheme="minorHAnsi" w:eastAsiaTheme="minorEastAsia" w:hAnsiTheme="minorHAnsi"/>
                <w:noProof/>
                <w:sz w:val="22"/>
                <w:szCs w:val="22"/>
              </w:rPr>
              <w:tab/>
            </w:r>
            <w:r w:rsidR="00A15388" w:rsidRPr="001B5F9C">
              <w:rPr>
                <w:rStyle w:val="Hyperlink"/>
                <w:noProof/>
              </w:rPr>
              <w:t>Proposal</w:t>
            </w:r>
            <w:r w:rsidR="00A15388">
              <w:rPr>
                <w:noProof/>
                <w:webHidden/>
              </w:rPr>
              <w:tab/>
            </w:r>
            <w:r w:rsidR="00A15388">
              <w:rPr>
                <w:noProof/>
                <w:webHidden/>
              </w:rPr>
              <w:fldChar w:fldCharType="begin"/>
            </w:r>
            <w:r w:rsidR="00A15388">
              <w:rPr>
                <w:noProof/>
                <w:webHidden/>
              </w:rPr>
              <w:instrText xml:space="preserve"> PAGEREF _Toc108516222 \h </w:instrText>
            </w:r>
            <w:r w:rsidR="00A15388">
              <w:rPr>
                <w:noProof/>
                <w:webHidden/>
              </w:rPr>
            </w:r>
            <w:r w:rsidR="00A15388">
              <w:rPr>
                <w:noProof/>
                <w:webHidden/>
              </w:rPr>
              <w:fldChar w:fldCharType="separate"/>
            </w:r>
            <w:r w:rsidR="00A15388">
              <w:rPr>
                <w:noProof/>
                <w:webHidden/>
              </w:rPr>
              <w:t>13</w:t>
            </w:r>
            <w:r w:rsidR="00A15388">
              <w:rPr>
                <w:noProof/>
                <w:webHidden/>
              </w:rPr>
              <w:fldChar w:fldCharType="end"/>
            </w:r>
          </w:hyperlink>
        </w:p>
        <w:p w14:paraId="0094DE5B" w14:textId="601CB4F9" w:rsidR="00A15388" w:rsidRDefault="002C2437">
          <w:pPr>
            <w:pStyle w:val="TOC2"/>
            <w:rPr>
              <w:rFonts w:asciiTheme="minorHAnsi" w:eastAsiaTheme="minorEastAsia" w:hAnsiTheme="minorHAnsi"/>
              <w:noProof/>
              <w:sz w:val="22"/>
              <w:szCs w:val="22"/>
            </w:rPr>
          </w:pPr>
          <w:hyperlink w:anchor="_Toc108516223" w:history="1">
            <w:r w:rsidR="00A15388" w:rsidRPr="001B5F9C">
              <w:rPr>
                <w:rStyle w:val="Hyperlink"/>
                <w:noProof/>
              </w:rPr>
              <w:t>5.2</w:t>
            </w:r>
            <w:r w:rsidR="00A15388">
              <w:rPr>
                <w:rFonts w:asciiTheme="minorHAnsi" w:eastAsiaTheme="minorEastAsia" w:hAnsiTheme="minorHAnsi"/>
                <w:noProof/>
                <w:sz w:val="22"/>
                <w:szCs w:val="22"/>
              </w:rPr>
              <w:tab/>
            </w:r>
            <w:r w:rsidR="00A15388" w:rsidRPr="001B5F9C">
              <w:rPr>
                <w:rStyle w:val="Hyperlink"/>
                <w:noProof/>
              </w:rPr>
              <w:t>Functional Requirements &amp; Specifications</w:t>
            </w:r>
            <w:r w:rsidR="00A15388">
              <w:rPr>
                <w:noProof/>
                <w:webHidden/>
              </w:rPr>
              <w:tab/>
            </w:r>
            <w:r w:rsidR="00A15388">
              <w:rPr>
                <w:noProof/>
                <w:webHidden/>
              </w:rPr>
              <w:fldChar w:fldCharType="begin"/>
            </w:r>
            <w:r w:rsidR="00A15388">
              <w:rPr>
                <w:noProof/>
                <w:webHidden/>
              </w:rPr>
              <w:instrText xml:space="preserve"> PAGEREF _Toc108516223 \h </w:instrText>
            </w:r>
            <w:r w:rsidR="00A15388">
              <w:rPr>
                <w:noProof/>
                <w:webHidden/>
              </w:rPr>
            </w:r>
            <w:r w:rsidR="00A15388">
              <w:rPr>
                <w:noProof/>
                <w:webHidden/>
              </w:rPr>
              <w:fldChar w:fldCharType="separate"/>
            </w:r>
            <w:r w:rsidR="00A15388">
              <w:rPr>
                <w:noProof/>
                <w:webHidden/>
              </w:rPr>
              <w:t>13</w:t>
            </w:r>
            <w:r w:rsidR="00A15388">
              <w:rPr>
                <w:noProof/>
                <w:webHidden/>
              </w:rPr>
              <w:fldChar w:fldCharType="end"/>
            </w:r>
          </w:hyperlink>
        </w:p>
        <w:p w14:paraId="6A22F9FC" w14:textId="594D70B4" w:rsidR="00A15388" w:rsidRDefault="002C2437">
          <w:pPr>
            <w:pStyle w:val="TOC2"/>
            <w:rPr>
              <w:rFonts w:asciiTheme="minorHAnsi" w:eastAsiaTheme="minorEastAsia" w:hAnsiTheme="minorHAnsi"/>
              <w:noProof/>
              <w:sz w:val="22"/>
              <w:szCs w:val="22"/>
            </w:rPr>
          </w:pPr>
          <w:hyperlink w:anchor="_Toc108516229" w:history="1">
            <w:r w:rsidR="00A15388" w:rsidRPr="001B5F9C">
              <w:rPr>
                <w:rStyle w:val="Hyperlink"/>
                <w:noProof/>
              </w:rPr>
              <w:t>5.3</w:t>
            </w:r>
            <w:r w:rsidR="00A15388">
              <w:rPr>
                <w:rFonts w:asciiTheme="minorHAnsi" w:eastAsiaTheme="minorEastAsia" w:hAnsiTheme="minorHAnsi"/>
                <w:noProof/>
                <w:sz w:val="22"/>
                <w:szCs w:val="22"/>
              </w:rPr>
              <w:tab/>
            </w:r>
            <w:r w:rsidR="00A15388" w:rsidRPr="001B5F9C">
              <w:rPr>
                <w:rStyle w:val="Hyperlink"/>
                <w:noProof/>
              </w:rPr>
              <w:t>Estimated Timeline</w:t>
            </w:r>
            <w:r w:rsidR="00A15388">
              <w:rPr>
                <w:noProof/>
                <w:webHidden/>
              </w:rPr>
              <w:tab/>
            </w:r>
            <w:r w:rsidR="00A15388">
              <w:rPr>
                <w:noProof/>
                <w:webHidden/>
              </w:rPr>
              <w:fldChar w:fldCharType="begin"/>
            </w:r>
            <w:r w:rsidR="00A15388">
              <w:rPr>
                <w:noProof/>
                <w:webHidden/>
              </w:rPr>
              <w:instrText xml:space="preserve"> PAGEREF _Toc108516229 \h </w:instrText>
            </w:r>
            <w:r w:rsidR="00A15388">
              <w:rPr>
                <w:noProof/>
                <w:webHidden/>
              </w:rPr>
            </w:r>
            <w:r w:rsidR="00A15388">
              <w:rPr>
                <w:noProof/>
                <w:webHidden/>
              </w:rPr>
              <w:fldChar w:fldCharType="separate"/>
            </w:r>
            <w:r w:rsidR="00A15388">
              <w:rPr>
                <w:noProof/>
                <w:webHidden/>
              </w:rPr>
              <w:t>14</w:t>
            </w:r>
            <w:r w:rsidR="00A15388">
              <w:rPr>
                <w:noProof/>
                <w:webHidden/>
              </w:rPr>
              <w:fldChar w:fldCharType="end"/>
            </w:r>
          </w:hyperlink>
        </w:p>
        <w:p w14:paraId="5ADD29D7" w14:textId="592F474B" w:rsidR="00A15388" w:rsidRDefault="002C2437">
          <w:pPr>
            <w:pStyle w:val="TOC2"/>
            <w:rPr>
              <w:rFonts w:asciiTheme="minorHAnsi" w:eastAsiaTheme="minorEastAsia" w:hAnsiTheme="minorHAnsi"/>
              <w:noProof/>
              <w:sz w:val="22"/>
              <w:szCs w:val="22"/>
            </w:rPr>
          </w:pPr>
          <w:hyperlink w:anchor="_Toc108516230" w:history="1">
            <w:r w:rsidR="00A15388" w:rsidRPr="001B5F9C">
              <w:rPr>
                <w:rStyle w:val="Hyperlink"/>
                <w:noProof/>
              </w:rPr>
              <w:t>5.4</w:t>
            </w:r>
            <w:r w:rsidR="00A15388">
              <w:rPr>
                <w:rFonts w:asciiTheme="minorHAnsi" w:eastAsiaTheme="minorEastAsia" w:hAnsiTheme="minorHAnsi"/>
                <w:noProof/>
                <w:sz w:val="22"/>
                <w:szCs w:val="22"/>
              </w:rPr>
              <w:tab/>
            </w:r>
            <w:r w:rsidR="00A15388" w:rsidRPr="001B5F9C">
              <w:rPr>
                <w:rStyle w:val="Hyperlink"/>
                <w:noProof/>
              </w:rPr>
              <w:t>Estimated Project Cost</w:t>
            </w:r>
            <w:r w:rsidR="00A15388">
              <w:rPr>
                <w:noProof/>
                <w:webHidden/>
              </w:rPr>
              <w:tab/>
            </w:r>
            <w:r w:rsidR="00A15388">
              <w:rPr>
                <w:noProof/>
                <w:webHidden/>
              </w:rPr>
              <w:fldChar w:fldCharType="begin"/>
            </w:r>
            <w:r w:rsidR="00A15388">
              <w:rPr>
                <w:noProof/>
                <w:webHidden/>
              </w:rPr>
              <w:instrText xml:space="preserve"> PAGEREF _Toc108516230 \h </w:instrText>
            </w:r>
            <w:r w:rsidR="00A15388">
              <w:rPr>
                <w:noProof/>
                <w:webHidden/>
              </w:rPr>
            </w:r>
            <w:r w:rsidR="00A15388">
              <w:rPr>
                <w:noProof/>
                <w:webHidden/>
              </w:rPr>
              <w:fldChar w:fldCharType="separate"/>
            </w:r>
            <w:r w:rsidR="00A15388">
              <w:rPr>
                <w:noProof/>
                <w:webHidden/>
              </w:rPr>
              <w:t>14</w:t>
            </w:r>
            <w:r w:rsidR="00A15388">
              <w:rPr>
                <w:noProof/>
                <w:webHidden/>
              </w:rPr>
              <w:fldChar w:fldCharType="end"/>
            </w:r>
          </w:hyperlink>
        </w:p>
        <w:p w14:paraId="719AF49E" w14:textId="09250631" w:rsidR="00A15388" w:rsidRDefault="002C2437">
          <w:pPr>
            <w:pStyle w:val="TOC2"/>
            <w:rPr>
              <w:rFonts w:asciiTheme="minorHAnsi" w:eastAsiaTheme="minorEastAsia" w:hAnsiTheme="minorHAnsi"/>
              <w:noProof/>
              <w:sz w:val="22"/>
              <w:szCs w:val="22"/>
            </w:rPr>
          </w:pPr>
          <w:hyperlink w:anchor="_Toc108516231" w:history="1">
            <w:r w:rsidR="00A15388" w:rsidRPr="001B5F9C">
              <w:rPr>
                <w:rStyle w:val="Hyperlink"/>
                <w:noProof/>
              </w:rPr>
              <w:t>5.5</w:t>
            </w:r>
            <w:r w:rsidR="00A15388">
              <w:rPr>
                <w:rFonts w:asciiTheme="minorHAnsi" w:eastAsiaTheme="minorEastAsia" w:hAnsiTheme="minorHAnsi"/>
                <w:noProof/>
                <w:sz w:val="22"/>
                <w:szCs w:val="22"/>
              </w:rPr>
              <w:tab/>
            </w:r>
            <w:r w:rsidR="00A15388" w:rsidRPr="001B5F9C">
              <w:rPr>
                <w:rStyle w:val="Hyperlink"/>
                <w:noProof/>
              </w:rPr>
              <w:t>Commercialization and Support</w:t>
            </w:r>
            <w:r w:rsidR="00A15388">
              <w:rPr>
                <w:noProof/>
                <w:webHidden/>
              </w:rPr>
              <w:tab/>
            </w:r>
            <w:r w:rsidR="00A15388">
              <w:rPr>
                <w:noProof/>
                <w:webHidden/>
              </w:rPr>
              <w:fldChar w:fldCharType="begin"/>
            </w:r>
            <w:r w:rsidR="00A15388">
              <w:rPr>
                <w:noProof/>
                <w:webHidden/>
              </w:rPr>
              <w:instrText xml:space="preserve"> PAGEREF _Toc108516231 \h </w:instrText>
            </w:r>
            <w:r w:rsidR="00A15388">
              <w:rPr>
                <w:noProof/>
                <w:webHidden/>
              </w:rPr>
            </w:r>
            <w:r w:rsidR="00A15388">
              <w:rPr>
                <w:noProof/>
                <w:webHidden/>
              </w:rPr>
              <w:fldChar w:fldCharType="separate"/>
            </w:r>
            <w:r w:rsidR="00A15388">
              <w:rPr>
                <w:noProof/>
                <w:webHidden/>
              </w:rPr>
              <w:t>15</w:t>
            </w:r>
            <w:r w:rsidR="00A15388">
              <w:rPr>
                <w:noProof/>
                <w:webHidden/>
              </w:rPr>
              <w:fldChar w:fldCharType="end"/>
            </w:r>
          </w:hyperlink>
        </w:p>
        <w:p w14:paraId="5EA6DE61" w14:textId="397F426F" w:rsidR="6F95456F" w:rsidRDefault="6F95456F" w:rsidP="6F95456F">
          <w:pPr>
            <w:pStyle w:val="TOC2"/>
            <w:tabs>
              <w:tab w:val="clear" w:pos="9350"/>
              <w:tab w:val="right" w:leader="dot" w:pos="9360"/>
              <w:tab w:val="left" w:pos="720"/>
            </w:tabs>
            <w:rPr>
              <w:rFonts w:eastAsia="Calibri"/>
            </w:rPr>
          </w:pPr>
          <w:r>
            <w:fldChar w:fldCharType="end"/>
          </w:r>
        </w:p>
      </w:sdtContent>
    </w:sdt>
    <w:p w14:paraId="036E8E64" w14:textId="77777777" w:rsidR="00E8659C" w:rsidRDefault="00E8659C" w:rsidP="00220B57">
      <w:pPr>
        <w:rPr>
          <w:noProof/>
        </w:rPr>
      </w:pPr>
    </w:p>
    <w:p w14:paraId="43594C9F" w14:textId="77777777" w:rsidR="00220B57" w:rsidRDefault="00220B57">
      <w:pPr>
        <w:rPr>
          <w:rFonts w:eastAsiaTheme="majorEastAsia" w:cstheme="majorBidi"/>
          <w:b/>
          <w:bCs/>
          <w:color w:val="365F91" w:themeColor="accent1" w:themeShade="BF"/>
          <w:sz w:val="28"/>
          <w:szCs w:val="28"/>
        </w:rPr>
      </w:pPr>
      <w:r>
        <w:br w:type="page"/>
      </w:r>
    </w:p>
    <w:p w14:paraId="53DD55BD" w14:textId="77777777" w:rsidR="004554C2" w:rsidRPr="0030651A" w:rsidRDefault="6F95456F" w:rsidP="001A2959">
      <w:pPr>
        <w:pStyle w:val="Heading1"/>
      </w:pPr>
      <w:bookmarkStart w:id="0" w:name="_Toc17731509"/>
      <w:bookmarkStart w:id="1" w:name="_Toc1810294045"/>
      <w:bookmarkStart w:id="2" w:name="_Toc108516183"/>
      <w:r>
        <w:lastRenderedPageBreak/>
        <w:t>Introduction</w:t>
      </w:r>
      <w:bookmarkEnd w:id="0"/>
      <w:bookmarkEnd w:id="1"/>
      <w:bookmarkEnd w:id="2"/>
    </w:p>
    <w:p w14:paraId="6D2F15AA" w14:textId="77777777" w:rsidR="007F54BE" w:rsidRPr="0030651A" w:rsidRDefault="6F95456F" w:rsidP="00612F49">
      <w:pPr>
        <w:pStyle w:val="Heading2"/>
      </w:pPr>
      <w:bookmarkStart w:id="3" w:name="_Toc17731510"/>
      <w:bookmarkStart w:id="4" w:name="_Toc108516184"/>
      <w:bookmarkStart w:id="5" w:name="_Toc896459354"/>
      <w:r>
        <w:t>About Enabling Technologies Consortium™ (ETC)</w:t>
      </w:r>
      <w:bookmarkEnd w:id="3"/>
      <w:bookmarkEnd w:id="4"/>
      <w:r>
        <w:t xml:space="preserve">  </w:t>
      </w:r>
      <w:bookmarkEnd w:id="5"/>
    </w:p>
    <w:p w14:paraId="425F0B13" w14:textId="3B69D25F" w:rsidR="007F54BE" w:rsidRDefault="6F95456F" w:rsidP="6F95456F">
      <w:pPr>
        <w:jc w:val="both"/>
      </w:pPr>
      <w:r>
        <w:t xml:space="preserve">The Enabling Technologies Consortium™ (ETC) is comprised of pharmaceutical and biotechnology companies collaborating on issues related to pharmaceutical chemistry, manufacturing, and control with the goal of identifying, evaluating, developing, and improving scientific tools and techniques that support the efficient development, and manufacturing of pharmaceuticals. The purpose of this consortium is to </w:t>
      </w:r>
      <w:r w:rsidR="00550FB0">
        <w:t xml:space="preserve">identify </w:t>
      </w:r>
      <w:r>
        <w:t>pro-actively</w:t>
      </w:r>
      <w:r w:rsidR="00550FB0">
        <w:t xml:space="preserve"> </w:t>
      </w:r>
      <w:r>
        <w:t>high-value opportunities to deliver innovative technologies where the business case is compelling and collaboration with the broader external community is required.</w:t>
      </w:r>
    </w:p>
    <w:p w14:paraId="5338BC88" w14:textId="77777777" w:rsidR="007F54BE" w:rsidRPr="005B2898" w:rsidRDefault="6F95456F" w:rsidP="00612F49">
      <w:pPr>
        <w:pStyle w:val="Heading2"/>
      </w:pPr>
      <w:bookmarkStart w:id="6" w:name="_Toc17731511"/>
      <w:bookmarkStart w:id="7" w:name="_Toc617342625"/>
      <w:bookmarkStart w:id="8" w:name="_Toc108516185"/>
      <w:r>
        <w:t>Request for Information</w:t>
      </w:r>
      <w:bookmarkEnd w:id="6"/>
      <w:bookmarkEnd w:id="7"/>
      <w:bookmarkEnd w:id="8"/>
    </w:p>
    <w:p w14:paraId="42A58513" w14:textId="053CAAA0" w:rsidR="0088317A" w:rsidRDefault="6F95456F" w:rsidP="00EF6AA7">
      <w:pPr>
        <w:jc w:val="both"/>
      </w:pPr>
      <w:r>
        <w:t xml:space="preserve">Publication of this Request for Information (RFI) is the first step by ETC to solicit interest in collaborating together on a sticking assessment tool. The information collected during the RFI process along with subsequent interviews will be used for evaluation purposes. Depending on the responses received, ETC may choose to select a collaborator solely based upon their response to the RFI or may choose to refine project requirements and subsequently release a Request for Proposals (RFP) to aid in the collaborator selection process.  </w:t>
      </w:r>
    </w:p>
    <w:p w14:paraId="62EEF14F" w14:textId="77777777" w:rsidR="008444A3" w:rsidRPr="005B2898" w:rsidRDefault="6F95456F" w:rsidP="00612F49">
      <w:pPr>
        <w:pStyle w:val="Heading2"/>
      </w:pPr>
      <w:bookmarkStart w:id="9" w:name="_Toc449359838"/>
      <w:bookmarkStart w:id="10" w:name="_Toc17731512"/>
      <w:bookmarkStart w:id="11" w:name="_Toc877907422"/>
      <w:bookmarkStart w:id="12" w:name="_Toc108516186"/>
      <w:r>
        <w:t>Disclaimer</w:t>
      </w:r>
      <w:bookmarkEnd w:id="9"/>
      <w:bookmarkEnd w:id="10"/>
      <w:bookmarkEnd w:id="11"/>
      <w:bookmarkEnd w:id="12"/>
    </w:p>
    <w:p w14:paraId="48A737AB" w14:textId="66B94FC3" w:rsidR="00F11D74" w:rsidRDefault="764E4074" w:rsidP="00F11D74">
      <w:pPr>
        <w:jc w:val="both"/>
      </w:pPr>
      <w:r>
        <w:t xml:space="preserve">The contents and information provided in this RFI are meant to provide general information to parties interested in developing the </w:t>
      </w:r>
      <w:r w:rsidRPr="764E4074">
        <w:rPr>
          <w:color w:val="000000" w:themeColor="text1"/>
        </w:rPr>
        <w:t xml:space="preserve">sticking assessment tool.  </w:t>
      </w:r>
      <w:r>
        <w:t>The successful respondent selected by ETC at either the RFI stage or RFP stage (if applicable) will be required to execute an Agreement that will govern the terms of the project.  When responding to this RFI, please note the following:</w:t>
      </w:r>
    </w:p>
    <w:p w14:paraId="520F7A34" w14:textId="77777777" w:rsidR="00F11D74" w:rsidRDefault="00F11D74" w:rsidP="00F11D74">
      <w:pPr>
        <w:pStyle w:val="ListParagraph"/>
        <w:numPr>
          <w:ilvl w:val="0"/>
          <w:numId w:val="3"/>
        </w:numPr>
        <w:ind w:left="720"/>
        <w:jc w:val="both"/>
      </w:pPr>
      <w:r>
        <w:t>This RFI is not an offer or a contract</w:t>
      </w:r>
    </w:p>
    <w:p w14:paraId="36D009FD" w14:textId="77777777" w:rsidR="00F11D74" w:rsidRDefault="00F11D74" w:rsidP="00F11D74">
      <w:pPr>
        <w:pStyle w:val="ListParagraph"/>
        <w:numPr>
          <w:ilvl w:val="0"/>
          <w:numId w:val="3"/>
        </w:numPr>
        <w:ind w:left="720"/>
        <w:jc w:val="both"/>
      </w:pPr>
      <w:r>
        <w:t>Responses submitted in response to this RFI become the property of ETC</w:t>
      </w:r>
    </w:p>
    <w:p w14:paraId="661BF45E" w14:textId="77777777" w:rsidR="00F11D74" w:rsidRDefault="00F11D74" w:rsidP="00F11D74">
      <w:pPr>
        <w:pStyle w:val="ListParagraph"/>
        <w:numPr>
          <w:ilvl w:val="0"/>
          <w:numId w:val="3"/>
        </w:numPr>
        <w:ind w:left="720"/>
        <w:jc w:val="both"/>
      </w:pPr>
      <w:r>
        <w:t>Respondents will not be compensated or reimbursed for any costs incurred as part of the RFI process</w:t>
      </w:r>
    </w:p>
    <w:p w14:paraId="597AA299" w14:textId="65F7CBCD" w:rsidR="00F11D74" w:rsidRDefault="00C44A11" w:rsidP="00F11D74">
      <w:pPr>
        <w:pStyle w:val="ListParagraph"/>
        <w:numPr>
          <w:ilvl w:val="0"/>
          <w:numId w:val="3"/>
        </w:numPr>
        <w:ind w:left="720"/>
        <w:jc w:val="both"/>
      </w:pPr>
      <w:r>
        <w:t>If ETC receives and responds to questions from RFI respondents, ETC reserves the right to anonymize the questions and make the questions and ETC’s responses available to all respondents via our website</w:t>
      </w:r>
    </w:p>
    <w:p w14:paraId="50BCA95D" w14:textId="77777777" w:rsidR="00F11D74" w:rsidRDefault="00F11D74" w:rsidP="00F11D74">
      <w:pPr>
        <w:pStyle w:val="ListParagraph"/>
        <w:numPr>
          <w:ilvl w:val="0"/>
          <w:numId w:val="3"/>
        </w:numPr>
        <w:ind w:left="720"/>
        <w:jc w:val="both"/>
      </w:pPr>
      <w:r>
        <w:t>R</w:t>
      </w:r>
      <w:r w:rsidRPr="002618B6">
        <w:t>esponses to RFIs should contain only high</w:t>
      </w:r>
      <w:r>
        <w:t>-</w:t>
      </w:r>
      <w:r w:rsidRPr="002618B6">
        <w:t>level discussions of product development efforts and should not contain trade secrets or confidential information</w:t>
      </w:r>
      <w:r>
        <w:t>. ETC does not make any confidentiality commitments with respect to RFI submissions but agrees not to publicly distribute the RFI responses outside the consortium or share RFI responses with other respondents.</w:t>
      </w:r>
    </w:p>
    <w:p w14:paraId="70BA3032" w14:textId="77777777" w:rsidR="00F11D74" w:rsidRDefault="00F11D74" w:rsidP="00F11D74">
      <w:pPr>
        <w:pStyle w:val="ListParagraph"/>
        <w:numPr>
          <w:ilvl w:val="0"/>
          <w:numId w:val="3"/>
        </w:numPr>
        <w:ind w:left="720"/>
        <w:jc w:val="both"/>
      </w:pPr>
      <w:r>
        <w:t>ETC is not obligated to contract for any of the products or services described in this RFI</w:t>
      </w:r>
    </w:p>
    <w:p w14:paraId="31D7DF15" w14:textId="77777777" w:rsidR="00F11D74" w:rsidRDefault="00F11D74" w:rsidP="00F11D74">
      <w:pPr>
        <w:pStyle w:val="ListParagraph"/>
        <w:numPr>
          <w:ilvl w:val="0"/>
          <w:numId w:val="3"/>
        </w:numPr>
        <w:ind w:left="720"/>
        <w:jc w:val="both"/>
      </w:pPr>
      <w:r>
        <w:t>ETC reserves the right to:</w:t>
      </w:r>
    </w:p>
    <w:p w14:paraId="4195F847" w14:textId="77777777" w:rsidR="00F11D74" w:rsidRDefault="00F11D74" w:rsidP="00F11D74">
      <w:pPr>
        <w:pStyle w:val="ListParagraph"/>
        <w:numPr>
          <w:ilvl w:val="1"/>
          <w:numId w:val="3"/>
        </w:numPr>
        <w:ind w:left="1440"/>
        <w:jc w:val="both"/>
      </w:pPr>
      <w:r>
        <w:t>Accept or reject any or all proposals</w:t>
      </w:r>
    </w:p>
    <w:p w14:paraId="316298DB" w14:textId="77777777" w:rsidR="00F11D74" w:rsidRDefault="00F11D74" w:rsidP="00F11D74">
      <w:pPr>
        <w:pStyle w:val="ListParagraph"/>
        <w:numPr>
          <w:ilvl w:val="1"/>
          <w:numId w:val="3"/>
        </w:numPr>
        <w:ind w:left="1440"/>
        <w:jc w:val="both"/>
      </w:pPr>
      <w:r>
        <w:t>Waive any anomalies in proposals</w:t>
      </w:r>
    </w:p>
    <w:p w14:paraId="2E8ED3F7" w14:textId="77777777" w:rsidR="00F11D74" w:rsidRDefault="00F11D74" w:rsidP="00F11D74">
      <w:pPr>
        <w:pStyle w:val="ListParagraph"/>
        <w:numPr>
          <w:ilvl w:val="1"/>
          <w:numId w:val="3"/>
        </w:numPr>
        <w:ind w:left="1440"/>
        <w:jc w:val="both"/>
      </w:pPr>
      <w:r>
        <w:t>Negotiate with any or all bidders</w:t>
      </w:r>
    </w:p>
    <w:p w14:paraId="19070502" w14:textId="105772A2" w:rsidR="0041230A" w:rsidRPr="00C44A11" w:rsidRDefault="00F11D74" w:rsidP="00B844D4">
      <w:pPr>
        <w:pStyle w:val="ListParagraph"/>
        <w:numPr>
          <w:ilvl w:val="1"/>
          <w:numId w:val="3"/>
        </w:numPr>
        <w:ind w:left="1440"/>
        <w:jc w:val="both"/>
        <w:rPr>
          <w:rFonts w:eastAsia="Times New Roman" w:cs="Times New Roman"/>
          <w:b/>
          <w:bCs/>
          <w:szCs w:val="26"/>
        </w:rPr>
      </w:pPr>
      <w:r>
        <w:t>Modify or cancel this RFI at any time</w:t>
      </w:r>
      <w:r w:rsidR="0041230A">
        <w:br w:type="page"/>
      </w:r>
    </w:p>
    <w:p w14:paraId="3D57DBD8" w14:textId="77777777" w:rsidR="00E06937" w:rsidRPr="005B2898" w:rsidRDefault="6F95456F" w:rsidP="00612F49">
      <w:pPr>
        <w:pStyle w:val="Heading2"/>
      </w:pPr>
      <w:bookmarkStart w:id="13" w:name="_Toc17731513"/>
      <w:bookmarkStart w:id="14" w:name="_Toc1555090049"/>
      <w:bookmarkStart w:id="15" w:name="_Toc108516187"/>
      <w:r>
        <w:lastRenderedPageBreak/>
        <w:t>RFI Contact Information</w:t>
      </w:r>
      <w:bookmarkEnd w:id="13"/>
      <w:bookmarkEnd w:id="14"/>
      <w:bookmarkEnd w:id="15"/>
    </w:p>
    <w:p w14:paraId="6E99B732" w14:textId="77777777" w:rsidR="0017424B" w:rsidRDefault="0017424B" w:rsidP="0017424B">
      <w:r>
        <w:t xml:space="preserve">All questions and inquiries regarding this RFI should be directed to: </w:t>
      </w:r>
    </w:p>
    <w:p w14:paraId="7AD866B1" w14:textId="77777777" w:rsidR="00550FB0" w:rsidRDefault="00550FB0" w:rsidP="00550FB0">
      <w:pPr>
        <w:ind w:left="720"/>
      </w:pPr>
      <w:bookmarkStart w:id="16" w:name="_Toc17731514"/>
      <w:bookmarkStart w:id="17" w:name="_Toc791140939"/>
      <w:r>
        <w:t>Ms. Fatou Sarr</w:t>
      </w:r>
    </w:p>
    <w:p w14:paraId="5AE89387" w14:textId="77777777" w:rsidR="00550FB0" w:rsidRDefault="00550FB0" w:rsidP="00550FB0">
      <w:pPr>
        <w:ind w:left="720"/>
      </w:pPr>
      <w:r>
        <w:t>ETC Secretariat</w:t>
      </w:r>
    </w:p>
    <w:p w14:paraId="27708C5E" w14:textId="77777777" w:rsidR="00550FB0" w:rsidRDefault="00550FB0" w:rsidP="00550FB0">
      <w:pPr>
        <w:ind w:left="720"/>
      </w:pPr>
      <w:r>
        <w:t>c/o Faegre Drinker Biddle &amp; Reath, LLP</w:t>
      </w:r>
    </w:p>
    <w:p w14:paraId="23C5C253" w14:textId="77777777" w:rsidR="00550FB0" w:rsidRDefault="00550FB0" w:rsidP="00550FB0">
      <w:pPr>
        <w:ind w:left="720"/>
      </w:pPr>
      <w:r>
        <w:t xml:space="preserve">1500 K St NW </w:t>
      </w:r>
    </w:p>
    <w:p w14:paraId="74BCAB43" w14:textId="77777777" w:rsidR="00550FB0" w:rsidRDefault="00550FB0" w:rsidP="00550FB0">
      <w:pPr>
        <w:ind w:left="720"/>
      </w:pPr>
      <w:r>
        <w:t xml:space="preserve">Washington DC, 20005-1209  </w:t>
      </w:r>
    </w:p>
    <w:p w14:paraId="050323A0" w14:textId="77777777" w:rsidR="00550FB0" w:rsidRDefault="00550FB0" w:rsidP="00550FB0">
      <w:pPr>
        <w:ind w:left="720"/>
      </w:pPr>
      <w:r>
        <w:t>202.</w:t>
      </w:r>
      <w:r w:rsidRPr="003B186F">
        <w:t>230</w:t>
      </w:r>
      <w:r>
        <w:t>.</w:t>
      </w:r>
      <w:r w:rsidRPr="003B186F">
        <w:t>5148</w:t>
      </w:r>
    </w:p>
    <w:p w14:paraId="647A7562" w14:textId="77777777" w:rsidR="00550FB0" w:rsidRDefault="002C2437" w:rsidP="00550FB0">
      <w:pPr>
        <w:ind w:left="720"/>
      </w:pPr>
      <w:hyperlink r:id="rId13" w:history="1">
        <w:r w:rsidR="00550FB0" w:rsidRPr="00934410">
          <w:rPr>
            <w:rStyle w:val="Hyperlink"/>
          </w:rPr>
          <w:t>info@etconsortium.org</w:t>
        </w:r>
      </w:hyperlink>
      <w:r w:rsidR="00550FB0">
        <w:t xml:space="preserve"> </w:t>
      </w:r>
    </w:p>
    <w:p w14:paraId="48F61CA6" w14:textId="77777777" w:rsidR="00550FB0" w:rsidRDefault="002C2437" w:rsidP="00550FB0">
      <w:pPr>
        <w:ind w:left="720"/>
      </w:pPr>
      <w:hyperlink r:id="rId14" w:history="1">
        <w:r w:rsidR="00550FB0" w:rsidRPr="001B414E">
          <w:rPr>
            <w:rStyle w:val="Hyperlink"/>
          </w:rPr>
          <w:t>http://www.etconsortium.org/</w:t>
        </w:r>
      </w:hyperlink>
      <w:r w:rsidR="00550FB0">
        <w:t xml:space="preserve"> </w:t>
      </w:r>
    </w:p>
    <w:p w14:paraId="315D3CA9" w14:textId="16E68A23" w:rsidR="007B3E0A" w:rsidRPr="005B2898" w:rsidRDefault="6F95456F" w:rsidP="00612F49">
      <w:pPr>
        <w:pStyle w:val="Heading2"/>
      </w:pPr>
      <w:bookmarkStart w:id="18" w:name="_Toc108516188"/>
      <w:r>
        <w:t>Anticipated Time Frames for Evaluation and Selection Process</w:t>
      </w:r>
      <w:bookmarkEnd w:id="16"/>
      <w:bookmarkEnd w:id="17"/>
      <w:r w:rsidR="00550FB0">
        <w:t>*</w:t>
      </w:r>
      <w:bookmarkEnd w:id="18"/>
    </w:p>
    <w:p w14:paraId="22B9E1BD" w14:textId="35537FB6" w:rsidR="0087794E" w:rsidRPr="00244DDF" w:rsidRDefault="0087794E" w:rsidP="0087794E">
      <w:pPr>
        <w:tabs>
          <w:tab w:val="left" w:leader="dot" w:pos="7200"/>
        </w:tabs>
        <w:ind w:left="720"/>
      </w:pPr>
      <w:r w:rsidRPr="00244DDF">
        <w:t>Issue RFI</w:t>
      </w:r>
      <w:r w:rsidRPr="00244DDF">
        <w:tab/>
        <w:t xml:space="preserve"> </w:t>
      </w:r>
      <w:r w:rsidR="00244DDF">
        <w:t>October 20, 2022</w:t>
      </w:r>
      <w:r w:rsidRPr="00244DDF">
        <w:t xml:space="preserve">   </w:t>
      </w:r>
    </w:p>
    <w:p w14:paraId="5015E288" w14:textId="46B0AA61" w:rsidR="0087794E" w:rsidRPr="00244DDF" w:rsidRDefault="0087794E" w:rsidP="0087794E">
      <w:pPr>
        <w:tabs>
          <w:tab w:val="left" w:leader="dot" w:pos="7200"/>
        </w:tabs>
        <w:ind w:left="720"/>
      </w:pPr>
      <w:r w:rsidRPr="00244DDF">
        <w:t>Questions on RFI due</w:t>
      </w:r>
      <w:r w:rsidRPr="00244DDF">
        <w:tab/>
        <w:t xml:space="preserve"> </w:t>
      </w:r>
      <w:r w:rsidR="00244DDF">
        <w:t xml:space="preserve">November </w:t>
      </w:r>
      <w:r w:rsidR="00D43187">
        <w:t>7, 2022</w:t>
      </w:r>
      <w:r w:rsidRPr="00244DDF">
        <w:t xml:space="preserve"> </w:t>
      </w:r>
    </w:p>
    <w:p w14:paraId="72A05132" w14:textId="37B26E1E" w:rsidR="0087794E" w:rsidRDefault="0087794E" w:rsidP="0087794E">
      <w:pPr>
        <w:tabs>
          <w:tab w:val="left" w:leader="dot" w:pos="7200"/>
        </w:tabs>
        <w:ind w:left="720"/>
      </w:pPr>
      <w:r w:rsidRPr="00244DDF">
        <w:t>Responses from potential collaborators due</w:t>
      </w:r>
      <w:r w:rsidRPr="00244DDF">
        <w:tab/>
        <w:t xml:space="preserve"> </w:t>
      </w:r>
      <w:r w:rsidR="00D43187">
        <w:t>Decem</w:t>
      </w:r>
      <w:r w:rsidRPr="00244DDF">
        <w:t>ber</w:t>
      </w:r>
      <w:r>
        <w:t xml:space="preserve"> </w:t>
      </w:r>
      <w:r w:rsidR="00D43187">
        <w:t>15, 2022</w:t>
      </w:r>
    </w:p>
    <w:p w14:paraId="0B57EA8C" w14:textId="77777777" w:rsidR="0087794E" w:rsidRDefault="0087794E" w:rsidP="0087794E">
      <w:pPr>
        <w:tabs>
          <w:tab w:val="left" w:leader="dot" w:pos="7200"/>
        </w:tabs>
        <w:ind w:left="720"/>
        <w:rPr>
          <w:i/>
          <w:sz w:val="20"/>
        </w:rPr>
      </w:pPr>
      <w:r w:rsidRPr="001D6EA0">
        <w:rPr>
          <w:i/>
          <w:sz w:val="20"/>
        </w:rPr>
        <w:t>*Dates subject to change without notice</w:t>
      </w:r>
    </w:p>
    <w:p w14:paraId="7D11B310" w14:textId="77777777" w:rsidR="00E55AF2" w:rsidRDefault="00E55AF2" w:rsidP="00030649">
      <w:pPr>
        <w:tabs>
          <w:tab w:val="left" w:leader="dot" w:pos="7200"/>
        </w:tabs>
        <w:ind w:left="720"/>
      </w:pPr>
    </w:p>
    <w:p w14:paraId="2B0F5E7B" w14:textId="3C9CCE69" w:rsidR="00DB0C76" w:rsidRPr="00DB0C76" w:rsidRDefault="6F95456F" w:rsidP="6F95456F">
      <w:pPr>
        <w:tabs>
          <w:tab w:val="left" w:leader="dot" w:pos="7200"/>
        </w:tabs>
        <w:ind w:left="720"/>
        <w:jc w:val="both"/>
        <w:rPr>
          <w:b/>
          <w:bCs/>
          <w:i/>
          <w:iCs/>
        </w:rPr>
      </w:pPr>
      <w:r w:rsidRPr="6F95456F">
        <w:rPr>
          <w:b/>
          <w:bCs/>
          <w:i/>
          <w:iCs/>
        </w:rPr>
        <w:t xml:space="preserve">Please submit your response electronically to the above address.  Responses received after </w:t>
      </w:r>
      <w:r w:rsidR="00D43187">
        <w:rPr>
          <w:b/>
          <w:bCs/>
          <w:i/>
          <w:iCs/>
        </w:rPr>
        <w:t>December 15, 2022</w:t>
      </w:r>
      <w:r w:rsidRPr="6F95456F">
        <w:rPr>
          <w:color w:val="C00000"/>
        </w:rPr>
        <w:t xml:space="preserve"> </w:t>
      </w:r>
      <w:r w:rsidRPr="6F95456F">
        <w:rPr>
          <w:b/>
          <w:bCs/>
          <w:i/>
          <w:iCs/>
        </w:rPr>
        <w:t>will not benefit from full consideration and may be excluded from the selection process.</w:t>
      </w:r>
    </w:p>
    <w:p w14:paraId="2EB6C9C9" w14:textId="77777777" w:rsidR="00A15388" w:rsidRDefault="00A15388" w:rsidP="00A15388">
      <w:pPr>
        <w:pStyle w:val="Heading2"/>
      </w:pPr>
      <w:bookmarkStart w:id="19" w:name="_Toc99118057"/>
      <w:bookmarkStart w:id="20" w:name="_Toc108516189"/>
      <w:r>
        <w:t>Project Scoping and Project Execution</w:t>
      </w:r>
      <w:bookmarkEnd w:id="19"/>
      <w:bookmarkEnd w:id="20"/>
    </w:p>
    <w:p w14:paraId="3567EC54" w14:textId="77777777" w:rsidR="00A15388" w:rsidRDefault="00A15388" w:rsidP="00A15388">
      <w:r>
        <w:t xml:space="preserve">ETC project sponsors will work with the selected collaborator to define the project scope and work to finalize a Statement of Work (SOW) for the project which describes project timelines, milestones, budget, deliverables, etc.  Depending on the project, the scoping exercise will be conducted via email, web-meetings, and/or an in-person workshop.  Following finalization of the SOW, the project will be brought forward to the ETC Board of Directors to authorize moving to execution.  </w:t>
      </w:r>
    </w:p>
    <w:p w14:paraId="6EE210DA" w14:textId="77777777" w:rsidR="00A15388" w:rsidRDefault="00A15388" w:rsidP="00A15388"/>
    <w:p w14:paraId="71AD8031" w14:textId="77777777" w:rsidR="00A15388" w:rsidRDefault="00A15388" w:rsidP="00A15388">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281BC187" w14:textId="77777777" w:rsidR="00A15388" w:rsidRDefault="00A15388" w:rsidP="00A15388">
      <w:pPr>
        <w:pStyle w:val="Heading2"/>
      </w:pPr>
      <w:bookmarkStart w:id="21" w:name="_Toc99118058"/>
      <w:bookmarkStart w:id="22" w:name="_Toc108516190"/>
      <w:r>
        <w:t>Intellectual Property</w:t>
      </w:r>
      <w:bookmarkEnd w:id="21"/>
      <w:bookmarkEnd w:id="22"/>
    </w:p>
    <w:p w14:paraId="4BDC16E8" w14:textId="77777777" w:rsidR="00A15388" w:rsidRDefault="00A15388" w:rsidP="00A15388">
      <w:pPr>
        <w:keepNext w:val="0"/>
        <w:keepLines w:val="0"/>
      </w:pPr>
      <w:r>
        <w:t xml:space="preserve">ETC acknowledges that this project, or aspects thereof, may require the use and incorporation of existing intellectual property and/or the development of new intellectual property in order to successfully complete the project.  </w:t>
      </w:r>
    </w:p>
    <w:p w14:paraId="5567AB54" w14:textId="77777777" w:rsidR="00A15388" w:rsidRDefault="00A15388" w:rsidP="00A15388">
      <w:pPr>
        <w:pStyle w:val="Heading3"/>
      </w:pPr>
      <w:bookmarkStart w:id="23" w:name="_Toc99118059"/>
      <w:bookmarkStart w:id="24" w:name="_Toc108516191"/>
      <w:r>
        <w:lastRenderedPageBreak/>
        <w:t>Existing Intellectual Property</w:t>
      </w:r>
      <w:bookmarkEnd w:id="23"/>
      <w:bookmarkEnd w:id="24"/>
    </w:p>
    <w:p w14:paraId="0524A8AF" w14:textId="12C15E6F" w:rsidR="00A15388" w:rsidRDefault="00A15388" w:rsidP="00A15388">
      <w:pPr>
        <w:pStyle w:val="ListParagraph"/>
        <w:numPr>
          <w:ilvl w:val="0"/>
          <w:numId w:val="15"/>
        </w:numPr>
      </w:pPr>
      <w:r>
        <w:t xml:space="preserve">ETC as an organization will not engage in negotiations with the owner of any intellectual property on the respondent’s or ETC’s </w:t>
      </w:r>
      <w:r w:rsidR="005219C3">
        <w:t>behalf.</w:t>
      </w:r>
    </w:p>
    <w:p w14:paraId="6A67FC04" w14:textId="77777777" w:rsidR="00A15388" w:rsidRPr="00AD25AF" w:rsidRDefault="00A15388" w:rsidP="00A15388">
      <w:pPr>
        <w:pStyle w:val="ListParagraph"/>
        <w:numPr>
          <w:ilvl w:val="0"/>
          <w:numId w:val="15"/>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assignments and licenses to provide the solution in the project proposal.  </w:t>
      </w:r>
    </w:p>
    <w:p w14:paraId="323C195E" w14:textId="77777777" w:rsidR="00A15388" w:rsidRDefault="00A15388" w:rsidP="00A15388">
      <w:pPr>
        <w:pStyle w:val="Heading3"/>
      </w:pPr>
      <w:bookmarkStart w:id="25" w:name="_Toc99118060"/>
      <w:bookmarkStart w:id="26" w:name="_Toc108516192"/>
      <w:r>
        <w:t>New Intellectual Property</w:t>
      </w:r>
      <w:bookmarkEnd w:id="25"/>
      <w:bookmarkEnd w:id="26"/>
    </w:p>
    <w:p w14:paraId="46A604EA" w14:textId="77777777" w:rsidR="00A15388" w:rsidRDefault="00A15388" w:rsidP="00A15388">
      <w:pPr>
        <w:jc w:val="both"/>
      </w:pPr>
      <w:r>
        <w:t>With most projects conducted with ETC:</w:t>
      </w:r>
    </w:p>
    <w:p w14:paraId="6A174FB6" w14:textId="4225C989" w:rsidR="00A15388" w:rsidRDefault="00A15388" w:rsidP="00A15388">
      <w:pPr>
        <w:pStyle w:val="ListParagraph"/>
        <w:numPr>
          <w:ilvl w:val="0"/>
          <w:numId w:val="16"/>
        </w:numPr>
        <w:jc w:val="both"/>
      </w:pPr>
      <w:r>
        <w:t xml:space="preserve">All commercialization rights will reside with the </w:t>
      </w:r>
      <w:r w:rsidR="005219C3">
        <w:t>collaborator.</w:t>
      </w:r>
      <w:r>
        <w:t xml:space="preserve"> </w:t>
      </w:r>
    </w:p>
    <w:p w14:paraId="1B59D6A1" w14:textId="77777777" w:rsidR="00A15388" w:rsidRDefault="00A15388" w:rsidP="00A15388">
      <w:pPr>
        <w:pStyle w:val="ListParagraph"/>
        <w:numPr>
          <w:ilvl w:val="0"/>
          <w:numId w:val="14"/>
        </w:numPr>
        <w:jc w:val="both"/>
      </w:pPr>
      <w:r>
        <w:t>ETC will not assume ownership of any intellectual property (IP) developed by the collaborator or expect royalties from future commercial sales.</w:t>
      </w:r>
    </w:p>
    <w:p w14:paraId="610FBA18" w14:textId="77777777" w:rsidR="00800F24" w:rsidRDefault="6F95456F" w:rsidP="00E35722">
      <w:pPr>
        <w:pStyle w:val="Heading1"/>
      </w:pPr>
      <w:bookmarkStart w:id="27" w:name="_Toc108516193"/>
      <w:bookmarkStart w:id="28" w:name="_Toc17731515"/>
      <w:bookmarkStart w:id="29" w:name="_Toc1208688764"/>
      <w:bookmarkStart w:id="30" w:name="_Toc108516194"/>
      <w:bookmarkEnd w:id="27"/>
      <w:r>
        <w:t>Project Information</w:t>
      </w:r>
      <w:bookmarkEnd w:id="28"/>
      <w:bookmarkEnd w:id="29"/>
      <w:bookmarkEnd w:id="30"/>
    </w:p>
    <w:p w14:paraId="33631F3C" w14:textId="77777777" w:rsidR="003D0260" w:rsidRDefault="6F95456F" w:rsidP="00612F49">
      <w:pPr>
        <w:pStyle w:val="Heading2"/>
      </w:pPr>
      <w:bookmarkStart w:id="31" w:name="_Toc17731516"/>
      <w:bookmarkStart w:id="32" w:name="_Toc1487823391"/>
      <w:bookmarkStart w:id="33" w:name="_Toc108516195"/>
      <w:r>
        <w:t>Possible Project Sponsors</w:t>
      </w:r>
      <w:bookmarkEnd w:id="31"/>
      <w:bookmarkEnd w:id="32"/>
      <w:bookmarkEnd w:id="33"/>
    </w:p>
    <w:tbl>
      <w:tblPr>
        <w:tblStyle w:val="TableGrid"/>
        <w:tblW w:w="0" w:type="auto"/>
        <w:tblLook w:val="04A0" w:firstRow="1" w:lastRow="0" w:firstColumn="1" w:lastColumn="0" w:noHBand="0" w:noVBand="1"/>
      </w:tblPr>
      <w:tblGrid>
        <w:gridCol w:w="9350"/>
      </w:tblGrid>
      <w:tr w:rsidR="00612F49" w14:paraId="4B61DD95" w14:textId="77777777" w:rsidTr="6F95456F">
        <w:trPr>
          <w:trHeight w:val="1872"/>
        </w:trPr>
        <w:tc>
          <w:tcPr>
            <w:tcW w:w="9576" w:type="dxa"/>
            <w:shd w:val="clear" w:color="auto" w:fill="D9D9D9" w:themeFill="background1" w:themeFillShade="D9"/>
          </w:tcPr>
          <w:p w14:paraId="75F822F4" w14:textId="0B2BE613" w:rsidR="00E31001" w:rsidRPr="005B2898" w:rsidRDefault="6F95456F" w:rsidP="0075491F">
            <w:pPr>
              <w:jc w:val="both"/>
            </w:pPr>
            <w:bookmarkStart w:id="34" w:name="_Hlk17297053"/>
            <w:r>
              <w:t>AbbVie, Amgen, AstraZeneca, Biogen, Bristol</w:t>
            </w:r>
            <w:r w:rsidR="00550FB0">
              <w:t xml:space="preserve"> </w:t>
            </w:r>
            <w:r>
              <w:t xml:space="preserve">Myers Squibb, Boehringer Ingelheim, Eli Lilly, Genentech, </w:t>
            </w:r>
            <w:r w:rsidR="00550FB0">
              <w:t>GSK</w:t>
            </w:r>
            <w:r>
              <w:t xml:space="preserve">, Merck, </w:t>
            </w:r>
            <w:r w:rsidR="006D58DD">
              <w:t xml:space="preserve">Novartis, </w:t>
            </w:r>
            <w:r>
              <w:t>Pfizer, Takeda</w:t>
            </w:r>
            <w:r w:rsidR="006D58DD">
              <w:t>, Zoetis</w:t>
            </w:r>
            <w:bookmarkEnd w:id="34"/>
          </w:p>
        </w:tc>
      </w:tr>
    </w:tbl>
    <w:p w14:paraId="047E692F" w14:textId="06482798" w:rsidR="00612F49" w:rsidRDefault="6F95456F" w:rsidP="00612F49">
      <w:pPr>
        <w:pStyle w:val="Heading2"/>
      </w:pPr>
      <w:bookmarkStart w:id="35" w:name="_Toc17731517"/>
      <w:bookmarkStart w:id="36" w:name="_Toc1320785412"/>
      <w:bookmarkStart w:id="37" w:name="_Toc108516196"/>
      <w:r>
        <w:t>Description</w:t>
      </w:r>
      <w:bookmarkEnd w:id="35"/>
      <w:bookmarkEnd w:id="36"/>
      <w:bookmarkEnd w:id="37"/>
    </w:p>
    <w:p w14:paraId="5BED5DD9" w14:textId="5509885B" w:rsidR="00140909" w:rsidRPr="00140909" w:rsidRDefault="6F95456F" w:rsidP="57BA4414">
      <w:pPr>
        <w:pStyle w:val="Heading3"/>
      </w:pPr>
      <w:bookmarkStart w:id="38" w:name="_Toc2117173108"/>
      <w:bookmarkStart w:id="39" w:name="_Toc108516197"/>
      <w:r>
        <w:t>Background</w:t>
      </w:r>
      <w:bookmarkEnd w:id="38"/>
      <w:bookmarkEnd w:id="39"/>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612F49" w14:paraId="09A8DC51" w14:textId="77777777" w:rsidTr="3F88A43C">
        <w:trPr>
          <w:trHeight w:val="1872"/>
        </w:trPr>
        <w:tc>
          <w:tcPr>
            <w:tcW w:w="9576" w:type="dxa"/>
            <w:shd w:val="clear" w:color="auto" w:fill="D9D9D9" w:themeFill="background1" w:themeFillShade="D9"/>
          </w:tcPr>
          <w:p w14:paraId="75FB8798" w14:textId="3330CEDF" w:rsidR="005774A0" w:rsidRDefault="3F88A43C" w:rsidP="57BA4414">
            <w:pPr>
              <w:jc w:val="both"/>
              <w:rPr>
                <w:rFonts w:eastAsia="Calibri" w:cs="Calibri"/>
                <w:sz w:val="22"/>
                <w:szCs w:val="22"/>
              </w:rPr>
            </w:pPr>
            <w:r w:rsidRPr="3F88A43C">
              <w:rPr>
                <w:rFonts w:eastAsia="Calibri" w:cs="Calibri"/>
                <w:sz w:val="22"/>
                <w:szCs w:val="22"/>
              </w:rPr>
              <w:t xml:space="preserve">Sticking during tablet compaction is a phenomenon that results in the adherence of material onto the punch faces and die wall. The initial adherence of material onto the punch faces can appear as a light dusting of fine powder or as a fine film coating. The quantity of adhered material on the punch faces can accumulate with successive compression cycles. </w:t>
            </w:r>
            <w:r w:rsidR="00917BD5">
              <w:rPr>
                <w:rFonts w:eastAsia="Calibri" w:cs="Calibri"/>
                <w:sz w:val="22"/>
                <w:szCs w:val="22"/>
              </w:rPr>
              <w:t>The occurrence of this phenomenon</w:t>
            </w:r>
            <w:r w:rsidR="00E364D9">
              <w:rPr>
                <w:rFonts w:eastAsia="Calibri" w:cs="Calibri"/>
                <w:sz w:val="22"/>
                <w:szCs w:val="22"/>
              </w:rPr>
              <w:t xml:space="preserve"> during</w:t>
            </w:r>
            <w:r w:rsidR="00917BD5">
              <w:rPr>
                <w:rFonts w:eastAsia="Calibri" w:cs="Calibri"/>
                <w:sz w:val="22"/>
                <w:szCs w:val="22"/>
              </w:rPr>
              <w:t xml:space="preserve"> </w:t>
            </w:r>
            <w:r w:rsidRPr="3F88A43C">
              <w:rPr>
                <w:rFonts w:eastAsia="Calibri" w:cs="Calibri"/>
                <w:sz w:val="22"/>
                <w:szCs w:val="22"/>
              </w:rPr>
              <w:t xml:space="preserve">tablet </w:t>
            </w:r>
            <w:r w:rsidR="00E364D9">
              <w:rPr>
                <w:rFonts w:eastAsia="Calibri" w:cs="Calibri"/>
                <w:sz w:val="22"/>
                <w:szCs w:val="22"/>
              </w:rPr>
              <w:t>manufacture</w:t>
            </w:r>
            <w:r w:rsidR="00E364D9" w:rsidRPr="3F88A43C">
              <w:rPr>
                <w:rFonts w:eastAsia="Calibri" w:cs="Calibri"/>
                <w:sz w:val="22"/>
                <w:szCs w:val="22"/>
              </w:rPr>
              <w:t xml:space="preserve"> </w:t>
            </w:r>
            <w:r w:rsidRPr="3F88A43C">
              <w:rPr>
                <w:rFonts w:eastAsia="Calibri" w:cs="Calibri"/>
                <w:sz w:val="22"/>
                <w:szCs w:val="22"/>
              </w:rPr>
              <w:t>can decrease tablet quality</w:t>
            </w:r>
            <w:r w:rsidR="005219C3">
              <w:rPr>
                <w:rFonts w:eastAsia="Calibri" w:cs="Calibri"/>
                <w:sz w:val="22"/>
                <w:szCs w:val="22"/>
              </w:rPr>
              <w:t>,</w:t>
            </w:r>
            <w:r w:rsidRPr="3F88A43C">
              <w:rPr>
                <w:rFonts w:eastAsia="Calibri" w:cs="Calibri"/>
                <w:sz w:val="22"/>
                <w:szCs w:val="22"/>
              </w:rPr>
              <w:t xml:space="preserve"> bring manufacturing campaigns to a halt</w:t>
            </w:r>
            <w:r w:rsidR="005219C3">
              <w:rPr>
                <w:rFonts w:eastAsia="Calibri" w:cs="Calibri"/>
                <w:sz w:val="22"/>
                <w:szCs w:val="22"/>
              </w:rPr>
              <w:t xml:space="preserve"> and result in expensive mitigation strategies</w:t>
            </w:r>
            <w:r w:rsidRPr="3F88A43C">
              <w:rPr>
                <w:rFonts w:eastAsia="Calibri" w:cs="Calibri"/>
                <w:sz w:val="22"/>
                <w:szCs w:val="22"/>
              </w:rPr>
              <w:t xml:space="preserve">. Sticking is a multi-faceted phenomenon because there are numerous factors that can simultaneously contribute to the issue. Sticking has been shown to be affected by several factors including compression speed, compression force, lubricant, powder processing conditions, punch surface chemistry, punch surface roughness, punch geometry, humidity, moisture, temperature, melting </w:t>
            </w:r>
            <w:r w:rsidRPr="007A1574">
              <w:rPr>
                <w:rFonts w:eastAsia="Calibri" w:cs="Calibri"/>
                <w:sz w:val="22"/>
                <w:szCs w:val="22"/>
              </w:rPr>
              <w:t>point and particle size (1,2).</w:t>
            </w:r>
          </w:p>
          <w:p w14:paraId="6E90246C" w14:textId="77777777" w:rsidR="00550FB0" w:rsidRPr="007A1574" w:rsidRDefault="00550FB0" w:rsidP="57BA4414">
            <w:pPr>
              <w:jc w:val="both"/>
              <w:rPr>
                <w:rFonts w:eastAsia="Calibri" w:cs="Calibri"/>
                <w:sz w:val="22"/>
                <w:szCs w:val="22"/>
              </w:rPr>
            </w:pPr>
          </w:p>
          <w:p w14:paraId="47B66518" w14:textId="20A22FC0" w:rsidR="764E4074" w:rsidRDefault="3F88A43C" w:rsidP="764E4074">
            <w:pPr>
              <w:jc w:val="both"/>
              <w:rPr>
                <w:rFonts w:eastAsia="Calibri" w:cs="Calibri"/>
                <w:sz w:val="22"/>
                <w:szCs w:val="22"/>
              </w:rPr>
            </w:pPr>
            <w:r w:rsidRPr="007A1574">
              <w:rPr>
                <w:rFonts w:eastAsia="Calibri" w:cs="Calibri"/>
                <w:sz w:val="22"/>
                <w:szCs w:val="22"/>
              </w:rPr>
              <w:t>During early-stage drug development, the quantity of active drug substance is limited</w:t>
            </w:r>
            <w:r w:rsidR="005219C3">
              <w:rPr>
                <w:rFonts w:eastAsia="Calibri" w:cs="Calibri"/>
                <w:sz w:val="22"/>
                <w:szCs w:val="22"/>
              </w:rPr>
              <w:t>,</w:t>
            </w:r>
            <w:r w:rsidRPr="007A1574">
              <w:rPr>
                <w:rFonts w:eastAsia="Calibri" w:cs="Calibri"/>
                <w:sz w:val="22"/>
                <w:szCs w:val="22"/>
              </w:rPr>
              <w:t xml:space="preserve"> resulting in only a few dozen tablets being produced to support development activities. Sticking is usually not observed during this stage and product development progresses to identify the formulation components, powder processing conditions and compaction parameters to produce tablets. Typically, it is not until a large-scale manufacturing campaign involving the production of several thousand tablets during </w:t>
            </w:r>
            <w:r w:rsidRPr="007A1574">
              <w:rPr>
                <w:rFonts w:eastAsia="Calibri" w:cs="Calibri"/>
                <w:sz w:val="22"/>
                <w:szCs w:val="22"/>
              </w:rPr>
              <w:lastRenderedPageBreak/>
              <w:t>which sticking is visually observed on the punch tip. During this stage of development, there is little room to adjust formulation composition or instrument parameters to mitigate sticking.</w:t>
            </w:r>
          </w:p>
          <w:p w14:paraId="5D58698B" w14:textId="77777777" w:rsidR="00550FB0" w:rsidRPr="007A1574" w:rsidRDefault="00550FB0" w:rsidP="764E4074">
            <w:pPr>
              <w:jc w:val="both"/>
              <w:rPr>
                <w:rFonts w:eastAsia="Calibri"/>
                <w:sz w:val="22"/>
                <w:szCs w:val="22"/>
              </w:rPr>
            </w:pPr>
          </w:p>
          <w:p w14:paraId="7AC29AC4" w14:textId="6B2F5151" w:rsidR="005774A0" w:rsidRDefault="3F88A43C" w:rsidP="6CF882AD">
            <w:pPr>
              <w:jc w:val="both"/>
              <w:rPr>
                <w:rFonts w:eastAsia="Calibri" w:cs="Calibri"/>
                <w:sz w:val="22"/>
                <w:szCs w:val="22"/>
              </w:rPr>
            </w:pPr>
            <w:r w:rsidRPr="007A1574">
              <w:rPr>
                <w:rFonts w:eastAsia="Calibri" w:cs="Calibri"/>
                <w:sz w:val="22"/>
                <w:szCs w:val="22"/>
              </w:rPr>
              <w:t>Over the past decade, several methods to assess sticking were employed by various research groups. In general, these methods can be categorized as either directly or indirectly measuring sticking. Methods that directly attempt to measure sticking, do so by making measurements directly on the material stuck to the punch tip. Indirect methods are correlative and attempt to estimate or predict the severity of sticking based on measurements of other paraments that are related to sticking. To date, there has not been an indirect method that demonstrates the ability to estimate or predict sticking with high reliability. This lack of reliability with indirect methods is largely due to the multi-faceted complexity of the phenomenon of sticking as alluded to earlier. Due to this reason, many researchers use the direct assessment methods on the adhered material after sticking had occurred. A review of the direct and indirect methods are discussed by Tsosie et all (3). Although direct methods in general are more reliable, they also exhibit various disadvantages.</w:t>
            </w:r>
          </w:p>
          <w:p w14:paraId="114F8F82" w14:textId="77777777" w:rsidR="00550FB0" w:rsidRPr="007A1574" w:rsidRDefault="00550FB0" w:rsidP="6CF882AD">
            <w:pPr>
              <w:jc w:val="both"/>
              <w:rPr>
                <w:rFonts w:eastAsia="Calibri" w:cs="Calibri"/>
                <w:sz w:val="22"/>
                <w:szCs w:val="22"/>
              </w:rPr>
            </w:pPr>
          </w:p>
          <w:p w14:paraId="021A51F1" w14:textId="6A7088D1" w:rsidR="005774A0" w:rsidRDefault="3F88A43C" w:rsidP="6CF882AD">
            <w:pPr>
              <w:jc w:val="both"/>
              <w:rPr>
                <w:rFonts w:eastAsia="Calibri" w:cs="Calibri"/>
                <w:sz w:val="22"/>
                <w:szCs w:val="22"/>
              </w:rPr>
            </w:pPr>
            <w:r w:rsidRPr="007A1574">
              <w:rPr>
                <w:rFonts w:eastAsia="Calibri" w:cs="Calibri"/>
                <w:sz w:val="22"/>
                <w:szCs w:val="22"/>
              </w:rPr>
              <w:t>In general, direct methods can be categorized by the timing of the sticking assessment. The timing can be live, mid-production or post-production. Live methods do not require stopping the tablet press and can make non-destructive live measurements of sticking during tablet production. The adhesion punch (4) that measures the force of punch-tablet detachment and the laser sensor (5) that measures the changes to punch reflectivity are examples of such methods. In contrast, mid-production methods require stopping the press intermittently to non-destructively assess sticking before continuing tablet production. Such methods may not properly capture time-related phenomena associated with sticking such as heat. Perhaps the most popular technique in this category is the removable punch tip method that allows for the measurement of weight of material adhered to the punch tip. The simplicity and reliability of this method is attractive; however, it typically requires several grams of powder in order to accumulate a weighable quantity of adhered material. In contrast, post-production methods are usually destructive to the adhered material and do not allow the continuation of sticking assessment with further compression cycles. Some direct methods such as microscopic analyses of area coverage by an optical (6) or Scanning Electron Microscope (SEM) (3), content quantification by High Performance Liquid Chromatography (HPLC) (7) or assessment of punch reflectivity by laser (5) can offer greater sensitivity but present disadvantages in other areas.</w:t>
            </w:r>
          </w:p>
          <w:p w14:paraId="19A95D94" w14:textId="2D090995" w:rsidR="005774A0" w:rsidRDefault="005774A0" w:rsidP="6CF882AD">
            <w:pPr>
              <w:jc w:val="both"/>
              <w:rPr>
                <w:rFonts w:eastAsia="Calibri"/>
                <w:sz w:val="22"/>
                <w:szCs w:val="22"/>
              </w:rPr>
            </w:pPr>
          </w:p>
          <w:tbl>
            <w:tblPr>
              <w:tblStyle w:val="TableGrid"/>
              <w:tblW w:w="9136" w:type="dxa"/>
              <w:tblLook w:val="06A0" w:firstRow="1" w:lastRow="0" w:firstColumn="1" w:lastColumn="0" w:noHBand="1" w:noVBand="1"/>
            </w:tblPr>
            <w:tblGrid>
              <w:gridCol w:w="2284"/>
              <w:gridCol w:w="2284"/>
              <w:gridCol w:w="1470"/>
              <w:gridCol w:w="3098"/>
            </w:tblGrid>
            <w:tr w:rsidR="6CF882AD" w14:paraId="1A3AE9A8" w14:textId="77777777" w:rsidTr="007A1574">
              <w:tc>
                <w:tcPr>
                  <w:tcW w:w="2284" w:type="dxa"/>
                </w:tcPr>
                <w:p w14:paraId="3CFAB965" w14:textId="28629A25" w:rsidR="6CF882AD" w:rsidRDefault="6CF882AD" w:rsidP="00244DDF">
                  <w:pPr>
                    <w:framePr w:hSpace="187" w:wrap="around" w:vAnchor="text" w:hAnchor="text" w:y="1"/>
                    <w:rPr>
                      <w:rFonts w:eastAsia="Calibri"/>
                      <w:b/>
                      <w:bCs/>
                      <w:sz w:val="22"/>
                      <w:szCs w:val="22"/>
                    </w:rPr>
                  </w:pPr>
                  <w:r w:rsidRPr="6CF882AD">
                    <w:rPr>
                      <w:rFonts w:eastAsia="Calibri"/>
                      <w:b/>
                      <w:bCs/>
                      <w:sz w:val="22"/>
                      <w:szCs w:val="22"/>
                    </w:rPr>
                    <w:t>Method</w:t>
                  </w:r>
                </w:p>
              </w:tc>
              <w:tc>
                <w:tcPr>
                  <w:tcW w:w="2284" w:type="dxa"/>
                </w:tcPr>
                <w:p w14:paraId="79FAE25F" w14:textId="684E74DA" w:rsidR="6CF882AD" w:rsidRDefault="470F38C9" w:rsidP="00244DDF">
                  <w:pPr>
                    <w:framePr w:hSpace="187" w:wrap="around" w:vAnchor="text" w:hAnchor="text" w:y="1"/>
                    <w:spacing w:line="259" w:lineRule="auto"/>
                    <w:jc w:val="center"/>
                    <w:rPr>
                      <w:rFonts w:eastAsia="Calibri"/>
                      <w:b/>
                      <w:bCs/>
                      <w:sz w:val="22"/>
                      <w:szCs w:val="22"/>
                    </w:rPr>
                  </w:pPr>
                  <w:r w:rsidRPr="6D2BC25B">
                    <w:rPr>
                      <w:rFonts w:eastAsia="Calibri"/>
                      <w:b/>
                      <w:bCs/>
                      <w:sz w:val="22"/>
                      <w:szCs w:val="22"/>
                    </w:rPr>
                    <w:t>Live</w:t>
                  </w:r>
                  <w:r w:rsidR="796FEB61" w:rsidRPr="6D2BC25B">
                    <w:rPr>
                      <w:rFonts w:eastAsia="Calibri"/>
                      <w:b/>
                      <w:bCs/>
                      <w:sz w:val="22"/>
                      <w:szCs w:val="22"/>
                    </w:rPr>
                    <w:t>/</w:t>
                  </w:r>
                  <w:r w:rsidR="69F5FA09" w:rsidRPr="6D2BC25B">
                    <w:rPr>
                      <w:rFonts w:eastAsia="Calibri"/>
                      <w:b/>
                      <w:bCs/>
                      <w:sz w:val="22"/>
                      <w:szCs w:val="22"/>
                    </w:rPr>
                    <w:t xml:space="preserve">mid/post </w:t>
                  </w:r>
                  <w:r w:rsidR="796FEB61" w:rsidRPr="6D2BC25B">
                    <w:rPr>
                      <w:rFonts w:eastAsia="Calibri"/>
                      <w:b/>
                      <w:bCs/>
                      <w:sz w:val="22"/>
                      <w:szCs w:val="22"/>
                    </w:rPr>
                    <w:t>Prod.</w:t>
                  </w:r>
                </w:p>
              </w:tc>
              <w:tc>
                <w:tcPr>
                  <w:tcW w:w="1470" w:type="dxa"/>
                </w:tcPr>
                <w:p w14:paraId="3BF21D98" w14:textId="2C69D287" w:rsidR="6CF882AD" w:rsidRDefault="6CF882AD" w:rsidP="00244DDF">
                  <w:pPr>
                    <w:framePr w:hSpace="187" w:wrap="around" w:vAnchor="text" w:hAnchor="text" w:y="1"/>
                    <w:jc w:val="center"/>
                    <w:rPr>
                      <w:rFonts w:eastAsia="Calibri"/>
                      <w:b/>
                      <w:bCs/>
                      <w:sz w:val="22"/>
                      <w:szCs w:val="22"/>
                    </w:rPr>
                  </w:pPr>
                  <w:r w:rsidRPr="6CF882AD">
                    <w:rPr>
                      <w:rFonts w:eastAsia="Calibri"/>
                      <w:b/>
                      <w:bCs/>
                      <w:sz w:val="22"/>
                      <w:szCs w:val="22"/>
                    </w:rPr>
                    <w:t>Destructive</w:t>
                  </w:r>
                </w:p>
              </w:tc>
              <w:tc>
                <w:tcPr>
                  <w:tcW w:w="3098" w:type="dxa"/>
                </w:tcPr>
                <w:p w14:paraId="62735DC7" w14:textId="3322BEE7" w:rsidR="6CF882AD" w:rsidRDefault="6CF882AD" w:rsidP="00244DDF">
                  <w:pPr>
                    <w:framePr w:hSpace="187" w:wrap="around" w:vAnchor="text" w:hAnchor="text" w:y="1"/>
                    <w:spacing w:line="259" w:lineRule="auto"/>
                    <w:rPr>
                      <w:rFonts w:eastAsia="Calibri"/>
                      <w:b/>
                      <w:bCs/>
                      <w:sz w:val="22"/>
                      <w:szCs w:val="22"/>
                    </w:rPr>
                  </w:pPr>
                  <w:r w:rsidRPr="6CF882AD">
                    <w:rPr>
                      <w:rFonts w:eastAsia="Calibri"/>
                      <w:b/>
                      <w:bCs/>
                      <w:sz w:val="22"/>
                      <w:szCs w:val="22"/>
                    </w:rPr>
                    <w:t>Remarks</w:t>
                  </w:r>
                </w:p>
              </w:tc>
            </w:tr>
            <w:tr w:rsidR="6CF882AD" w14:paraId="757B0FF8" w14:textId="77777777" w:rsidTr="007A1574">
              <w:tc>
                <w:tcPr>
                  <w:tcW w:w="2284" w:type="dxa"/>
                </w:tcPr>
                <w:p w14:paraId="4C7781A2" w14:textId="5C0383A5" w:rsidR="6CF882AD" w:rsidRDefault="6CF882AD" w:rsidP="00244DDF">
                  <w:pPr>
                    <w:framePr w:hSpace="187" w:wrap="around" w:vAnchor="text" w:hAnchor="text" w:y="1"/>
                    <w:spacing w:line="259" w:lineRule="auto"/>
                    <w:rPr>
                      <w:rFonts w:eastAsia="Calibri"/>
                      <w:sz w:val="22"/>
                      <w:szCs w:val="22"/>
                    </w:rPr>
                  </w:pPr>
                  <w:r w:rsidRPr="6CF882AD">
                    <w:rPr>
                      <w:rFonts w:eastAsia="Calibri"/>
                      <w:sz w:val="22"/>
                      <w:szCs w:val="22"/>
                    </w:rPr>
                    <w:t>Optical</w:t>
                  </w:r>
                </w:p>
              </w:tc>
              <w:tc>
                <w:tcPr>
                  <w:tcW w:w="2284" w:type="dxa"/>
                </w:tcPr>
                <w:p w14:paraId="48534477" w14:textId="7DDA3ACC" w:rsidR="173C58BD" w:rsidRDefault="207F4720" w:rsidP="00244DDF">
                  <w:pPr>
                    <w:framePr w:hSpace="187" w:wrap="around" w:vAnchor="text" w:hAnchor="text" w:y="1"/>
                    <w:jc w:val="center"/>
                    <w:rPr>
                      <w:rFonts w:eastAsia="Calibri"/>
                      <w:sz w:val="22"/>
                      <w:szCs w:val="22"/>
                    </w:rPr>
                  </w:pPr>
                  <w:r w:rsidRPr="6D2BC25B">
                    <w:rPr>
                      <w:rFonts w:eastAsia="Calibri"/>
                      <w:sz w:val="22"/>
                      <w:szCs w:val="22"/>
                    </w:rPr>
                    <w:t>Mid-</w:t>
                  </w:r>
                  <w:r w:rsidR="796FEB61" w:rsidRPr="6D2BC25B">
                    <w:rPr>
                      <w:rFonts w:eastAsia="Calibri"/>
                      <w:sz w:val="22"/>
                      <w:szCs w:val="22"/>
                    </w:rPr>
                    <w:t>production</w:t>
                  </w:r>
                </w:p>
              </w:tc>
              <w:tc>
                <w:tcPr>
                  <w:tcW w:w="1470" w:type="dxa"/>
                </w:tcPr>
                <w:p w14:paraId="43AAA89E" w14:textId="14C589AF" w:rsidR="01D69216" w:rsidRDefault="06BC190E" w:rsidP="00244DDF">
                  <w:pPr>
                    <w:framePr w:hSpace="187" w:wrap="around" w:vAnchor="text" w:hAnchor="text" w:y="1"/>
                    <w:spacing w:line="259" w:lineRule="auto"/>
                    <w:jc w:val="center"/>
                    <w:rPr>
                      <w:rFonts w:eastAsia="Calibri"/>
                      <w:sz w:val="22"/>
                      <w:szCs w:val="22"/>
                    </w:rPr>
                  </w:pPr>
                  <w:r w:rsidRPr="6D2BC25B">
                    <w:rPr>
                      <w:rFonts w:eastAsia="Calibri"/>
                      <w:sz w:val="22"/>
                      <w:szCs w:val="22"/>
                    </w:rPr>
                    <w:t>Maybe</w:t>
                  </w:r>
                </w:p>
              </w:tc>
              <w:tc>
                <w:tcPr>
                  <w:tcW w:w="3098" w:type="dxa"/>
                </w:tcPr>
                <w:p w14:paraId="1D2B0402" w14:textId="16E44BFA" w:rsidR="6CF882AD" w:rsidRDefault="7B216C08" w:rsidP="00244DDF">
                  <w:pPr>
                    <w:framePr w:hSpace="187" w:wrap="around" w:vAnchor="text" w:hAnchor="text" w:y="1"/>
                    <w:rPr>
                      <w:rFonts w:eastAsia="Calibri"/>
                      <w:sz w:val="22"/>
                      <w:szCs w:val="22"/>
                    </w:rPr>
                  </w:pPr>
                  <w:r w:rsidRPr="57BA4414">
                    <w:rPr>
                      <w:rFonts w:eastAsia="Calibri"/>
                      <w:sz w:val="22"/>
                      <w:szCs w:val="22"/>
                    </w:rPr>
                    <w:t>Requires press stoppage</w:t>
                  </w:r>
                </w:p>
              </w:tc>
            </w:tr>
            <w:tr w:rsidR="6CF882AD" w14:paraId="4B082E1F" w14:textId="77777777" w:rsidTr="007A1574">
              <w:tc>
                <w:tcPr>
                  <w:tcW w:w="2284" w:type="dxa"/>
                </w:tcPr>
                <w:p w14:paraId="0DD93700" w14:textId="41AF41AE" w:rsidR="6CF882AD" w:rsidRDefault="6CF882AD" w:rsidP="00244DDF">
                  <w:pPr>
                    <w:framePr w:hSpace="187" w:wrap="around" w:vAnchor="text" w:hAnchor="text" w:y="1"/>
                    <w:spacing w:line="259" w:lineRule="auto"/>
                    <w:rPr>
                      <w:rFonts w:eastAsia="Calibri"/>
                      <w:sz w:val="22"/>
                      <w:szCs w:val="22"/>
                    </w:rPr>
                  </w:pPr>
                  <w:r w:rsidRPr="6CF882AD">
                    <w:rPr>
                      <w:rFonts w:eastAsia="Calibri"/>
                      <w:sz w:val="22"/>
                      <w:szCs w:val="22"/>
                    </w:rPr>
                    <w:t>SEM</w:t>
                  </w:r>
                </w:p>
              </w:tc>
              <w:tc>
                <w:tcPr>
                  <w:tcW w:w="2284" w:type="dxa"/>
                </w:tcPr>
                <w:p w14:paraId="3E9704B1" w14:textId="7C243C48" w:rsidR="6CF882AD" w:rsidRDefault="16A3BFE5" w:rsidP="00244DDF">
                  <w:pPr>
                    <w:framePr w:hSpace="187" w:wrap="around" w:vAnchor="text" w:hAnchor="text" w:y="1"/>
                    <w:jc w:val="center"/>
                    <w:rPr>
                      <w:rFonts w:eastAsia="Calibri"/>
                      <w:sz w:val="22"/>
                      <w:szCs w:val="22"/>
                    </w:rPr>
                  </w:pPr>
                  <w:r w:rsidRPr="6D2BC25B">
                    <w:rPr>
                      <w:rFonts w:eastAsia="Calibri"/>
                      <w:sz w:val="22"/>
                      <w:szCs w:val="22"/>
                    </w:rPr>
                    <w:t>Post-production</w:t>
                  </w:r>
                </w:p>
              </w:tc>
              <w:tc>
                <w:tcPr>
                  <w:tcW w:w="1470" w:type="dxa"/>
                </w:tcPr>
                <w:p w14:paraId="309E8887" w14:textId="0F69FECC" w:rsidR="5129AEF2" w:rsidRDefault="6557BEF0" w:rsidP="00244DDF">
                  <w:pPr>
                    <w:framePr w:hSpace="187" w:wrap="around" w:vAnchor="text" w:hAnchor="text" w:y="1"/>
                    <w:spacing w:line="259" w:lineRule="auto"/>
                    <w:jc w:val="center"/>
                    <w:rPr>
                      <w:rFonts w:eastAsia="Calibri"/>
                      <w:sz w:val="22"/>
                      <w:szCs w:val="22"/>
                    </w:rPr>
                  </w:pPr>
                  <w:r w:rsidRPr="6D2BC25B">
                    <w:rPr>
                      <w:rFonts w:eastAsia="Calibri"/>
                      <w:sz w:val="22"/>
                      <w:szCs w:val="22"/>
                    </w:rPr>
                    <w:t>Likely</w:t>
                  </w:r>
                </w:p>
              </w:tc>
              <w:tc>
                <w:tcPr>
                  <w:tcW w:w="3098" w:type="dxa"/>
                </w:tcPr>
                <w:p w14:paraId="22BDAE25" w14:textId="62FEBF3A" w:rsidR="6CF882AD" w:rsidRDefault="07974829" w:rsidP="00244DDF">
                  <w:pPr>
                    <w:framePr w:hSpace="187" w:wrap="around" w:vAnchor="text" w:hAnchor="text" w:y="1"/>
                    <w:rPr>
                      <w:rFonts w:eastAsia="Calibri"/>
                      <w:sz w:val="22"/>
                      <w:szCs w:val="22"/>
                    </w:rPr>
                  </w:pPr>
                  <w:r w:rsidRPr="57BA4414">
                    <w:rPr>
                      <w:rFonts w:eastAsia="Calibri"/>
                      <w:sz w:val="22"/>
                      <w:szCs w:val="22"/>
                    </w:rPr>
                    <w:t>Complex technique</w:t>
                  </w:r>
                </w:p>
              </w:tc>
            </w:tr>
            <w:tr w:rsidR="6CF882AD" w14:paraId="6276781A" w14:textId="77777777" w:rsidTr="007A1574">
              <w:tc>
                <w:tcPr>
                  <w:tcW w:w="2284" w:type="dxa"/>
                </w:tcPr>
                <w:p w14:paraId="0F3AD81D" w14:textId="0B27BC90" w:rsidR="6CF882AD" w:rsidRDefault="6CF882AD" w:rsidP="00244DDF">
                  <w:pPr>
                    <w:framePr w:hSpace="187" w:wrap="around" w:vAnchor="text" w:hAnchor="text" w:y="1"/>
                    <w:rPr>
                      <w:rFonts w:eastAsia="Calibri"/>
                      <w:sz w:val="22"/>
                      <w:szCs w:val="22"/>
                    </w:rPr>
                  </w:pPr>
                  <w:r w:rsidRPr="6CF882AD">
                    <w:rPr>
                      <w:rFonts w:eastAsia="Calibri"/>
                      <w:sz w:val="22"/>
                      <w:szCs w:val="22"/>
                    </w:rPr>
                    <w:t>HPLC</w:t>
                  </w:r>
                </w:p>
              </w:tc>
              <w:tc>
                <w:tcPr>
                  <w:tcW w:w="2284" w:type="dxa"/>
                </w:tcPr>
                <w:p w14:paraId="6D8FEEAE" w14:textId="6E351B7C" w:rsidR="6CF882AD" w:rsidRDefault="796FEB61" w:rsidP="00244DDF">
                  <w:pPr>
                    <w:framePr w:hSpace="187" w:wrap="around" w:vAnchor="text" w:hAnchor="text" w:y="1"/>
                    <w:jc w:val="center"/>
                    <w:rPr>
                      <w:rFonts w:eastAsia="Calibri"/>
                      <w:sz w:val="22"/>
                      <w:szCs w:val="22"/>
                    </w:rPr>
                  </w:pPr>
                  <w:r w:rsidRPr="6D2BC25B">
                    <w:rPr>
                      <w:rFonts w:eastAsia="Calibri"/>
                      <w:sz w:val="22"/>
                      <w:szCs w:val="22"/>
                    </w:rPr>
                    <w:t>Post</w:t>
                  </w:r>
                  <w:r w:rsidR="2E4062E2" w:rsidRPr="6D2BC25B">
                    <w:rPr>
                      <w:rFonts w:eastAsia="Calibri"/>
                      <w:sz w:val="22"/>
                      <w:szCs w:val="22"/>
                    </w:rPr>
                    <w:t>-</w:t>
                  </w:r>
                  <w:r w:rsidRPr="6D2BC25B">
                    <w:rPr>
                      <w:rFonts w:eastAsia="Calibri"/>
                      <w:sz w:val="22"/>
                      <w:szCs w:val="22"/>
                    </w:rPr>
                    <w:t>production</w:t>
                  </w:r>
                </w:p>
              </w:tc>
              <w:tc>
                <w:tcPr>
                  <w:tcW w:w="1470" w:type="dxa"/>
                </w:tcPr>
                <w:p w14:paraId="3903F439" w14:textId="0EDE445C" w:rsidR="6CF882AD" w:rsidRDefault="6CF882AD" w:rsidP="00244DDF">
                  <w:pPr>
                    <w:framePr w:hSpace="187" w:wrap="around" w:vAnchor="text" w:hAnchor="text" w:y="1"/>
                    <w:jc w:val="center"/>
                    <w:rPr>
                      <w:rFonts w:eastAsia="Calibri"/>
                      <w:sz w:val="22"/>
                      <w:szCs w:val="22"/>
                    </w:rPr>
                  </w:pPr>
                  <w:r w:rsidRPr="6CF882AD">
                    <w:rPr>
                      <w:rFonts w:eastAsia="Calibri"/>
                      <w:sz w:val="22"/>
                      <w:szCs w:val="22"/>
                    </w:rPr>
                    <w:t>Yes</w:t>
                  </w:r>
                </w:p>
              </w:tc>
              <w:tc>
                <w:tcPr>
                  <w:tcW w:w="3098" w:type="dxa"/>
                </w:tcPr>
                <w:p w14:paraId="0A1CAA1F" w14:textId="75BFF2AF" w:rsidR="6CF882AD" w:rsidRDefault="353F1E20" w:rsidP="00244DDF">
                  <w:pPr>
                    <w:framePr w:hSpace="187" w:wrap="around" w:vAnchor="text" w:hAnchor="text" w:y="1"/>
                    <w:rPr>
                      <w:rFonts w:eastAsia="Calibri"/>
                      <w:sz w:val="22"/>
                      <w:szCs w:val="22"/>
                    </w:rPr>
                  </w:pPr>
                  <w:r w:rsidRPr="57BA4414">
                    <w:rPr>
                      <w:rFonts w:eastAsia="Calibri"/>
                      <w:sz w:val="22"/>
                      <w:szCs w:val="22"/>
                    </w:rPr>
                    <w:t>Destructive to adhered material</w:t>
                  </w:r>
                </w:p>
              </w:tc>
            </w:tr>
            <w:tr w:rsidR="6CF882AD" w14:paraId="7C0C84D6" w14:textId="77777777" w:rsidTr="007A1574">
              <w:tc>
                <w:tcPr>
                  <w:tcW w:w="2284" w:type="dxa"/>
                </w:tcPr>
                <w:p w14:paraId="55151E77" w14:textId="48CBF685" w:rsidR="6CF882AD" w:rsidRDefault="6CF882AD" w:rsidP="00244DDF">
                  <w:pPr>
                    <w:framePr w:hSpace="187" w:wrap="around" w:vAnchor="text" w:hAnchor="text" w:y="1"/>
                    <w:spacing w:line="259" w:lineRule="auto"/>
                    <w:rPr>
                      <w:rFonts w:eastAsia="Calibri"/>
                      <w:sz w:val="22"/>
                      <w:szCs w:val="22"/>
                    </w:rPr>
                  </w:pPr>
                  <w:r w:rsidRPr="6CF882AD">
                    <w:rPr>
                      <w:rFonts w:eastAsia="Calibri"/>
                      <w:sz w:val="22"/>
                      <w:szCs w:val="22"/>
                    </w:rPr>
                    <w:t>Removable tip</w:t>
                  </w:r>
                </w:p>
              </w:tc>
              <w:tc>
                <w:tcPr>
                  <w:tcW w:w="2284" w:type="dxa"/>
                </w:tcPr>
                <w:p w14:paraId="69E11923" w14:textId="2E90B1AB" w:rsidR="6CF882AD" w:rsidRDefault="5BF7FDAC" w:rsidP="00244DDF">
                  <w:pPr>
                    <w:framePr w:hSpace="187" w:wrap="around" w:vAnchor="text" w:hAnchor="text" w:y="1"/>
                    <w:jc w:val="center"/>
                    <w:rPr>
                      <w:rFonts w:eastAsia="Calibri"/>
                      <w:sz w:val="22"/>
                      <w:szCs w:val="22"/>
                    </w:rPr>
                  </w:pPr>
                  <w:r w:rsidRPr="6D2BC25B">
                    <w:rPr>
                      <w:rFonts w:eastAsia="Calibri"/>
                      <w:sz w:val="22"/>
                      <w:szCs w:val="22"/>
                    </w:rPr>
                    <w:t>Mid-</w:t>
                  </w:r>
                  <w:r w:rsidR="796FEB61" w:rsidRPr="6D2BC25B">
                    <w:rPr>
                      <w:rFonts w:eastAsia="Calibri"/>
                      <w:sz w:val="22"/>
                      <w:szCs w:val="22"/>
                    </w:rPr>
                    <w:t>production</w:t>
                  </w:r>
                </w:p>
              </w:tc>
              <w:tc>
                <w:tcPr>
                  <w:tcW w:w="1470" w:type="dxa"/>
                </w:tcPr>
                <w:p w14:paraId="337C2B0A" w14:textId="3D68EEFF" w:rsidR="25CF2D14" w:rsidRDefault="0A4C41EA" w:rsidP="00244DDF">
                  <w:pPr>
                    <w:framePr w:hSpace="187" w:wrap="around" w:vAnchor="text" w:hAnchor="text" w:y="1"/>
                    <w:spacing w:line="259" w:lineRule="auto"/>
                    <w:jc w:val="center"/>
                    <w:rPr>
                      <w:rFonts w:eastAsia="Calibri"/>
                      <w:sz w:val="22"/>
                      <w:szCs w:val="22"/>
                    </w:rPr>
                  </w:pPr>
                  <w:r w:rsidRPr="6D2BC25B">
                    <w:rPr>
                      <w:rFonts w:eastAsia="Calibri"/>
                      <w:sz w:val="22"/>
                      <w:szCs w:val="22"/>
                    </w:rPr>
                    <w:t>Unlikely</w:t>
                  </w:r>
                </w:p>
              </w:tc>
              <w:tc>
                <w:tcPr>
                  <w:tcW w:w="3098" w:type="dxa"/>
                </w:tcPr>
                <w:p w14:paraId="3AA7825B" w14:textId="364C023F" w:rsidR="6CF882AD" w:rsidRDefault="3A2CC8DC" w:rsidP="00244DDF">
                  <w:pPr>
                    <w:framePr w:hSpace="187" w:wrap="around" w:vAnchor="text" w:hAnchor="text" w:y="1"/>
                    <w:rPr>
                      <w:rFonts w:eastAsia="Calibri"/>
                      <w:sz w:val="22"/>
                      <w:szCs w:val="22"/>
                    </w:rPr>
                  </w:pPr>
                  <w:r w:rsidRPr="57BA4414">
                    <w:rPr>
                      <w:rFonts w:eastAsia="Calibri"/>
                      <w:sz w:val="22"/>
                      <w:szCs w:val="22"/>
                    </w:rPr>
                    <w:t>High material demand</w:t>
                  </w:r>
                </w:p>
              </w:tc>
            </w:tr>
            <w:tr w:rsidR="6CF882AD" w14:paraId="4F5B8839" w14:textId="77777777" w:rsidTr="007A1574">
              <w:tc>
                <w:tcPr>
                  <w:tcW w:w="2284" w:type="dxa"/>
                </w:tcPr>
                <w:p w14:paraId="1E325142" w14:textId="63433006" w:rsidR="6CF882AD" w:rsidRDefault="6CF882AD" w:rsidP="00244DDF">
                  <w:pPr>
                    <w:framePr w:hSpace="187" w:wrap="around" w:vAnchor="text" w:hAnchor="text" w:y="1"/>
                    <w:rPr>
                      <w:rFonts w:eastAsia="Calibri"/>
                      <w:sz w:val="22"/>
                      <w:szCs w:val="22"/>
                    </w:rPr>
                  </w:pPr>
                  <w:r w:rsidRPr="6CF882AD">
                    <w:rPr>
                      <w:rFonts w:eastAsia="Calibri"/>
                      <w:sz w:val="22"/>
                      <w:szCs w:val="22"/>
                    </w:rPr>
                    <w:t>Laser</w:t>
                  </w:r>
                </w:p>
              </w:tc>
              <w:tc>
                <w:tcPr>
                  <w:tcW w:w="2284" w:type="dxa"/>
                </w:tcPr>
                <w:p w14:paraId="57BDA8CB" w14:textId="44E464C1" w:rsidR="6CF882AD" w:rsidRDefault="6186C524" w:rsidP="00244DDF">
                  <w:pPr>
                    <w:framePr w:hSpace="187" w:wrap="around" w:vAnchor="text" w:hAnchor="text" w:y="1"/>
                    <w:spacing w:line="259" w:lineRule="auto"/>
                    <w:jc w:val="center"/>
                    <w:rPr>
                      <w:rFonts w:eastAsia="Calibri"/>
                      <w:sz w:val="22"/>
                      <w:szCs w:val="22"/>
                    </w:rPr>
                  </w:pPr>
                  <w:r w:rsidRPr="6D2BC25B">
                    <w:rPr>
                      <w:rFonts w:eastAsia="Calibri"/>
                      <w:sz w:val="22"/>
                      <w:szCs w:val="22"/>
                    </w:rPr>
                    <w:t>Live</w:t>
                  </w:r>
                </w:p>
              </w:tc>
              <w:tc>
                <w:tcPr>
                  <w:tcW w:w="1470" w:type="dxa"/>
                </w:tcPr>
                <w:p w14:paraId="02F41487" w14:textId="0F21BAB3" w:rsidR="6CF882AD" w:rsidRDefault="6CF882AD" w:rsidP="00244DDF">
                  <w:pPr>
                    <w:framePr w:hSpace="187" w:wrap="around" w:vAnchor="text" w:hAnchor="text" w:y="1"/>
                    <w:jc w:val="center"/>
                    <w:rPr>
                      <w:rFonts w:eastAsia="Calibri"/>
                      <w:sz w:val="22"/>
                      <w:szCs w:val="22"/>
                    </w:rPr>
                  </w:pPr>
                  <w:r w:rsidRPr="6CF882AD">
                    <w:rPr>
                      <w:rFonts w:eastAsia="Calibri"/>
                      <w:sz w:val="22"/>
                      <w:szCs w:val="22"/>
                    </w:rPr>
                    <w:t>No</w:t>
                  </w:r>
                </w:p>
              </w:tc>
              <w:tc>
                <w:tcPr>
                  <w:tcW w:w="3098" w:type="dxa"/>
                </w:tcPr>
                <w:p w14:paraId="793EBB92" w14:textId="63752C74" w:rsidR="6CF882AD" w:rsidRDefault="353F1E20" w:rsidP="00244DDF">
                  <w:pPr>
                    <w:framePr w:hSpace="187" w:wrap="around" w:vAnchor="text" w:hAnchor="text" w:y="1"/>
                    <w:spacing w:line="259" w:lineRule="auto"/>
                    <w:rPr>
                      <w:rFonts w:eastAsia="Calibri"/>
                      <w:sz w:val="22"/>
                      <w:szCs w:val="22"/>
                    </w:rPr>
                  </w:pPr>
                  <w:r w:rsidRPr="57BA4414">
                    <w:rPr>
                      <w:rFonts w:eastAsia="Calibri"/>
                      <w:sz w:val="22"/>
                      <w:szCs w:val="22"/>
                    </w:rPr>
                    <w:t>Design challenges</w:t>
                  </w:r>
                </w:p>
              </w:tc>
            </w:tr>
            <w:tr w:rsidR="6CF882AD" w14:paraId="4FCE89A3" w14:textId="77777777" w:rsidTr="007A1574">
              <w:tc>
                <w:tcPr>
                  <w:tcW w:w="2284" w:type="dxa"/>
                </w:tcPr>
                <w:p w14:paraId="1174F70D" w14:textId="6CB52AC9" w:rsidR="6CF882AD" w:rsidRDefault="6CF882AD" w:rsidP="00244DDF">
                  <w:pPr>
                    <w:framePr w:hSpace="187" w:wrap="around" w:vAnchor="text" w:hAnchor="text" w:y="1"/>
                    <w:rPr>
                      <w:rFonts w:eastAsia="Calibri"/>
                      <w:sz w:val="22"/>
                      <w:szCs w:val="22"/>
                    </w:rPr>
                  </w:pPr>
                  <w:r w:rsidRPr="6CF882AD">
                    <w:rPr>
                      <w:rFonts w:eastAsia="Calibri"/>
                      <w:sz w:val="22"/>
                      <w:szCs w:val="22"/>
                    </w:rPr>
                    <w:t>Adhesion punch</w:t>
                  </w:r>
                </w:p>
              </w:tc>
              <w:tc>
                <w:tcPr>
                  <w:tcW w:w="2284" w:type="dxa"/>
                </w:tcPr>
                <w:p w14:paraId="324B9E60" w14:textId="24639188" w:rsidR="6CF882AD" w:rsidRDefault="631A6638" w:rsidP="00244DDF">
                  <w:pPr>
                    <w:framePr w:hSpace="187" w:wrap="around" w:vAnchor="text" w:hAnchor="text" w:y="1"/>
                    <w:spacing w:line="259" w:lineRule="auto"/>
                    <w:jc w:val="center"/>
                    <w:rPr>
                      <w:rFonts w:eastAsia="Calibri"/>
                      <w:sz w:val="22"/>
                      <w:szCs w:val="22"/>
                    </w:rPr>
                  </w:pPr>
                  <w:r w:rsidRPr="6D2BC25B">
                    <w:rPr>
                      <w:rFonts w:eastAsia="Calibri"/>
                      <w:sz w:val="22"/>
                      <w:szCs w:val="22"/>
                    </w:rPr>
                    <w:t>Live</w:t>
                  </w:r>
                </w:p>
              </w:tc>
              <w:tc>
                <w:tcPr>
                  <w:tcW w:w="1470" w:type="dxa"/>
                </w:tcPr>
                <w:p w14:paraId="458F28A8" w14:textId="13337C91" w:rsidR="6CF882AD" w:rsidRDefault="6CF882AD" w:rsidP="00244DDF">
                  <w:pPr>
                    <w:framePr w:hSpace="187" w:wrap="around" w:vAnchor="text" w:hAnchor="text" w:y="1"/>
                    <w:jc w:val="center"/>
                    <w:rPr>
                      <w:rFonts w:eastAsia="Calibri"/>
                      <w:sz w:val="22"/>
                      <w:szCs w:val="22"/>
                    </w:rPr>
                  </w:pPr>
                  <w:r w:rsidRPr="6CF882AD">
                    <w:rPr>
                      <w:rFonts w:eastAsia="Calibri"/>
                      <w:sz w:val="22"/>
                      <w:szCs w:val="22"/>
                    </w:rPr>
                    <w:t>No</w:t>
                  </w:r>
                </w:p>
              </w:tc>
              <w:tc>
                <w:tcPr>
                  <w:tcW w:w="3098" w:type="dxa"/>
                </w:tcPr>
                <w:p w14:paraId="1BF707E9" w14:textId="056489CD" w:rsidR="6CF882AD" w:rsidRDefault="712E6628" w:rsidP="00244DDF">
                  <w:pPr>
                    <w:framePr w:hSpace="187" w:wrap="around" w:vAnchor="text" w:hAnchor="text" w:y="1"/>
                    <w:spacing w:line="259" w:lineRule="auto"/>
                    <w:rPr>
                      <w:rFonts w:eastAsia="Calibri"/>
                      <w:sz w:val="22"/>
                      <w:szCs w:val="22"/>
                    </w:rPr>
                  </w:pPr>
                  <w:r w:rsidRPr="57BA4414">
                    <w:rPr>
                      <w:rFonts w:eastAsia="Calibri"/>
                      <w:sz w:val="22"/>
                      <w:szCs w:val="22"/>
                    </w:rPr>
                    <w:t>Ambiguity in measurements</w:t>
                  </w:r>
                </w:p>
              </w:tc>
            </w:tr>
          </w:tbl>
          <w:p w14:paraId="0523D002" w14:textId="4DD8C5CD" w:rsidR="005774A0" w:rsidRDefault="005774A0" w:rsidP="6CF882AD">
            <w:pPr>
              <w:jc w:val="both"/>
              <w:rPr>
                <w:rFonts w:eastAsia="Calibri" w:cs="Calibri"/>
                <w:sz w:val="22"/>
                <w:szCs w:val="22"/>
              </w:rPr>
            </w:pPr>
          </w:p>
          <w:p w14:paraId="4EA19028" w14:textId="77777777" w:rsidR="00E31001" w:rsidRDefault="764E4074" w:rsidP="13F9F8AF">
            <w:pPr>
              <w:jc w:val="both"/>
              <w:rPr>
                <w:rFonts w:eastAsia="Calibri" w:cs="Calibri"/>
                <w:sz w:val="22"/>
                <w:szCs w:val="22"/>
              </w:rPr>
            </w:pPr>
            <w:r w:rsidRPr="764E4074">
              <w:rPr>
                <w:rFonts w:eastAsia="Calibri" w:cs="Calibri"/>
                <w:sz w:val="22"/>
                <w:szCs w:val="22"/>
              </w:rPr>
              <w:t>Currently, none of the empirical methods used in literature have been developed to predict sticking. Therefore, there is an urgent need for an empirical method/tool to quantifiably detect and assess the propensity of sticking for a given powder during the early stages of drug development with minimal material and one that is practical in complexity and accessibility.</w:t>
            </w:r>
          </w:p>
          <w:p w14:paraId="33A319DD" w14:textId="77777777" w:rsidR="00550FB0" w:rsidRDefault="00550FB0" w:rsidP="13F9F8AF">
            <w:pPr>
              <w:jc w:val="both"/>
              <w:rPr>
                <w:rFonts w:eastAsia="Calibri" w:cs="Calibri"/>
                <w:sz w:val="22"/>
                <w:szCs w:val="22"/>
              </w:rPr>
            </w:pPr>
          </w:p>
          <w:p w14:paraId="2ED9E86E" w14:textId="77777777" w:rsidR="00550FB0" w:rsidRDefault="00550FB0" w:rsidP="13F9F8AF">
            <w:pPr>
              <w:jc w:val="both"/>
              <w:rPr>
                <w:rFonts w:eastAsia="Calibri" w:cs="Calibri"/>
                <w:b/>
                <w:bCs/>
                <w:sz w:val="22"/>
                <w:szCs w:val="22"/>
              </w:rPr>
            </w:pPr>
            <w:r>
              <w:rPr>
                <w:rFonts w:eastAsia="Calibri" w:cs="Calibri"/>
                <w:b/>
                <w:bCs/>
                <w:sz w:val="22"/>
                <w:szCs w:val="22"/>
              </w:rPr>
              <w:t>References:</w:t>
            </w:r>
          </w:p>
          <w:p w14:paraId="78B697BA" w14:textId="5A0D4D23" w:rsidR="00550FB0" w:rsidRDefault="00550FB0" w:rsidP="00550FB0">
            <w:pPr>
              <w:pStyle w:val="ListParagraph"/>
              <w:numPr>
                <w:ilvl w:val="0"/>
                <w:numId w:val="1"/>
              </w:numPr>
              <w:rPr>
                <w:rFonts w:eastAsia="Calibri" w:cs="Calibri"/>
              </w:rPr>
            </w:pPr>
            <w:r w:rsidRPr="764E4074">
              <w:rPr>
                <w:rFonts w:eastAsia="Calibri" w:cs="Calibri"/>
              </w:rPr>
              <w:lastRenderedPageBreak/>
              <w:t xml:space="preserve">Chattoraj, Sayantan, et al. “Sticking and Picking in Pharmaceutical Tablet Compression: An IQ Consortium Review.” </w:t>
            </w:r>
            <w:r w:rsidRPr="57BA4414">
              <w:rPr>
                <w:rFonts w:eastAsia="Calibri" w:cs="Calibri"/>
                <w:i/>
                <w:iCs/>
              </w:rPr>
              <w:t>Journal of Pharmaceutical Sciences</w:t>
            </w:r>
            <w:r w:rsidRPr="764E4074">
              <w:rPr>
                <w:rFonts w:eastAsia="Calibri" w:cs="Calibri"/>
              </w:rPr>
              <w:t xml:space="preserve">, vol. 107, no. 9, Sept. 2018, pp. 2267–82. </w:t>
            </w:r>
            <w:hyperlink r:id="rId15" w:history="1">
              <w:r w:rsidRPr="57BA4414">
                <w:rPr>
                  <w:rStyle w:val="Hyperlink"/>
                  <w:rFonts w:eastAsia="Calibri" w:cs="Calibri"/>
                  <w:i/>
                  <w:iCs/>
                </w:rPr>
                <w:t>www.jpharmsci.org</w:t>
              </w:r>
            </w:hyperlink>
            <w:r w:rsidRPr="764E4074">
              <w:rPr>
                <w:rFonts w:eastAsia="Calibri" w:cs="Calibri"/>
              </w:rPr>
              <w:t xml:space="preserve">, </w:t>
            </w:r>
            <w:hyperlink r:id="rId16" w:history="1">
              <w:r w:rsidRPr="764E4074">
                <w:rPr>
                  <w:rStyle w:val="Hyperlink"/>
                  <w:rFonts w:eastAsia="Calibri" w:cs="Calibri"/>
                </w:rPr>
                <w:t>https://doi.org/10.1016/j.xphs.2018.04.029</w:t>
              </w:r>
            </w:hyperlink>
            <w:r w:rsidRPr="764E4074">
              <w:rPr>
                <w:rFonts w:eastAsia="Calibri" w:cs="Calibri"/>
              </w:rPr>
              <w:t>.</w:t>
            </w:r>
          </w:p>
          <w:p w14:paraId="0FE7BDA0" w14:textId="77777777" w:rsidR="00550FB0" w:rsidRDefault="00550FB0" w:rsidP="00550FB0">
            <w:pPr>
              <w:pStyle w:val="ListParagraph"/>
              <w:numPr>
                <w:ilvl w:val="0"/>
                <w:numId w:val="1"/>
              </w:numPr>
              <w:rPr>
                <w:rFonts w:eastAsia="Calibri" w:cs="Calibri"/>
              </w:rPr>
            </w:pPr>
            <w:r w:rsidRPr="57BA4414">
              <w:rPr>
                <w:rFonts w:eastAsia="Calibri" w:cs="Calibri"/>
              </w:rPr>
              <w:t xml:space="preserve">Thomas, James V. </w:t>
            </w:r>
            <w:r w:rsidRPr="57BA4414">
              <w:rPr>
                <w:rFonts w:eastAsia="Calibri" w:cs="Calibri"/>
                <w:i/>
                <w:iCs/>
              </w:rPr>
              <w:t>Evaluation and Study on the Adhesion of Powder onto Punch Faces during Tablet Compaction</w:t>
            </w:r>
            <w:r w:rsidRPr="57BA4414">
              <w:rPr>
                <w:rFonts w:eastAsia="Calibri" w:cs="Calibri"/>
              </w:rPr>
              <w:t>. Drexel University, 2015.</w:t>
            </w:r>
          </w:p>
          <w:p w14:paraId="48624AC3" w14:textId="77777777" w:rsidR="00550FB0" w:rsidRDefault="00550FB0" w:rsidP="00550FB0">
            <w:pPr>
              <w:pStyle w:val="ListParagraph"/>
              <w:numPr>
                <w:ilvl w:val="0"/>
                <w:numId w:val="1"/>
              </w:numPr>
              <w:rPr>
                <w:rFonts w:eastAsia="Calibri" w:cs="Calibri"/>
              </w:rPr>
            </w:pPr>
            <w:r w:rsidRPr="3F88A43C">
              <w:t xml:space="preserve">Tsosie, Henrietta, et al. “Scanning Electron Microscope Observations of Powder Sticking on Punches during a Limited Number (N&lt;5) of Compactions of Acetylsalicylic Acid.” </w:t>
            </w:r>
            <w:r w:rsidRPr="3F88A43C">
              <w:rPr>
                <w:i/>
                <w:iCs/>
              </w:rPr>
              <w:t>Pharmaceutical Research</w:t>
            </w:r>
            <w:r w:rsidRPr="3F88A43C">
              <w:t xml:space="preserve">, vol. 34, no. 10, Oct. 2017, pp. 2012–24. </w:t>
            </w:r>
            <w:r w:rsidRPr="3F88A43C">
              <w:rPr>
                <w:i/>
                <w:iCs/>
              </w:rPr>
              <w:t>link.springer.com</w:t>
            </w:r>
            <w:r w:rsidRPr="3F88A43C">
              <w:t xml:space="preserve">, </w:t>
            </w:r>
            <w:hyperlink r:id="rId17" w:history="1">
              <w:hyperlink r:id="rId18" w:history="1">
                <w:r w:rsidRPr="3F88A43C">
                  <w:t>https://doi.org/10.1007/s11095-017-2186-3</w:t>
                </w:r>
              </w:hyperlink>
            </w:hyperlink>
            <w:r w:rsidRPr="3F88A43C">
              <w:t xml:space="preserve">. </w:t>
            </w:r>
          </w:p>
          <w:p w14:paraId="7DDAF80C" w14:textId="77777777" w:rsidR="00550FB0" w:rsidRDefault="00550FB0" w:rsidP="00550FB0">
            <w:pPr>
              <w:pStyle w:val="ListParagraph"/>
              <w:numPr>
                <w:ilvl w:val="0"/>
                <w:numId w:val="1"/>
              </w:numPr>
              <w:rPr>
                <w:rFonts w:eastAsia="Calibri" w:cs="Calibri"/>
              </w:rPr>
            </w:pPr>
            <w:r w:rsidRPr="57BA4414">
              <w:t xml:space="preserve">Mullarney, M. P., et al. “Assessing tablet-sticking propensity by weighing accumulated powder on a removable punch tip.” </w:t>
            </w:r>
            <w:r w:rsidRPr="57BA4414">
              <w:rPr>
                <w:i/>
                <w:iCs/>
              </w:rPr>
              <w:t>Pharmaceutical Technology</w:t>
            </w:r>
            <w:r w:rsidRPr="57BA4414">
              <w:t>, vol. 36, no. 1, 2012, pp. 57–62.</w:t>
            </w:r>
          </w:p>
          <w:p w14:paraId="546AE310" w14:textId="77777777" w:rsidR="00550FB0" w:rsidRDefault="00550FB0" w:rsidP="00550FB0">
            <w:pPr>
              <w:pStyle w:val="ListParagraph"/>
              <w:numPr>
                <w:ilvl w:val="0"/>
                <w:numId w:val="1"/>
              </w:numPr>
              <w:rPr>
                <w:rFonts w:eastAsia="Calibri" w:cs="Calibri"/>
              </w:rPr>
            </w:pPr>
            <w:r w:rsidRPr="764E4074">
              <w:t xml:space="preserve">Thomas, James, and Antonios Zavaliangos. “An In-Line, High Sensitivity, Non-Contact Sensor for the Detection of Initiation of Sticking.” </w:t>
            </w:r>
            <w:r w:rsidRPr="57BA4414">
              <w:rPr>
                <w:i/>
                <w:iCs/>
              </w:rPr>
              <w:t>Journal of Pharmaceutical Innovation</w:t>
            </w:r>
            <w:r w:rsidRPr="764E4074">
              <w:t xml:space="preserve">, Dec. 2018. </w:t>
            </w:r>
            <w:r w:rsidRPr="57BA4414">
              <w:rPr>
                <w:i/>
                <w:iCs/>
              </w:rPr>
              <w:t>Springer Link</w:t>
            </w:r>
            <w:r w:rsidRPr="764E4074">
              <w:t xml:space="preserve">, </w:t>
            </w:r>
            <w:hyperlink r:id="rId19" w:history="1">
              <w:r w:rsidRPr="764E4074">
                <w:rPr>
                  <w:rStyle w:val="Hyperlink"/>
                </w:rPr>
                <w:t>https://doi.org/10.1007/s12247-018-9367-4</w:t>
              </w:r>
            </w:hyperlink>
            <w:r w:rsidRPr="764E4074">
              <w:t>.</w:t>
            </w:r>
          </w:p>
          <w:p w14:paraId="2395BCA6" w14:textId="77777777" w:rsidR="00550FB0" w:rsidRDefault="00550FB0" w:rsidP="00550FB0">
            <w:pPr>
              <w:pStyle w:val="ListParagraph"/>
              <w:numPr>
                <w:ilvl w:val="0"/>
                <w:numId w:val="1"/>
              </w:numPr>
            </w:pPr>
            <w:r w:rsidRPr="764E4074">
              <w:t xml:space="preserve">Mollereau, Germinal, et al. “Image Analysis Quantification of Sticking and Picking Events of Pharmaceutical Powders Compressed on a Rotary Tablet Press Simulator.” </w:t>
            </w:r>
            <w:r w:rsidRPr="57BA4414">
              <w:rPr>
                <w:i/>
                <w:iCs/>
              </w:rPr>
              <w:t>Pharmaceutical Research</w:t>
            </w:r>
            <w:r w:rsidRPr="764E4074">
              <w:t xml:space="preserve">, vol. 30, no. 9, Sept. 2013, pp. 2303–14. </w:t>
            </w:r>
            <w:r w:rsidRPr="57BA4414">
              <w:rPr>
                <w:i/>
                <w:iCs/>
              </w:rPr>
              <w:t>CrossRef</w:t>
            </w:r>
            <w:r w:rsidRPr="764E4074">
              <w:t xml:space="preserve">, </w:t>
            </w:r>
            <w:hyperlink r:id="rId20" w:history="1">
              <w:r w:rsidRPr="764E4074">
                <w:rPr>
                  <w:rStyle w:val="Hyperlink"/>
                </w:rPr>
                <w:t>https://doi.org/10.1007/s11095-013-1074-8</w:t>
              </w:r>
            </w:hyperlink>
            <w:r w:rsidRPr="764E4074">
              <w:t>.</w:t>
            </w:r>
          </w:p>
          <w:p w14:paraId="50BB2DE9" w14:textId="77777777" w:rsidR="00550FB0" w:rsidRPr="005219C3" w:rsidRDefault="00550FB0">
            <w:pPr>
              <w:pStyle w:val="ListParagraph"/>
              <w:numPr>
                <w:ilvl w:val="0"/>
                <w:numId w:val="1"/>
              </w:numPr>
              <w:rPr>
                <w:rFonts w:eastAsia="Calibri" w:cs="Calibri"/>
              </w:rPr>
            </w:pPr>
            <w:r w:rsidRPr="764E4074">
              <w:t xml:space="preserve">McDermott, Todd S., et al. “A material sparing method for quantitatively measuring tablet sticking.” </w:t>
            </w:r>
            <w:r w:rsidRPr="57BA4414">
              <w:rPr>
                <w:i/>
                <w:iCs/>
              </w:rPr>
              <w:t>Powder Technology</w:t>
            </w:r>
            <w:r w:rsidRPr="764E4074">
              <w:t xml:space="preserve">, vol. 212, no. 1, Sept. 2011, pp. 240–52. </w:t>
            </w:r>
            <w:r w:rsidRPr="57BA4414">
              <w:rPr>
                <w:i/>
                <w:iCs/>
              </w:rPr>
              <w:t>ScienceDirect</w:t>
            </w:r>
            <w:r w:rsidRPr="764E4074">
              <w:t xml:space="preserve">, </w:t>
            </w:r>
            <w:hyperlink r:id="rId21" w:history="1">
              <w:r w:rsidRPr="764E4074">
                <w:rPr>
                  <w:rStyle w:val="Hyperlink"/>
                </w:rPr>
                <w:t>https://doi.org/10.1016/j.powtec.2011.05.023</w:t>
              </w:r>
            </w:hyperlink>
            <w:r w:rsidRPr="764E4074">
              <w:t>.</w:t>
            </w:r>
          </w:p>
          <w:p w14:paraId="1D881C0D" w14:textId="40BA938C" w:rsidR="005219C3" w:rsidRPr="005219C3" w:rsidRDefault="005219C3" w:rsidP="005219C3">
            <w:pPr>
              <w:rPr>
                <w:rFonts w:eastAsia="Calibri" w:cs="Calibri"/>
              </w:rPr>
            </w:pPr>
          </w:p>
        </w:tc>
      </w:tr>
    </w:tbl>
    <w:p w14:paraId="2E18CEBE" w14:textId="3B6B9220" w:rsidR="00CC54AC" w:rsidRPr="005B2898" w:rsidRDefault="6F95456F" w:rsidP="00612F49">
      <w:pPr>
        <w:pStyle w:val="Heading2"/>
      </w:pPr>
      <w:bookmarkStart w:id="40" w:name="_Toc108516198"/>
      <w:bookmarkStart w:id="41" w:name="_Toc108516199"/>
      <w:bookmarkStart w:id="42" w:name="_Toc108516200"/>
      <w:bookmarkStart w:id="43" w:name="_Toc108516201"/>
      <w:bookmarkStart w:id="44" w:name="_Toc108516202"/>
      <w:bookmarkStart w:id="45" w:name="_Toc108516203"/>
      <w:bookmarkStart w:id="46" w:name="_Toc108516204"/>
      <w:bookmarkStart w:id="47" w:name="_Toc108516205"/>
      <w:bookmarkStart w:id="48" w:name="_Toc17731518"/>
      <w:bookmarkStart w:id="49" w:name="_Toc942362241"/>
      <w:bookmarkStart w:id="50" w:name="_Toc108516206"/>
      <w:bookmarkEnd w:id="40"/>
      <w:bookmarkEnd w:id="41"/>
      <w:bookmarkEnd w:id="42"/>
      <w:bookmarkEnd w:id="43"/>
      <w:bookmarkEnd w:id="44"/>
      <w:bookmarkEnd w:id="45"/>
      <w:bookmarkEnd w:id="46"/>
      <w:bookmarkEnd w:id="47"/>
      <w:r>
        <w:lastRenderedPageBreak/>
        <w:t>Sticking Assessment Tool Requirements</w:t>
      </w:r>
      <w:bookmarkEnd w:id="48"/>
      <w:bookmarkEnd w:id="49"/>
      <w:bookmarkEnd w:id="50"/>
    </w:p>
    <w:p w14:paraId="08C01529" w14:textId="0F8601EA" w:rsidR="0079761E" w:rsidRPr="0030651A" w:rsidRDefault="6F95456F" w:rsidP="00612F49">
      <w:pPr>
        <w:pStyle w:val="Heading3"/>
      </w:pPr>
      <w:bookmarkStart w:id="51" w:name="_Toc17731519"/>
      <w:bookmarkStart w:id="52" w:name="_Toc368930753"/>
      <w:bookmarkStart w:id="53" w:name="_Toc108516207"/>
      <w:r>
        <w:t>General Requirements</w:t>
      </w:r>
      <w:bookmarkEnd w:id="51"/>
      <w:bookmarkEnd w:id="52"/>
      <w:bookmarkEnd w:id="53"/>
    </w:p>
    <w:tbl>
      <w:tblPr>
        <w:tblStyle w:val="TableGrid"/>
        <w:tblW w:w="0" w:type="auto"/>
        <w:tblLook w:val="04A0" w:firstRow="1" w:lastRow="0" w:firstColumn="1" w:lastColumn="0" w:noHBand="0" w:noVBand="1"/>
      </w:tblPr>
      <w:tblGrid>
        <w:gridCol w:w="9350"/>
      </w:tblGrid>
      <w:tr w:rsidR="00530F7B" w14:paraId="01C3DA96" w14:textId="77777777" w:rsidTr="3F88A43C">
        <w:trPr>
          <w:trHeight w:val="1872"/>
        </w:trPr>
        <w:tc>
          <w:tcPr>
            <w:tcW w:w="9350" w:type="dxa"/>
            <w:shd w:val="clear" w:color="auto" w:fill="D9D9D9" w:themeFill="background1" w:themeFillShade="D9"/>
          </w:tcPr>
          <w:p w14:paraId="4BF879F8" w14:textId="60D78C8D" w:rsidR="0016732F" w:rsidRPr="00B2122A" w:rsidRDefault="0016732F" w:rsidP="0012239B">
            <w:pPr>
              <w:keepNext w:val="0"/>
              <w:keepLines w:val="0"/>
              <w:autoSpaceDE w:val="0"/>
              <w:autoSpaceDN w:val="0"/>
              <w:adjustRightInd w:val="0"/>
              <w:jc w:val="both"/>
              <w:rPr>
                <w:rFonts w:asciiTheme="minorHAnsi" w:hAnsiTheme="minorHAnsi" w:cs="CMR10"/>
                <w:szCs w:val="22"/>
              </w:rPr>
            </w:pPr>
            <w:r w:rsidRPr="00B2122A">
              <w:rPr>
                <w:rFonts w:asciiTheme="minorHAnsi" w:hAnsiTheme="minorHAnsi" w:cs="CMR10"/>
                <w:szCs w:val="22"/>
              </w:rPr>
              <w:t xml:space="preserve">The developed </w:t>
            </w:r>
            <w:r w:rsidR="001C17C4">
              <w:rPr>
                <w:rFonts w:asciiTheme="minorHAnsi" w:hAnsiTheme="minorHAnsi" w:cs="CMR10"/>
                <w:szCs w:val="22"/>
              </w:rPr>
              <w:t xml:space="preserve">Sticking assessment tool </w:t>
            </w:r>
            <w:r w:rsidRPr="00B2122A">
              <w:rPr>
                <w:rFonts w:asciiTheme="minorHAnsi" w:hAnsiTheme="minorHAnsi" w:cs="CMR10"/>
                <w:szCs w:val="22"/>
              </w:rPr>
              <w:t>should</w:t>
            </w:r>
            <w:r w:rsidR="006B29CC" w:rsidRPr="00B2122A">
              <w:rPr>
                <w:rFonts w:asciiTheme="minorHAnsi" w:hAnsiTheme="minorHAnsi" w:cs="CMR10"/>
                <w:szCs w:val="22"/>
              </w:rPr>
              <w:t xml:space="preserve"> have </w:t>
            </w:r>
            <w:r w:rsidRPr="00B2122A">
              <w:rPr>
                <w:rFonts w:asciiTheme="minorHAnsi" w:hAnsiTheme="minorHAnsi" w:cs="CMR10"/>
                <w:szCs w:val="22"/>
              </w:rPr>
              <w:t xml:space="preserve">the ability to: </w:t>
            </w:r>
          </w:p>
          <w:p w14:paraId="70A77CCE" w14:textId="2E9A2D8B" w:rsidR="000F3A7D" w:rsidRDefault="3F88A43C" w:rsidP="13F9F8AF">
            <w:pPr>
              <w:pStyle w:val="ListParagraph"/>
              <w:keepNext w:val="0"/>
              <w:keepLines w:val="0"/>
              <w:numPr>
                <w:ilvl w:val="0"/>
                <w:numId w:val="12"/>
              </w:numPr>
              <w:autoSpaceDE w:val="0"/>
              <w:autoSpaceDN w:val="0"/>
              <w:adjustRightInd w:val="0"/>
              <w:jc w:val="both"/>
              <w:rPr>
                <w:rFonts w:asciiTheme="minorHAnsi" w:eastAsiaTheme="minorEastAsia" w:hAnsiTheme="minorHAnsi"/>
              </w:rPr>
            </w:pPr>
            <w:r w:rsidRPr="3F88A43C">
              <w:rPr>
                <w:rFonts w:asciiTheme="minorHAnsi" w:hAnsiTheme="minorHAnsi" w:cs="CMR10"/>
              </w:rPr>
              <w:t>Demonstrate tool/technique can detect/measure sticking when material doesn't visibly show sticking at early stages of tablet development.</w:t>
            </w:r>
          </w:p>
          <w:p w14:paraId="450A6F03" w14:textId="3BB1BE02" w:rsidR="000F3A7D" w:rsidRDefault="353F1E20" w:rsidP="57BA4414">
            <w:pPr>
              <w:pStyle w:val="ListParagraph"/>
              <w:keepNext w:val="0"/>
              <w:keepLines w:val="0"/>
              <w:numPr>
                <w:ilvl w:val="1"/>
                <w:numId w:val="12"/>
              </w:numPr>
              <w:autoSpaceDE w:val="0"/>
              <w:autoSpaceDN w:val="0"/>
              <w:adjustRightInd w:val="0"/>
              <w:jc w:val="both"/>
              <w:rPr>
                <w:rFonts w:asciiTheme="minorHAnsi" w:eastAsiaTheme="minorEastAsia" w:hAnsiTheme="minorHAnsi"/>
              </w:rPr>
            </w:pPr>
            <w:r>
              <w:t>Measure sticking with as minimal material as possible (ideally &lt;10g of active compound).</w:t>
            </w:r>
            <w:r w:rsidRPr="57BA4414">
              <w:rPr>
                <w:rFonts w:asciiTheme="minorHAnsi" w:hAnsiTheme="minorHAnsi" w:cs="CMR10"/>
              </w:rPr>
              <w:t xml:space="preserve"> </w:t>
            </w:r>
          </w:p>
          <w:p w14:paraId="0C4A2D35" w14:textId="72C694BC" w:rsidR="000F3A7D" w:rsidRDefault="13F9F8AF" w:rsidP="13F9F8AF">
            <w:pPr>
              <w:pStyle w:val="ListParagraph"/>
              <w:keepNext w:val="0"/>
              <w:keepLines w:val="0"/>
              <w:numPr>
                <w:ilvl w:val="0"/>
                <w:numId w:val="12"/>
              </w:numPr>
              <w:autoSpaceDE w:val="0"/>
              <w:autoSpaceDN w:val="0"/>
              <w:adjustRightInd w:val="0"/>
              <w:jc w:val="both"/>
            </w:pPr>
            <w:r w:rsidRPr="13F9F8AF">
              <w:rPr>
                <w:rFonts w:asciiTheme="minorHAnsi" w:hAnsiTheme="minorHAnsi" w:cs="CMR10"/>
              </w:rPr>
              <w:t>Must measure sticking for any given powder (including pure active compound, active powder blend, processed powders - granules).</w:t>
            </w:r>
          </w:p>
          <w:p w14:paraId="12D8324B" w14:textId="41DDC77B" w:rsidR="001C17C4" w:rsidRDefault="3F88A43C" w:rsidP="13F9F8AF">
            <w:pPr>
              <w:pStyle w:val="ListParagraph"/>
              <w:keepNext w:val="0"/>
              <w:keepLines w:val="0"/>
              <w:numPr>
                <w:ilvl w:val="0"/>
                <w:numId w:val="12"/>
              </w:numPr>
              <w:autoSpaceDE w:val="0"/>
              <w:autoSpaceDN w:val="0"/>
              <w:adjustRightInd w:val="0"/>
              <w:jc w:val="both"/>
              <w:rPr>
                <w:rFonts w:asciiTheme="minorHAnsi" w:hAnsiTheme="minorHAnsi" w:cs="CMR10"/>
              </w:rPr>
            </w:pPr>
            <w:r w:rsidRPr="3F88A43C">
              <w:rPr>
                <w:rFonts w:asciiTheme="minorHAnsi" w:hAnsiTheme="minorHAnsi" w:cs="CMR10"/>
              </w:rPr>
              <w:t>Quantitatively measure the intensity of sticking between material (ex- composition, particle size, hardness) and instrument conditions (ex- speed, pressure, humidity).</w:t>
            </w:r>
          </w:p>
          <w:p w14:paraId="14B513C3" w14:textId="4CEF38C3" w:rsidR="001C17C4" w:rsidRPr="005B2898" w:rsidRDefault="2B7D344E" w:rsidP="57BA4414">
            <w:pPr>
              <w:pStyle w:val="ListParagraph"/>
              <w:keepNext w:val="0"/>
              <w:keepLines w:val="0"/>
              <w:numPr>
                <w:ilvl w:val="1"/>
                <w:numId w:val="12"/>
              </w:numPr>
              <w:autoSpaceDE w:val="0"/>
              <w:autoSpaceDN w:val="0"/>
              <w:adjustRightInd w:val="0"/>
              <w:jc w:val="both"/>
              <w:rPr>
                <w:rFonts w:asciiTheme="minorHAnsi" w:eastAsia="Calibri" w:hAnsiTheme="minorHAnsi" w:cs="Calibri"/>
              </w:rPr>
            </w:pPr>
            <w:r w:rsidRPr="57BA4414">
              <w:rPr>
                <w:rFonts w:asciiTheme="minorHAnsi" w:hAnsiTheme="minorHAnsi" w:cs="CMR10"/>
              </w:rPr>
              <w:t>Test materials that are both known to stick and those that are not.</w:t>
            </w:r>
          </w:p>
        </w:tc>
      </w:tr>
    </w:tbl>
    <w:p w14:paraId="51A56F8D" w14:textId="77777777" w:rsidR="00E30133" w:rsidRPr="005B2898" w:rsidRDefault="6F95456F" w:rsidP="00612F49">
      <w:pPr>
        <w:pStyle w:val="Heading3"/>
      </w:pPr>
      <w:bookmarkStart w:id="54" w:name="_Toc17731520"/>
      <w:bookmarkStart w:id="55" w:name="_Toc1934868197"/>
      <w:bookmarkStart w:id="56" w:name="_Toc108516208"/>
      <w:r>
        <w:lastRenderedPageBreak/>
        <w:t>Optional Hardware and Software Requirements</w:t>
      </w:r>
      <w:bookmarkEnd w:id="54"/>
      <w:bookmarkEnd w:id="55"/>
      <w:bookmarkEnd w:id="56"/>
    </w:p>
    <w:tbl>
      <w:tblPr>
        <w:tblStyle w:val="TableGrid"/>
        <w:tblW w:w="0" w:type="auto"/>
        <w:tblLook w:val="04A0" w:firstRow="1" w:lastRow="0" w:firstColumn="1" w:lastColumn="0" w:noHBand="0" w:noVBand="1"/>
      </w:tblPr>
      <w:tblGrid>
        <w:gridCol w:w="9350"/>
      </w:tblGrid>
      <w:tr w:rsidR="00E30133" w14:paraId="72894DDF" w14:textId="77777777" w:rsidTr="57BA4414">
        <w:trPr>
          <w:trHeight w:val="1872"/>
        </w:trPr>
        <w:tc>
          <w:tcPr>
            <w:tcW w:w="9576" w:type="dxa"/>
            <w:shd w:val="clear" w:color="auto" w:fill="D9D9D9" w:themeFill="background1" w:themeFillShade="D9"/>
          </w:tcPr>
          <w:p w14:paraId="52B563DE" w14:textId="1F473B82" w:rsidR="0012239B" w:rsidRPr="00B2122A" w:rsidRDefault="1953A738" w:rsidP="29F3B640">
            <w:pPr>
              <w:keepNext w:val="0"/>
              <w:keepLines w:val="0"/>
              <w:autoSpaceDE w:val="0"/>
              <w:autoSpaceDN w:val="0"/>
              <w:adjustRightInd w:val="0"/>
              <w:jc w:val="both"/>
              <w:rPr>
                <w:rFonts w:asciiTheme="minorHAnsi" w:hAnsiTheme="minorHAnsi" w:cs="CMR10"/>
              </w:rPr>
            </w:pPr>
            <w:r w:rsidRPr="57BA4414">
              <w:rPr>
                <w:rFonts w:asciiTheme="minorHAnsi" w:hAnsiTheme="minorHAnsi" w:cs="CMR10"/>
              </w:rPr>
              <w:t xml:space="preserve">As optional requirements, the developed electronic device or software package should result in the ability to: </w:t>
            </w:r>
          </w:p>
          <w:p w14:paraId="6FDAC9AD" w14:textId="19A02D33" w:rsidR="29F3B640" w:rsidRDefault="1953A738" w:rsidP="29F3B640">
            <w:pPr>
              <w:pStyle w:val="ListParagraph"/>
              <w:numPr>
                <w:ilvl w:val="0"/>
                <w:numId w:val="11"/>
              </w:numPr>
            </w:pPr>
            <w:r w:rsidRPr="57BA4414">
              <w:rPr>
                <w:rFonts w:asciiTheme="minorHAnsi" w:hAnsiTheme="minorHAnsi" w:cs="CMR10"/>
              </w:rPr>
              <w:t xml:space="preserve">Device capable of securely capturing data </w:t>
            </w:r>
            <w:r w:rsidR="00A15388">
              <w:rPr>
                <w:rFonts w:asciiTheme="minorHAnsi" w:hAnsiTheme="minorHAnsi" w:cs="CMR10"/>
              </w:rPr>
              <w:t xml:space="preserve">in an open and/or standardized data format </w:t>
            </w:r>
            <w:r w:rsidRPr="57BA4414">
              <w:rPr>
                <w:rFonts w:asciiTheme="minorHAnsi" w:hAnsiTheme="minorHAnsi" w:cs="CMR10"/>
              </w:rPr>
              <w:t>and readily accessible for processing software (</w:t>
            </w:r>
            <w:r w:rsidR="00A15388">
              <w:rPr>
                <w:rFonts w:asciiTheme="minorHAnsi" w:hAnsiTheme="minorHAnsi" w:cs="CMR10"/>
              </w:rPr>
              <w:t>E</w:t>
            </w:r>
            <w:r w:rsidR="00A15388" w:rsidRPr="57BA4414">
              <w:rPr>
                <w:rFonts w:asciiTheme="minorHAnsi" w:hAnsiTheme="minorHAnsi" w:cs="CMR10"/>
              </w:rPr>
              <w:t>xcel</w:t>
            </w:r>
            <w:r w:rsidRPr="57BA4414">
              <w:rPr>
                <w:rFonts w:asciiTheme="minorHAnsi" w:hAnsiTheme="minorHAnsi" w:cs="CMR10"/>
              </w:rPr>
              <w:t>, Spotfire</w:t>
            </w:r>
            <w:r w:rsidR="00A15388">
              <w:rPr>
                <w:rFonts w:asciiTheme="minorHAnsi" w:hAnsiTheme="minorHAnsi" w:cs="CMR10"/>
              </w:rPr>
              <w:t>,</w:t>
            </w:r>
            <w:r w:rsidRPr="57BA4414">
              <w:rPr>
                <w:rFonts w:asciiTheme="minorHAnsi" w:hAnsiTheme="minorHAnsi" w:cs="CMR10"/>
              </w:rPr>
              <w:t xml:space="preserve"> etc.)</w:t>
            </w:r>
          </w:p>
          <w:p w14:paraId="0F23E2CA" w14:textId="30F2CB9B" w:rsidR="29F3B640" w:rsidRDefault="1953A738" w:rsidP="29F3B640">
            <w:pPr>
              <w:pStyle w:val="ListParagraph"/>
              <w:numPr>
                <w:ilvl w:val="0"/>
                <w:numId w:val="11"/>
              </w:numPr>
              <w:rPr>
                <w:rFonts w:asciiTheme="minorHAnsi" w:eastAsiaTheme="minorEastAsia" w:hAnsiTheme="minorHAnsi"/>
              </w:rPr>
            </w:pPr>
            <w:r w:rsidRPr="57BA4414">
              <w:rPr>
                <w:rFonts w:asciiTheme="minorHAnsi" w:hAnsiTheme="minorHAnsi" w:cs="CMR10"/>
              </w:rPr>
              <w:t xml:space="preserve">Seamlessly integrate with commonly used programming frameworks (e.g., C, C++, </w:t>
            </w:r>
            <w:r w:rsidR="00A15388" w:rsidRPr="57BA4414">
              <w:rPr>
                <w:rFonts w:asciiTheme="minorHAnsi" w:hAnsiTheme="minorHAnsi" w:cs="CMR10"/>
              </w:rPr>
              <w:t>MATLAB</w:t>
            </w:r>
            <w:r w:rsidRPr="57BA4414">
              <w:rPr>
                <w:rFonts w:asciiTheme="minorHAnsi" w:hAnsiTheme="minorHAnsi" w:cs="CMR10"/>
              </w:rPr>
              <w:t>, VBA, Python</w:t>
            </w:r>
            <w:r w:rsidR="00A15388">
              <w:rPr>
                <w:rFonts w:asciiTheme="minorHAnsi" w:hAnsiTheme="minorHAnsi" w:cs="CMR10"/>
              </w:rPr>
              <w:t>,</w:t>
            </w:r>
            <w:r w:rsidRPr="57BA4414">
              <w:rPr>
                <w:rFonts w:asciiTheme="minorHAnsi" w:hAnsiTheme="minorHAnsi" w:cs="CMR10"/>
              </w:rPr>
              <w:t xml:space="preserve"> etc.)</w:t>
            </w:r>
          </w:p>
          <w:p w14:paraId="601A7863" w14:textId="6DC6BE0C" w:rsidR="00612F49" w:rsidRPr="005B2898" w:rsidRDefault="1953A738" w:rsidP="0F817229">
            <w:pPr>
              <w:pStyle w:val="ListParagraph"/>
              <w:numPr>
                <w:ilvl w:val="0"/>
                <w:numId w:val="11"/>
              </w:numPr>
            </w:pPr>
            <w:r w:rsidRPr="57BA4414">
              <w:rPr>
                <w:rFonts w:asciiTheme="minorHAnsi" w:eastAsia="Calibri" w:hAnsiTheme="minorHAnsi" w:cs="CMR10"/>
              </w:rPr>
              <w:t>Software code must be open source.</w:t>
            </w:r>
          </w:p>
        </w:tc>
      </w:tr>
    </w:tbl>
    <w:p w14:paraId="187D5109" w14:textId="77777777" w:rsidR="00CC54AC" w:rsidRPr="005B2898" w:rsidRDefault="6F95456F" w:rsidP="00612F49">
      <w:pPr>
        <w:pStyle w:val="Heading3"/>
      </w:pPr>
      <w:bookmarkStart w:id="57" w:name="_Toc17731521"/>
      <w:bookmarkStart w:id="58" w:name="_Toc1418452633"/>
      <w:bookmarkStart w:id="59" w:name="_Toc108516209"/>
      <w:r>
        <w:t>Availability Requirements</w:t>
      </w:r>
      <w:bookmarkEnd w:id="57"/>
      <w:bookmarkEnd w:id="58"/>
      <w:bookmarkEnd w:id="59"/>
    </w:p>
    <w:tbl>
      <w:tblPr>
        <w:tblStyle w:val="TableGrid"/>
        <w:tblpPr w:leftFromText="187" w:rightFromText="187" w:vertAnchor="text" w:tblpY="1"/>
        <w:tblW w:w="0" w:type="auto"/>
        <w:tblCellMar>
          <w:left w:w="115" w:type="dxa"/>
          <w:right w:w="115" w:type="dxa"/>
        </w:tblCellMar>
        <w:tblLook w:val="04A0" w:firstRow="1" w:lastRow="0" w:firstColumn="1" w:lastColumn="0" w:noHBand="0" w:noVBand="1"/>
      </w:tblPr>
      <w:tblGrid>
        <w:gridCol w:w="9350"/>
      </w:tblGrid>
      <w:tr w:rsidR="00530F7B" w14:paraId="3EDA3257" w14:textId="77777777" w:rsidTr="3F88A43C">
        <w:trPr>
          <w:trHeight w:val="1872"/>
        </w:trPr>
        <w:tc>
          <w:tcPr>
            <w:tcW w:w="9576" w:type="dxa"/>
            <w:shd w:val="clear" w:color="auto" w:fill="D9D9D9" w:themeFill="background1" w:themeFillShade="D9"/>
          </w:tcPr>
          <w:p w14:paraId="1A9A84D6" w14:textId="4D6A1423" w:rsidR="006E4CAF" w:rsidRDefault="3F88A43C" w:rsidP="005219C3">
            <w:pPr>
              <w:pStyle w:val="ListParagraph"/>
              <w:numPr>
                <w:ilvl w:val="0"/>
                <w:numId w:val="13"/>
              </w:numPr>
            </w:pPr>
            <w:r>
              <w:t>The expected output is a commercial device that is adequately sensitive, can quantitatively measure sticking and predict its propensity for a given formulation during large scale manufacturing.</w:t>
            </w:r>
          </w:p>
          <w:p w14:paraId="33E273E5" w14:textId="4138C086" w:rsidR="006E4CAF" w:rsidRPr="00A15388" w:rsidRDefault="2328288F" w:rsidP="005219C3">
            <w:pPr>
              <w:pStyle w:val="ListParagraph"/>
              <w:numPr>
                <w:ilvl w:val="0"/>
                <w:numId w:val="13"/>
              </w:numPr>
              <w:rPr>
                <w:rFonts w:eastAsia="Calibri"/>
              </w:rPr>
            </w:pPr>
            <w:r>
              <w:t xml:space="preserve">A prototype of the device should be made available free of charge on loan to each ETC company for </w:t>
            </w:r>
            <w:r w:rsidR="00A15388">
              <w:t xml:space="preserve">on-site </w:t>
            </w:r>
            <w:r>
              <w:t>evaluation.</w:t>
            </w:r>
          </w:p>
          <w:p w14:paraId="15FE923F" w14:textId="66CE8B3E" w:rsidR="29F3B640" w:rsidRPr="00A15388" w:rsidRDefault="1953A738" w:rsidP="005219C3">
            <w:pPr>
              <w:pStyle w:val="ListParagraph"/>
              <w:numPr>
                <w:ilvl w:val="0"/>
                <w:numId w:val="13"/>
              </w:numPr>
              <w:rPr>
                <w:rFonts w:eastAsia="Calibri"/>
              </w:rPr>
            </w:pPr>
            <w:r>
              <w:t>Any accompanying</w:t>
            </w:r>
            <w:r w:rsidR="00A15388">
              <w:t xml:space="preserve"> or required</w:t>
            </w:r>
            <w:r>
              <w:t xml:space="preserve"> software </w:t>
            </w:r>
            <w:r w:rsidR="2328288F">
              <w:t xml:space="preserve">should be made available free of charge to each ETC company for </w:t>
            </w:r>
            <w:r w:rsidR="00A15388">
              <w:t xml:space="preserve">on-site </w:t>
            </w:r>
            <w:r w:rsidR="2328288F">
              <w:t>evaluation.</w:t>
            </w:r>
          </w:p>
          <w:p w14:paraId="16365EA9" w14:textId="71731AD7" w:rsidR="00ED4902" w:rsidRPr="005B2898" w:rsidRDefault="006E4CAF" w:rsidP="005219C3">
            <w:pPr>
              <w:pStyle w:val="ListParagraph"/>
              <w:numPr>
                <w:ilvl w:val="0"/>
                <w:numId w:val="13"/>
              </w:numPr>
            </w:pPr>
            <w:r>
              <w:t xml:space="preserve">Timing for development and </w:t>
            </w:r>
            <w:r w:rsidR="00A15388">
              <w:t xml:space="preserve">prototype </w:t>
            </w:r>
            <w:r>
              <w:t xml:space="preserve">availability can be negotiated, but proposals that can deliver a prototype for evaluation within </w:t>
            </w:r>
            <w:r w:rsidR="00C27B3E">
              <w:t>one (</w:t>
            </w:r>
            <w:r>
              <w:t>1</w:t>
            </w:r>
            <w:r w:rsidR="00C27B3E">
              <w:t>)</w:t>
            </w:r>
            <w:r>
              <w:t xml:space="preserve"> year of project start will be considered favorably. </w:t>
            </w:r>
          </w:p>
        </w:tc>
      </w:tr>
    </w:tbl>
    <w:p w14:paraId="53CA0F3E" w14:textId="77777777" w:rsidR="00530F7B" w:rsidRPr="005B2898" w:rsidRDefault="6F95456F" w:rsidP="00612F49">
      <w:pPr>
        <w:pStyle w:val="Heading3"/>
      </w:pPr>
      <w:bookmarkStart w:id="60" w:name="_Toc17731522"/>
      <w:bookmarkStart w:id="61" w:name="_Toc767899759"/>
      <w:bookmarkStart w:id="62" w:name="_Toc108516210"/>
      <w:r>
        <w:t>Licensing Requirements for Commercialized Product</w:t>
      </w:r>
      <w:bookmarkEnd w:id="60"/>
      <w:bookmarkEnd w:id="61"/>
      <w:bookmarkEnd w:id="62"/>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305C654D" w14:textId="77777777" w:rsidTr="6F95456F">
        <w:trPr>
          <w:trHeight w:val="1872"/>
        </w:trPr>
        <w:tc>
          <w:tcPr>
            <w:tcW w:w="9576" w:type="dxa"/>
            <w:shd w:val="clear" w:color="auto" w:fill="D9D9D9" w:themeFill="background1" w:themeFillShade="D9"/>
          </w:tcPr>
          <w:p w14:paraId="09B79CFC" w14:textId="2DEBB792" w:rsidR="00015E1B" w:rsidRDefault="24893BC4" w:rsidP="00381BCA">
            <w:pPr>
              <w:pStyle w:val="ListParagraph"/>
              <w:keepNext w:val="0"/>
              <w:keepLines w:val="0"/>
              <w:numPr>
                <w:ilvl w:val="0"/>
                <w:numId w:val="7"/>
              </w:numPr>
            </w:pPr>
            <w:r>
              <w:t>A prototype of the device and if applicable, any accompanying software will be licensed to ETC participants at no cost during (i) development and (ii) a mutually agreed beta testing period.</w:t>
            </w:r>
          </w:p>
          <w:p w14:paraId="640E32C1" w14:textId="2558DF96" w:rsidR="00015E1B" w:rsidRDefault="6F95456F" w:rsidP="00381BCA">
            <w:pPr>
              <w:pStyle w:val="ListParagraph"/>
              <w:keepNext w:val="0"/>
              <w:keepLines w:val="0"/>
              <w:numPr>
                <w:ilvl w:val="0"/>
                <w:numId w:val="7"/>
              </w:numPr>
            </w:pPr>
            <w:r>
              <w:t>Thereafter, device/software will be available for licensing on a perpetual basis</w:t>
            </w:r>
            <w:r w:rsidR="00A15388">
              <w:t xml:space="preserve"> </w:t>
            </w:r>
            <w:r>
              <w:t>or for purchase.  The vendor shall make available industry-standard support for the device and any accompanying software.</w:t>
            </w:r>
          </w:p>
          <w:p w14:paraId="0FBE13B2" w14:textId="5E25B2F4" w:rsidR="00015E1B" w:rsidRDefault="6F95456F" w:rsidP="00381BCA">
            <w:pPr>
              <w:pStyle w:val="ListParagraph"/>
              <w:keepNext w:val="0"/>
              <w:keepLines w:val="0"/>
              <w:numPr>
                <w:ilvl w:val="0"/>
                <w:numId w:val="7"/>
              </w:numPr>
            </w:pPr>
            <w:r>
              <w:t xml:space="preserve">Any accompanying software shall be available for self-hosting by (or on behalf of) the ETC participants even if the vendor elects to make software as a service (SaaS) alternative available.  </w:t>
            </w:r>
          </w:p>
          <w:p w14:paraId="0A0657A1" w14:textId="42DF6A87" w:rsidR="003B2215" w:rsidRPr="005B2898" w:rsidRDefault="6F95456F" w:rsidP="00381BCA">
            <w:pPr>
              <w:pStyle w:val="ListParagraph"/>
              <w:keepNext w:val="0"/>
              <w:keepLines w:val="0"/>
              <w:numPr>
                <w:ilvl w:val="0"/>
                <w:numId w:val="7"/>
              </w:numPr>
            </w:pPr>
            <w:r>
              <w:t>Ownership of data generated using the device/software during development phase and in future with commercial device/software will reside with customer.</w:t>
            </w:r>
          </w:p>
        </w:tc>
      </w:tr>
    </w:tbl>
    <w:p w14:paraId="63A6FC15" w14:textId="77777777" w:rsidR="003F73F1" w:rsidRPr="005B2898" w:rsidRDefault="6F95456F" w:rsidP="00612F49">
      <w:pPr>
        <w:pStyle w:val="Heading1"/>
      </w:pPr>
      <w:bookmarkStart w:id="63" w:name="_Toc17731523"/>
      <w:bookmarkStart w:id="64" w:name="_Toc2131796238"/>
      <w:bookmarkStart w:id="65" w:name="_Toc108516211"/>
      <w:r>
        <w:lastRenderedPageBreak/>
        <w:t>Criteria for Evaluation</w:t>
      </w:r>
      <w:bookmarkEnd w:id="63"/>
      <w:bookmarkEnd w:id="64"/>
      <w:bookmarkEnd w:id="65"/>
    </w:p>
    <w:tbl>
      <w:tblPr>
        <w:tblStyle w:val="TableGrid"/>
        <w:tblW w:w="0" w:type="auto"/>
        <w:tblLook w:val="04A0" w:firstRow="1" w:lastRow="0" w:firstColumn="1" w:lastColumn="0" w:noHBand="0" w:noVBand="1"/>
      </w:tblPr>
      <w:tblGrid>
        <w:gridCol w:w="9350"/>
      </w:tblGrid>
      <w:tr w:rsidR="007474D0" w14:paraId="568386A6" w14:textId="77777777" w:rsidTr="57BA4414">
        <w:trPr>
          <w:trHeight w:val="1152"/>
        </w:trPr>
        <w:tc>
          <w:tcPr>
            <w:tcW w:w="9576" w:type="dxa"/>
            <w:shd w:val="clear" w:color="auto" w:fill="D9D9D9" w:themeFill="background1" w:themeFillShade="D9"/>
          </w:tcPr>
          <w:p w14:paraId="270D608B" w14:textId="77777777" w:rsidR="00F11D74" w:rsidRDefault="00F11D74" w:rsidP="00F11D74">
            <w:r>
              <w:t>The ETC will evaluate the responses to this RFI based on the vendor’s ability to:</w:t>
            </w:r>
          </w:p>
          <w:p w14:paraId="473D78D5" w14:textId="77777777" w:rsidR="00F11D74" w:rsidRDefault="00F11D74" w:rsidP="00F11D74">
            <w:pPr>
              <w:pStyle w:val="ListParagraph"/>
              <w:numPr>
                <w:ilvl w:val="0"/>
                <w:numId w:val="6"/>
              </w:numPr>
            </w:pPr>
            <w:r w:rsidRPr="00034A4B">
              <w:t>Provide response</w:t>
            </w:r>
            <w:r>
              <w:t>s</w:t>
            </w:r>
            <w:r w:rsidRPr="00034A4B">
              <w:t xml:space="preserve"> </w:t>
            </w:r>
            <w:r>
              <w:t>reflecting a</w:t>
            </w:r>
            <w:r w:rsidRPr="00034A4B">
              <w:t xml:space="preserve"> desire to participate in collaboration.</w:t>
            </w:r>
          </w:p>
          <w:p w14:paraId="1C515008" w14:textId="77777777" w:rsidR="00F11D74" w:rsidRDefault="00F11D74" w:rsidP="00F11D74">
            <w:pPr>
              <w:pStyle w:val="ListParagraph"/>
              <w:numPr>
                <w:ilvl w:val="0"/>
                <w:numId w:val="6"/>
              </w:numPr>
            </w:pPr>
            <w:r>
              <w:t>Meet the functional, performance, and technical requirements described in this RFI as evidenced by the RFI response and presentations made to ETC.</w:t>
            </w:r>
          </w:p>
          <w:p w14:paraId="767815C6" w14:textId="77777777" w:rsidR="00F11D74" w:rsidRDefault="00F11D74" w:rsidP="00F11D74">
            <w:pPr>
              <w:pStyle w:val="ListParagraph"/>
              <w:numPr>
                <w:ilvl w:val="0"/>
                <w:numId w:val="6"/>
              </w:numPr>
            </w:pPr>
            <w:r>
              <w:t>Provide a cost-effective solution that is compatible with the goals of the project.</w:t>
            </w:r>
          </w:p>
          <w:p w14:paraId="77E84915" w14:textId="43FF4088" w:rsidR="00F11D74" w:rsidRDefault="764E4074" w:rsidP="00F11D74">
            <w:pPr>
              <w:pStyle w:val="ListParagraph"/>
              <w:numPr>
                <w:ilvl w:val="0"/>
                <w:numId w:val="6"/>
              </w:numPr>
            </w:pPr>
            <w:r>
              <w:t>Demonstrate domain expertise and an ability to work collaboratively with the ETC in development of the Sticking Assessment Tool.</w:t>
            </w:r>
          </w:p>
          <w:p w14:paraId="2548AA15" w14:textId="77777777" w:rsidR="00F11D74" w:rsidRDefault="7576F3EC" w:rsidP="00F11D74">
            <w:pPr>
              <w:pStyle w:val="ListParagraph"/>
              <w:numPr>
                <w:ilvl w:val="0"/>
                <w:numId w:val="6"/>
              </w:numPr>
            </w:pPr>
            <w:r>
              <w:t>Provide a superior level of customer service and technical support, both pre-installation and post-installation to clients.</w:t>
            </w:r>
          </w:p>
          <w:p w14:paraId="6FB1C06B" w14:textId="21F91A1A" w:rsidR="00F11D74" w:rsidRDefault="7CEBC21B" w:rsidP="00F11D74">
            <w:pPr>
              <w:pStyle w:val="ListParagraph"/>
              <w:numPr>
                <w:ilvl w:val="0"/>
                <w:numId w:val="6"/>
              </w:numPr>
            </w:pPr>
            <w:r>
              <w:t xml:space="preserve">Discuss potential partnerships and current development efforts that are related to this request. </w:t>
            </w:r>
          </w:p>
          <w:p w14:paraId="112FAC14" w14:textId="13278A7C" w:rsidR="00F11D74" w:rsidRDefault="00F11D74" w:rsidP="00F11D74">
            <w:pPr>
              <w:pStyle w:val="ListParagraph"/>
              <w:numPr>
                <w:ilvl w:val="0"/>
                <w:numId w:val="6"/>
              </w:numPr>
            </w:pPr>
            <w:r>
              <w:t>Provide any additional capabilities that may differentiate the</w:t>
            </w:r>
            <w:r w:rsidR="00EE1F8C">
              <w:t xml:space="preserve"> vendor</w:t>
            </w:r>
            <w:r>
              <w:t xml:space="preserve"> from other potential collaborators. </w:t>
            </w:r>
          </w:p>
          <w:p w14:paraId="6CE9419F" w14:textId="77777777" w:rsidR="00F11D74" w:rsidRDefault="00F11D74" w:rsidP="00F11D74">
            <w:pPr>
              <w:ind w:left="360"/>
            </w:pPr>
          </w:p>
          <w:p w14:paraId="20A78AC6" w14:textId="4B87601B" w:rsidR="002618B6" w:rsidRDefault="00F11D74" w:rsidP="00F11D74">
            <w:r>
              <w:t>The ETC will not provide individual feedback directly to RFI respondents beyond the status of their response to this RFI.</w:t>
            </w:r>
          </w:p>
        </w:tc>
      </w:tr>
    </w:tbl>
    <w:p w14:paraId="0ED17B67" w14:textId="77777777" w:rsidR="003F73F1" w:rsidRPr="005B2898" w:rsidRDefault="6F95456F" w:rsidP="6F95456F">
      <w:pPr>
        <w:pStyle w:val="Heading1"/>
      </w:pPr>
      <w:bookmarkStart w:id="66" w:name="_Toc17731524"/>
      <w:bookmarkStart w:id="67" w:name="_Toc1878436859"/>
      <w:bookmarkStart w:id="68" w:name="_Toc108516212"/>
      <w:r>
        <w:t xml:space="preserve">Respondent Profile </w:t>
      </w:r>
      <w:r w:rsidRPr="6F95456F">
        <w:rPr>
          <w:i/>
          <w:iCs/>
          <w:sz w:val="22"/>
          <w:szCs w:val="22"/>
        </w:rPr>
        <w:t>(to be completed by RFI respondent)</w:t>
      </w:r>
      <w:bookmarkEnd w:id="66"/>
      <w:bookmarkEnd w:id="67"/>
      <w:bookmarkEnd w:id="68"/>
    </w:p>
    <w:p w14:paraId="1577E3E1" w14:textId="77777777" w:rsidR="008A5A5E" w:rsidRDefault="748766D1" w:rsidP="0030651A">
      <w:pPr>
        <w:jc w:val="both"/>
      </w:pPr>
      <w:r>
        <w:t>Please provide information to the following:</w:t>
      </w:r>
    </w:p>
    <w:p w14:paraId="336DF0D3" w14:textId="77777777" w:rsidR="008A5A5E" w:rsidRPr="005B2898" w:rsidRDefault="6F95456F" w:rsidP="00612F49">
      <w:pPr>
        <w:pStyle w:val="Heading2"/>
      </w:pPr>
      <w:bookmarkStart w:id="69" w:name="_Toc17731525"/>
      <w:bookmarkStart w:id="70" w:name="_Toc743758194"/>
      <w:bookmarkStart w:id="71" w:name="_Toc108516213"/>
      <w:r>
        <w:t>Company/Organization Information</w:t>
      </w:r>
      <w:bookmarkEnd w:id="69"/>
      <w:bookmarkEnd w:id="70"/>
      <w:bookmarkEnd w:id="71"/>
    </w:p>
    <w:tbl>
      <w:tblPr>
        <w:tblStyle w:val="TableGrid"/>
        <w:tblW w:w="8478" w:type="dxa"/>
        <w:tblLook w:val="04A0" w:firstRow="1" w:lastRow="0" w:firstColumn="1" w:lastColumn="0" w:noHBand="0" w:noVBand="1"/>
      </w:tblPr>
      <w:tblGrid>
        <w:gridCol w:w="3348"/>
        <w:gridCol w:w="5130"/>
      </w:tblGrid>
      <w:tr w:rsidR="008A5A5E" w14:paraId="3A83B637" w14:textId="77777777" w:rsidTr="0035165F">
        <w:trPr>
          <w:trHeight w:val="432"/>
        </w:trPr>
        <w:tc>
          <w:tcPr>
            <w:tcW w:w="3348" w:type="dxa"/>
            <w:tcBorders>
              <w:top w:val="nil"/>
              <w:left w:val="nil"/>
              <w:bottom w:val="nil"/>
              <w:right w:val="single" w:sz="4" w:space="0" w:color="auto"/>
            </w:tcBorders>
            <w:vAlign w:val="center"/>
          </w:tcPr>
          <w:p w14:paraId="1BBCB070"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30C96DBD" w14:textId="77777777" w:rsidR="008A5A5E" w:rsidRDefault="008A5A5E" w:rsidP="008A5A5E"/>
        </w:tc>
      </w:tr>
      <w:tr w:rsidR="008A5A5E" w14:paraId="14BC2DBD" w14:textId="77777777" w:rsidTr="0035165F">
        <w:trPr>
          <w:trHeight w:val="432"/>
        </w:trPr>
        <w:tc>
          <w:tcPr>
            <w:tcW w:w="3348" w:type="dxa"/>
            <w:tcBorders>
              <w:top w:val="nil"/>
              <w:left w:val="nil"/>
              <w:bottom w:val="nil"/>
              <w:right w:val="single" w:sz="4" w:space="0" w:color="auto"/>
            </w:tcBorders>
            <w:vAlign w:val="center"/>
          </w:tcPr>
          <w:p w14:paraId="69F22B8D"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0A7DBCAF" w14:textId="77777777" w:rsidR="008A5A5E" w:rsidRDefault="008A5A5E" w:rsidP="008A5A5E"/>
        </w:tc>
      </w:tr>
      <w:tr w:rsidR="008A5A5E" w14:paraId="7A20323C" w14:textId="77777777" w:rsidTr="0035165F">
        <w:trPr>
          <w:trHeight w:val="432"/>
        </w:trPr>
        <w:tc>
          <w:tcPr>
            <w:tcW w:w="3348" w:type="dxa"/>
            <w:tcBorders>
              <w:top w:val="nil"/>
              <w:left w:val="nil"/>
              <w:bottom w:val="nil"/>
              <w:right w:val="single" w:sz="4" w:space="0" w:color="auto"/>
            </w:tcBorders>
            <w:vAlign w:val="center"/>
          </w:tcPr>
          <w:p w14:paraId="12336CED"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59E67B97" w14:textId="77777777" w:rsidR="008A5A5E" w:rsidRDefault="008A5A5E" w:rsidP="008A5A5E"/>
        </w:tc>
      </w:tr>
      <w:tr w:rsidR="008A5A5E" w14:paraId="0712D332" w14:textId="77777777" w:rsidTr="0035165F">
        <w:trPr>
          <w:trHeight w:val="432"/>
        </w:trPr>
        <w:tc>
          <w:tcPr>
            <w:tcW w:w="3348" w:type="dxa"/>
            <w:tcBorders>
              <w:top w:val="nil"/>
              <w:left w:val="nil"/>
              <w:bottom w:val="nil"/>
              <w:right w:val="single" w:sz="4" w:space="0" w:color="auto"/>
            </w:tcBorders>
            <w:vAlign w:val="center"/>
          </w:tcPr>
          <w:p w14:paraId="40341498"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2906DB2B" w14:textId="77777777" w:rsidR="008A5A5E" w:rsidRDefault="008A5A5E" w:rsidP="008A5A5E"/>
        </w:tc>
      </w:tr>
      <w:tr w:rsidR="008A5A5E" w14:paraId="0B8F4C3D" w14:textId="77777777" w:rsidTr="0035165F">
        <w:trPr>
          <w:trHeight w:val="432"/>
        </w:trPr>
        <w:tc>
          <w:tcPr>
            <w:tcW w:w="3348" w:type="dxa"/>
            <w:tcBorders>
              <w:top w:val="nil"/>
              <w:left w:val="nil"/>
              <w:bottom w:val="nil"/>
              <w:right w:val="single" w:sz="4" w:space="0" w:color="auto"/>
            </w:tcBorders>
            <w:vAlign w:val="center"/>
          </w:tcPr>
          <w:p w14:paraId="783CDF15"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52471221" w14:textId="77777777" w:rsidR="008A5A5E" w:rsidRDefault="008A5A5E" w:rsidP="008A5A5E"/>
        </w:tc>
      </w:tr>
      <w:tr w:rsidR="008A5A5E" w14:paraId="129B6ECA" w14:textId="77777777" w:rsidTr="0035165F">
        <w:trPr>
          <w:trHeight w:val="432"/>
        </w:trPr>
        <w:tc>
          <w:tcPr>
            <w:tcW w:w="3348" w:type="dxa"/>
            <w:tcBorders>
              <w:top w:val="nil"/>
              <w:left w:val="nil"/>
              <w:bottom w:val="nil"/>
              <w:right w:val="single" w:sz="4" w:space="0" w:color="auto"/>
            </w:tcBorders>
            <w:vAlign w:val="center"/>
          </w:tcPr>
          <w:p w14:paraId="136C883F"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45B38252" w14:textId="77777777" w:rsidR="008A5A5E" w:rsidRDefault="008A5A5E" w:rsidP="008A5A5E"/>
        </w:tc>
      </w:tr>
      <w:tr w:rsidR="008A5A5E" w14:paraId="3F529654" w14:textId="77777777" w:rsidTr="0035165F">
        <w:trPr>
          <w:trHeight w:val="432"/>
        </w:trPr>
        <w:tc>
          <w:tcPr>
            <w:tcW w:w="3348" w:type="dxa"/>
            <w:tcBorders>
              <w:top w:val="nil"/>
              <w:left w:val="nil"/>
              <w:bottom w:val="nil"/>
              <w:right w:val="single" w:sz="4" w:space="0" w:color="auto"/>
            </w:tcBorders>
            <w:vAlign w:val="center"/>
          </w:tcPr>
          <w:p w14:paraId="6FF5FD8B"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4B0CA63F" w14:textId="77777777" w:rsidR="008A5A5E" w:rsidRDefault="008A5A5E" w:rsidP="008A5A5E"/>
        </w:tc>
      </w:tr>
    </w:tbl>
    <w:p w14:paraId="5E5DED61" w14:textId="77777777" w:rsidR="008A5A5E" w:rsidRDefault="008A5A5E" w:rsidP="008A5A5E">
      <w:pPr>
        <w:ind w:left="567"/>
      </w:pPr>
    </w:p>
    <w:p w14:paraId="0D325AEE" w14:textId="77777777" w:rsidR="00381BCA" w:rsidRDefault="00381BCA" w:rsidP="008A5A5E">
      <w:pPr>
        <w:ind w:left="567"/>
      </w:pPr>
    </w:p>
    <w:p w14:paraId="27620A05" w14:textId="77777777" w:rsidR="00381BCA" w:rsidRDefault="00381BCA" w:rsidP="008A5A5E">
      <w:pPr>
        <w:ind w:left="567"/>
      </w:pPr>
    </w:p>
    <w:p w14:paraId="1311B46F" w14:textId="77777777" w:rsidR="00381BCA" w:rsidRDefault="00381BCA" w:rsidP="008A5A5E">
      <w:pPr>
        <w:ind w:left="567"/>
      </w:pPr>
    </w:p>
    <w:p w14:paraId="6074EF36" w14:textId="77777777" w:rsidR="00381BCA" w:rsidRDefault="00381BCA" w:rsidP="008A5A5E">
      <w:pPr>
        <w:ind w:left="567"/>
      </w:pPr>
    </w:p>
    <w:p w14:paraId="75052BBF" w14:textId="77777777" w:rsidR="00381BCA" w:rsidRDefault="00381BCA" w:rsidP="008A5A5E">
      <w:pPr>
        <w:ind w:left="567"/>
      </w:pPr>
    </w:p>
    <w:p w14:paraId="329C857C" w14:textId="77777777" w:rsidR="00381BCA" w:rsidRPr="008A5A5E" w:rsidRDefault="00381BCA" w:rsidP="008A5A5E">
      <w:pPr>
        <w:ind w:left="567"/>
      </w:pPr>
    </w:p>
    <w:p w14:paraId="67876DD7" w14:textId="690F8979" w:rsidR="00381BCA" w:rsidRPr="00381BCA" w:rsidRDefault="6F95456F" w:rsidP="00381BCA">
      <w:pPr>
        <w:pStyle w:val="Heading2"/>
      </w:pPr>
      <w:bookmarkStart w:id="72" w:name="_Toc17731526"/>
      <w:bookmarkStart w:id="73" w:name="_Toc227625618"/>
      <w:bookmarkStart w:id="74" w:name="_Toc108516214"/>
      <w:r>
        <w:lastRenderedPageBreak/>
        <w:t>Primary Contact Person</w:t>
      </w:r>
      <w:bookmarkEnd w:id="72"/>
      <w:bookmarkEnd w:id="73"/>
      <w:bookmarkEnd w:id="74"/>
    </w:p>
    <w:tbl>
      <w:tblPr>
        <w:tblStyle w:val="TableGrid"/>
        <w:tblW w:w="0" w:type="auto"/>
        <w:tblLook w:val="04A0" w:firstRow="1" w:lastRow="0" w:firstColumn="1" w:lastColumn="0" w:noHBand="0" w:noVBand="1"/>
      </w:tblPr>
      <w:tblGrid>
        <w:gridCol w:w="3348"/>
        <w:gridCol w:w="5130"/>
      </w:tblGrid>
      <w:tr w:rsidR="00DA08DA" w14:paraId="209F9432" w14:textId="77777777" w:rsidTr="0035165F">
        <w:trPr>
          <w:trHeight w:val="432"/>
        </w:trPr>
        <w:tc>
          <w:tcPr>
            <w:tcW w:w="3348" w:type="dxa"/>
            <w:tcBorders>
              <w:top w:val="nil"/>
              <w:left w:val="nil"/>
              <w:bottom w:val="nil"/>
              <w:right w:val="single" w:sz="4" w:space="0" w:color="auto"/>
            </w:tcBorders>
            <w:vAlign w:val="center"/>
          </w:tcPr>
          <w:p w14:paraId="49DF80BF"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1E5AE8BE" w14:textId="77777777" w:rsidR="00DA08DA" w:rsidRDefault="00DA08DA" w:rsidP="00DA08DA"/>
        </w:tc>
      </w:tr>
      <w:tr w:rsidR="00DA08DA" w14:paraId="04E707E0" w14:textId="77777777" w:rsidTr="0035165F">
        <w:trPr>
          <w:trHeight w:val="432"/>
        </w:trPr>
        <w:tc>
          <w:tcPr>
            <w:tcW w:w="3348" w:type="dxa"/>
            <w:tcBorders>
              <w:top w:val="nil"/>
              <w:left w:val="nil"/>
              <w:bottom w:val="nil"/>
              <w:right w:val="single" w:sz="4" w:space="0" w:color="auto"/>
            </w:tcBorders>
            <w:vAlign w:val="center"/>
          </w:tcPr>
          <w:p w14:paraId="25050D78"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4DE27D20" w14:textId="77777777" w:rsidR="00DA08DA" w:rsidRDefault="00DA08DA" w:rsidP="00DA08DA"/>
        </w:tc>
      </w:tr>
      <w:tr w:rsidR="00DA08DA" w14:paraId="4FD6EA15" w14:textId="77777777" w:rsidTr="0035165F">
        <w:trPr>
          <w:trHeight w:val="432"/>
        </w:trPr>
        <w:tc>
          <w:tcPr>
            <w:tcW w:w="3348" w:type="dxa"/>
            <w:tcBorders>
              <w:top w:val="nil"/>
              <w:left w:val="nil"/>
              <w:bottom w:val="nil"/>
              <w:right w:val="single" w:sz="4" w:space="0" w:color="auto"/>
            </w:tcBorders>
            <w:vAlign w:val="center"/>
          </w:tcPr>
          <w:p w14:paraId="2E25C849"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7A815CED" w14:textId="77777777" w:rsidR="00DA08DA" w:rsidRDefault="00DA08DA" w:rsidP="00DA08DA"/>
        </w:tc>
      </w:tr>
      <w:tr w:rsidR="00DA08DA" w14:paraId="6AD51446" w14:textId="77777777" w:rsidTr="0035165F">
        <w:trPr>
          <w:trHeight w:val="432"/>
        </w:trPr>
        <w:tc>
          <w:tcPr>
            <w:tcW w:w="3348" w:type="dxa"/>
            <w:tcBorders>
              <w:top w:val="nil"/>
              <w:left w:val="nil"/>
              <w:bottom w:val="nil"/>
              <w:right w:val="single" w:sz="4" w:space="0" w:color="auto"/>
            </w:tcBorders>
            <w:vAlign w:val="center"/>
          </w:tcPr>
          <w:p w14:paraId="02DEF662"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3E9EBD68" w14:textId="77777777" w:rsidR="00DA08DA" w:rsidRDefault="00DA08DA" w:rsidP="00DA08DA"/>
        </w:tc>
      </w:tr>
    </w:tbl>
    <w:p w14:paraId="0B77BBF1" w14:textId="77777777" w:rsidR="00DA08DA" w:rsidRPr="00DA08DA" w:rsidRDefault="00DA08DA" w:rsidP="00DA08DA"/>
    <w:p w14:paraId="0B71BF6E" w14:textId="77777777" w:rsidR="00FC061E" w:rsidRPr="005B2898" w:rsidRDefault="6F95456F" w:rsidP="00612F49">
      <w:pPr>
        <w:pStyle w:val="Heading2"/>
      </w:pPr>
      <w:bookmarkStart w:id="75" w:name="_Toc17731527"/>
      <w:bookmarkStart w:id="76" w:name="_Toc251756068"/>
      <w:bookmarkStart w:id="77" w:name="_Toc108516215"/>
      <w:r>
        <w:t>Company/Organization Overview</w:t>
      </w:r>
      <w:bookmarkEnd w:id="75"/>
      <w:bookmarkEnd w:id="76"/>
      <w:bookmarkEnd w:id="77"/>
    </w:p>
    <w:p w14:paraId="42EF2E3F" w14:textId="7ABEF248" w:rsidR="00D15344" w:rsidRDefault="00FC061E" w:rsidP="00381BC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tbl>
      <w:tblPr>
        <w:tblStyle w:val="TableGrid"/>
        <w:tblW w:w="0" w:type="auto"/>
        <w:tblLook w:val="04A0" w:firstRow="1" w:lastRow="0" w:firstColumn="1" w:lastColumn="0" w:noHBand="0" w:noVBand="1"/>
      </w:tblPr>
      <w:tblGrid>
        <w:gridCol w:w="9350"/>
      </w:tblGrid>
      <w:tr w:rsidR="00DA08DA" w14:paraId="0AFCB3AA" w14:textId="77777777" w:rsidTr="00D15344">
        <w:trPr>
          <w:trHeight w:val="1872"/>
        </w:trPr>
        <w:tc>
          <w:tcPr>
            <w:tcW w:w="9576" w:type="dxa"/>
            <w:shd w:val="clear" w:color="auto" w:fill="D9D9D9" w:themeFill="background1" w:themeFillShade="D9"/>
          </w:tcPr>
          <w:p w14:paraId="6CCDF21D" w14:textId="77777777" w:rsidR="00DA08DA" w:rsidRDefault="00DA08DA" w:rsidP="00FC061E"/>
          <w:p w14:paraId="33CE2A76" w14:textId="77777777" w:rsidR="00DA08DA" w:rsidRDefault="00DA08DA" w:rsidP="00FC061E"/>
          <w:p w14:paraId="073FC850" w14:textId="77777777" w:rsidR="00DA08DA" w:rsidRDefault="00DA08DA" w:rsidP="00FC061E"/>
          <w:p w14:paraId="34F45791" w14:textId="77777777" w:rsidR="00DA08DA" w:rsidRDefault="00DA08DA" w:rsidP="00FC061E"/>
          <w:p w14:paraId="1CD0197D" w14:textId="77777777" w:rsidR="00DA08DA" w:rsidRDefault="00DA08DA" w:rsidP="00FC061E"/>
          <w:p w14:paraId="766E92A5" w14:textId="77777777" w:rsidR="00DA08DA" w:rsidRDefault="00DA08DA" w:rsidP="00FC061E"/>
        </w:tc>
      </w:tr>
    </w:tbl>
    <w:p w14:paraId="1B852DA4" w14:textId="77777777" w:rsidR="00DA08DA" w:rsidRDefault="00DA08DA" w:rsidP="00FC061E"/>
    <w:p w14:paraId="5F34BED9" w14:textId="77777777" w:rsidR="00DA08DA" w:rsidRPr="005B2898" w:rsidRDefault="6F95456F" w:rsidP="00612F49">
      <w:pPr>
        <w:pStyle w:val="Heading2"/>
      </w:pPr>
      <w:bookmarkStart w:id="78" w:name="_Toc17731528"/>
      <w:bookmarkStart w:id="79" w:name="_Toc1015212652"/>
      <w:bookmarkStart w:id="80" w:name="_Toc108516216"/>
      <w:r>
        <w:t>Parent Corporation and/or Subsidiaries</w:t>
      </w:r>
      <w:bookmarkEnd w:id="78"/>
      <w:bookmarkEnd w:id="79"/>
      <w:bookmarkEnd w:id="80"/>
    </w:p>
    <w:p w14:paraId="058A759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29322C23" w14:textId="77777777" w:rsidTr="00D15344">
        <w:trPr>
          <w:trHeight w:val="1872"/>
        </w:trPr>
        <w:tc>
          <w:tcPr>
            <w:tcW w:w="9576" w:type="dxa"/>
            <w:shd w:val="clear" w:color="auto" w:fill="D9D9D9" w:themeFill="background1" w:themeFillShade="D9"/>
          </w:tcPr>
          <w:p w14:paraId="2BCE8EEE" w14:textId="77777777" w:rsidR="00DA08DA" w:rsidRDefault="00DA08DA" w:rsidP="00DA08DA"/>
          <w:p w14:paraId="2E4E0F36" w14:textId="77777777" w:rsidR="00DA08DA" w:rsidRDefault="00DA08DA" w:rsidP="00DA08DA"/>
          <w:p w14:paraId="03AA60CA" w14:textId="77777777" w:rsidR="00DA08DA" w:rsidRDefault="00DA08DA" w:rsidP="00DA08DA"/>
          <w:p w14:paraId="3A4FD483" w14:textId="77777777" w:rsidR="00DA08DA" w:rsidRDefault="00DA08DA" w:rsidP="00DA08DA"/>
          <w:p w14:paraId="23988919" w14:textId="77777777" w:rsidR="00DA08DA" w:rsidRDefault="00DA08DA" w:rsidP="00DA08DA"/>
          <w:p w14:paraId="2DD03FF4" w14:textId="77777777" w:rsidR="00DA08DA" w:rsidRDefault="00DA08DA" w:rsidP="00DA08DA"/>
        </w:tc>
      </w:tr>
    </w:tbl>
    <w:p w14:paraId="04D412E9" w14:textId="77777777" w:rsidR="00DA08DA" w:rsidRDefault="00DA08DA" w:rsidP="00DA08DA"/>
    <w:p w14:paraId="56E6201A" w14:textId="77777777" w:rsidR="00FC061E" w:rsidRPr="005B2898" w:rsidRDefault="6F95456F" w:rsidP="00612F49">
      <w:pPr>
        <w:pStyle w:val="Heading2"/>
      </w:pPr>
      <w:bookmarkStart w:id="81" w:name="_Toc17731529"/>
      <w:bookmarkStart w:id="82" w:name="_Toc777676301"/>
      <w:bookmarkStart w:id="83" w:name="_Toc108516217"/>
      <w:r>
        <w:t>Summary of Expertise</w:t>
      </w:r>
      <w:bookmarkEnd w:id="81"/>
      <w:bookmarkEnd w:id="82"/>
      <w:bookmarkEnd w:id="83"/>
    </w:p>
    <w:p w14:paraId="556A6CC5" w14:textId="77777777" w:rsidR="00FC061E" w:rsidRDefault="00FC061E" w:rsidP="0030651A">
      <w:pPr>
        <w:spacing w:after="120"/>
        <w:jc w:val="both"/>
      </w:pPr>
      <w:r>
        <w:t xml:space="preserve">Give a brief description </w:t>
      </w:r>
      <w:r w:rsidR="002E185B">
        <w:t xml:space="preserve">of your </w:t>
      </w:r>
      <w:r w:rsidR="0018268D">
        <w:t>company/organization</w:t>
      </w:r>
      <w:r w:rsidR="002E185B">
        <w:t>’s expertise in the area/field related to this RFI.</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55844320" w14:textId="77777777" w:rsidTr="002E185B">
        <w:tc>
          <w:tcPr>
            <w:tcW w:w="9576" w:type="dxa"/>
            <w:shd w:val="clear" w:color="auto" w:fill="D9D9D9" w:themeFill="background1" w:themeFillShade="D9"/>
          </w:tcPr>
          <w:p w14:paraId="6EDBADE9" w14:textId="77777777" w:rsidR="002E185B" w:rsidRDefault="002E185B" w:rsidP="002E185B"/>
          <w:p w14:paraId="7CABB682" w14:textId="77777777" w:rsidR="002E185B" w:rsidRDefault="002E185B" w:rsidP="002E185B"/>
          <w:p w14:paraId="62858499" w14:textId="77777777" w:rsidR="002E185B" w:rsidRDefault="002E185B" w:rsidP="002E185B"/>
          <w:p w14:paraId="373CC6A9" w14:textId="77777777" w:rsidR="002E185B" w:rsidRDefault="002E185B" w:rsidP="002E185B"/>
          <w:p w14:paraId="319E1C82" w14:textId="77777777" w:rsidR="002E185B" w:rsidRDefault="002E185B" w:rsidP="002E185B"/>
          <w:p w14:paraId="19B87C46" w14:textId="77777777" w:rsidR="002E185B" w:rsidRDefault="002E185B" w:rsidP="002E185B"/>
        </w:tc>
      </w:tr>
    </w:tbl>
    <w:p w14:paraId="4E0FF738" w14:textId="77777777" w:rsidR="002E185B" w:rsidRDefault="002E185B" w:rsidP="002E185B"/>
    <w:p w14:paraId="558BFBF4" w14:textId="77777777" w:rsidR="002E185B" w:rsidRPr="005B2898" w:rsidRDefault="6F95456F" w:rsidP="00612F49">
      <w:pPr>
        <w:pStyle w:val="Heading2"/>
      </w:pPr>
      <w:bookmarkStart w:id="84" w:name="_Toc17731530"/>
      <w:bookmarkStart w:id="85" w:name="_Toc948791689"/>
      <w:bookmarkStart w:id="86" w:name="_Toc108516218"/>
      <w:r>
        <w:lastRenderedPageBreak/>
        <w:t>Standards Certifications</w:t>
      </w:r>
      <w:bookmarkEnd w:id="84"/>
      <w:bookmarkEnd w:id="85"/>
      <w:bookmarkEnd w:id="86"/>
    </w:p>
    <w:p w14:paraId="764DACF5"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44813F8A" w14:textId="77777777" w:rsidTr="00653E75">
        <w:tc>
          <w:tcPr>
            <w:tcW w:w="9576" w:type="dxa"/>
            <w:shd w:val="clear" w:color="auto" w:fill="D9D9D9" w:themeFill="background1" w:themeFillShade="D9"/>
          </w:tcPr>
          <w:p w14:paraId="1CF133BC" w14:textId="77777777" w:rsidR="00653E75" w:rsidRDefault="00653E75" w:rsidP="00653E75"/>
          <w:p w14:paraId="6C5A692B" w14:textId="77777777" w:rsidR="00653E75" w:rsidRDefault="00653E75" w:rsidP="00653E75"/>
          <w:p w14:paraId="63818776" w14:textId="77777777" w:rsidR="00653E75" w:rsidRDefault="00653E75" w:rsidP="00653E75"/>
          <w:p w14:paraId="7B36A8FC" w14:textId="77777777" w:rsidR="00653E75" w:rsidRDefault="00653E75" w:rsidP="00653E75"/>
          <w:p w14:paraId="7AFDB3B2" w14:textId="77777777" w:rsidR="00653E75" w:rsidRDefault="00653E75" w:rsidP="00653E75"/>
          <w:p w14:paraId="71E3A015" w14:textId="77777777" w:rsidR="00653E75" w:rsidRDefault="00653E75" w:rsidP="00653E75"/>
        </w:tc>
      </w:tr>
    </w:tbl>
    <w:p w14:paraId="2D6F58FE" w14:textId="77777777" w:rsidR="00653E75" w:rsidRDefault="00653E75" w:rsidP="00653E75"/>
    <w:p w14:paraId="23B5C32B" w14:textId="77777777" w:rsidR="00FC061E" w:rsidRPr="005B2898" w:rsidRDefault="6F95456F" w:rsidP="00612F49">
      <w:pPr>
        <w:pStyle w:val="Heading2"/>
      </w:pPr>
      <w:bookmarkStart w:id="87" w:name="_Toc17731531"/>
      <w:bookmarkStart w:id="88" w:name="_Toc121155909"/>
      <w:bookmarkStart w:id="89" w:name="_Toc108516219"/>
      <w:r>
        <w:t>Goals and Strategic Vision</w:t>
      </w:r>
      <w:bookmarkEnd w:id="87"/>
      <w:bookmarkEnd w:id="88"/>
      <w:bookmarkEnd w:id="89"/>
    </w:p>
    <w:p w14:paraId="0F0D199F" w14:textId="77777777" w:rsidR="00FC061E" w:rsidRDefault="3C91D60F" w:rsidP="0030651A">
      <w:pPr>
        <w:spacing w:after="120"/>
        <w:jc w:val="both"/>
      </w:pPr>
      <w:r>
        <w:t xml:space="preserve">Provide a summary of your </w:t>
      </w:r>
      <w:r w:rsidR="30C9A5B0">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B6CB63C" w14:textId="77777777" w:rsidTr="006B3E7A">
        <w:tc>
          <w:tcPr>
            <w:tcW w:w="9576" w:type="dxa"/>
            <w:shd w:val="clear" w:color="auto" w:fill="D9D9D9" w:themeFill="background1" w:themeFillShade="D9"/>
          </w:tcPr>
          <w:p w14:paraId="049CA9CE" w14:textId="77777777" w:rsidR="004E0D46" w:rsidRDefault="004E0D46" w:rsidP="006B3E7A"/>
          <w:p w14:paraId="092AEA6D" w14:textId="77777777" w:rsidR="004E0D46" w:rsidRDefault="004E0D46" w:rsidP="006B3E7A"/>
          <w:p w14:paraId="4E701FFA" w14:textId="77777777" w:rsidR="004E0D46" w:rsidRDefault="004E0D46" w:rsidP="006B3E7A"/>
          <w:p w14:paraId="3E87A57E" w14:textId="77777777" w:rsidR="004E0D46" w:rsidRDefault="004E0D46" w:rsidP="006B3E7A"/>
          <w:p w14:paraId="74E4AD49" w14:textId="77777777" w:rsidR="004E0D46" w:rsidRDefault="004E0D46" w:rsidP="006B3E7A"/>
          <w:p w14:paraId="03D8B38C" w14:textId="77777777" w:rsidR="004E0D46" w:rsidRDefault="004E0D46" w:rsidP="006B3E7A"/>
        </w:tc>
      </w:tr>
    </w:tbl>
    <w:p w14:paraId="0497F45E" w14:textId="77777777" w:rsidR="004E0D46" w:rsidRDefault="004E0D46" w:rsidP="004E0D46"/>
    <w:p w14:paraId="54866216" w14:textId="77777777" w:rsidR="004E0D46" w:rsidRPr="005B2898" w:rsidRDefault="6F95456F" w:rsidP="00612F49">
      <w:pPr>
        <w:pStyle w:val="Heading2"/>
      </w:pPr>
      <w:bookmarkStart w:id="90" w:name="_Toc17731532"/>
      <w:bookmarkStart w:id="91" w:name="_Toc1338048911"/>
      <w:bookmarkStart w:id="92" w:name="_Toc108516220"/>
      <w:r>
        <w:t>Miscellaneous</w:t>
      </w:r>
      <w:bookmarkEnd w:id="90"/>
      <w:bookmarkEnd w:id="91"/>
      <w:bookmarkEnd w:id="92"/>
    </w:p>
    <w:p w14:paraId="426DB8B7"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57D5590E" w14:textId="77777777" w:rsidTr="006B3E7A">
        <w:tc>
          <w:tcPr>
            <w:tcW w:w="9576" w:type="dxa"/>
            <w:shd w:val="clear" w:color="auto" w:fill="D9D9D9" w:themeFill="background1" w:themeFillShade="D9"/>
          </w:tcPr>
          <w:p w14:paraId="06540C57" w14:textId="77777777" w:rsidR="004E0D46" w:rsidRDefault="004E0D46" w:rsidP="006B3E7A"/>
          <w:p w14:paraId="616A207F" w14:textId="77777777" w:rsidR="004E0D46" w:rsidRDefault="004E0D46" w:rsidP="006B3E7A"/>
          <w:p w14:paraId="3F6D9F7F" w14:textId="77777777" w:rsidR="004E0D46" w:rsidRDefault="004E0D46" w:rsidP="006B3E7A"/>
          <w:p w14:paraId="6B8CB289" w14:textId="77777777" w:rsidR="004E0D46" w:rsidRDefault="004E0D46" w:rsidP="006B3E7A"/>
          <w:p w14:paraId="0FAA2516" w14:textId="77777777" w:rsidR="004E0D46" w:rsidRDefault="004E0D46" w:rsidP="006B3E7A"/>
          <w:p w14:paraId="0D5D8574" w14:textId="77777777" w:rsidR="004E0D46" w:rsidRDefault="004E0D46" w:rsidP="006B3E7A"/>
        </w:tc>
      </w:tr>
    </w:tbl>
    <w:p w14:paraId="2EC6447B" w14:textId="77777777" w:rsidR="00431E9B" w:rsidRDefault="00431E9B" w:rsidP="00431E9B">
      <w:pPr>
        <w:pStyle w:val="Heading1"/>
        <w:numPr>
          <w:ilvl w:val="0"/>
          <w:numId w:val="0"/>
        </w:numPr>
        <w:ind w:left="432" w:hanging="432"/>
      </w:pPr>
    </w:p>
    <w:p w14:paraId="073DE6B9" w14:textId="77777777" w:rsidR="00431E9B" w:rsidRDefault="00431E9B" w:rsidP="00431E9B">
      <w:pPr>
        <w:rPr>
          <w:rFonts w:eastAsia="Times New Roman" w:cs="Times New Roman"/>
          <w:sz w:val="32"/>
          <w:szCs w:val="28"/>
        </w:rPr>
      </w:pPr>
      <w:r>
        <w:br w:type="page"/>
      </w:r>
    </w:p>
    <w:p w14:paraId="6CC8F7FC" w14:textId="7E25DA58" w:rsidR="003F73F1" w:rsidRDefault="6F95456F" w:rsidP="764E4074">
      <w:pPr>
        <w:pStyle w:val="Heading1"/>
        <w:rPr>
          <w:i/>
          <w:iCs/>
          <w:sz w:val="22"/>
          <w:szCs w:val="22"/>
        </w:rPr>
      </w:pPr>
      <w:bookmarkStart w:id="93" w:name="_Toc17731533"/>
      <w:bookmarkStart w:id="94" w:name="_Toc56066122"/>
      <w:bookmarkStart w:id="95" w:name="_Toc108516221"/>
      <w:r>
        <w:lastRenderedPageBreak/>
        <w:t xml:space="preserve">Company/Organization Response to RFI </w:t>
      </w:r>
      <w:r w:rsidRPr="6F95456F">
        <w:rPr>
          <w:sz w:val="22"/>
          <w:szCs w:val="22"/>
        </w:rPr>
        <w:t>(</w:t>
      </w:r>
      <w:r w:rsidRPr="6F95456F">
        <w:rPr>
          <w:i/>
          <w:iCs/>
          <w:sz w:val="22"/>
          <w:szCs w:val="22"/>
        </w:rPr>
        <w:t>to be completed by RFI respondent)</w:t>
      </w:r>
      <w:bookmarkEnd w:id="93"/>
      <w:bookmarkEnd w:id="94"/>
      <w:bookmarkEnd w:id="95"/>
    </w:p>
    <w:p w14:paraId="0D3656C9" w14:textId="724A9D3C" w:rsidR="006D58DD" w:rsidRPr="006D58DD" w:rsidRDefault="006D58DD" w:rsidP="006D58DD">
      <w:pPr>
        <w:rPr>
          <w:i/>
          <w:iCs/>
          <w:sz w:val="28"/>
          <w:szCs w:val="28"/>
        </w:rPr>
      </w:pPr>
      <w:r w:rsidRPr="006D58DD">
        <w:rPr>
          <w:i/>
          <w:iCs/>
          <w:sz w:val="28"/>
          <w:szCs w:val="28"/>
        </w:rPr>
        <w:t xml:space="preserve">We encourage all respondents to review the </w:t>
      </w:r>
      <w:hyperlink r:id="rId22" w:history="1">
        <w:r w:rsidRPr="006D58DD">
          <w:rPr>
            <w:rStyle w:val="Hyperlink"/>
            <w:b/>
            <w:bCs/>
            <w:i/>
            <w:iCs/>
            <w:sz w:val="28"/>
            <w:szCs w:val="28"/>
          </w:rPr>
          <w:t>Enabling Technologies Consortium FAQ</w:t>
        </w:r>
      </w:hyperlink>
      <w:r w:rsidRPr="006D58DD">
        <w:rPr>
          <w:b/>
          <w:bCs/>
          <w:i/>
          <w:iCs/>
          <w:sz w:val="28"/>
          <w:szCs w:val="28"/>
        </w:rPr>
        <w:t xml:space="preserve"> </w:t>
      </w:r>
      <w:r w:rsidRPr="006D58DD">
        <w:rPr>
          <w:i/>
          <w:iCs/>
          <w:sz w:val="28"/>
          <w:szCs w:val="28"/>
        </w:rPr>
        <w:t xml:space="preserve">to aid in the development of your response to the RFI. </w:t>
      </w:r>
    </w:p>
    <w:p w14:paraId="74DE61E6" w14:textId="77777777" w:rsidR="000C4D5F" w:rsidRPr="005B2898" w:rsidRDefault="6F95456F" w:rsidP="00612F49">
      <w:pPr>
        <w:pStyle w:val="Heading2"/>
      </w:pPr>
      <w:bookmarkStart w:id="96" w:name="_Toc17731534"/>
      <w:bookmarkStart w:id="97" w:name="_Toc889134533"/>
      <w:bookmarkStart w:id="98" w:name="_Toc108516222"/>
      <w:r>
        <w:t>Proposal</w:t>
      </w:r>
      <w:bookmarkEnd w:id="96"/>
      <w:bookmarkEnd w:id="97"/>
      <w:bookmarkEnd w:id="98"/>
    </w:p>
    <w:tbl>
      <w:tblPr>
        <w:tblStyle w:val="TableGrid"/>
        <w:tblW w:w="0" w:type="auto"/>
        <w:tblLook w:val="04A0" w:firstRow="1" w:lastRow="0" w:firstColumn="1" w:lastColumn="0" w:noHBand="0" w:noVBand="1"/>
      </w:tblPr>
      <w:tblGrid>
        <w:gridCol w:w="9350"/>
      </w:tblGrid>
      <w:tr w:rsidR="007474D0" w14:paraId="557A5189" w14:textId="77777777" w:rsidTr="00E831D9">
        <w:trPr>
          <w:trHeight w:val="1872"/>
        </w:trPr>
        <w:tc>
          <w:tcPr>
            <w:tcW w:w="9576" w:type="dxa"/>
            <w:shd w:val="clear" w:color="auto" w:fill="D9D9D9" w:themeFill="background1" w:themeFillShade="D9"/>
          </w:tcPr>
          <w:p w14:paraId="125EAF5E" w14:textId="77777777" w:rsidR="007474D0" w:rsidRDefault="007474D0" w:rsidP="007474D0"/>
        </w:tc>
      </w:tr>
    </w:tbl>
    <w:p w14:paraId="5096CAF0" w14:textId="77777777" w:rsidR="007474D0" w:rsidRPr="00530F7B" w:rsidRDefault="007474D0" w:rsidP="007474D0"/>
    <w:p w14:paraId="43F42EAE" w14:textId="77777777" w:rsidR="00C35FF3" w:rsidRPr="005B2898" w:rsidRDefault="6F95456F" w:rsidP="00612F49">
      <w:pPr>
        <w:pStyle w:val="Heading2"/>
      </w:pPr>
      <w:bookmarkStart w:id="99" w:name="_Toc17731535"/>
      <w:bookmarkStart w:id="100" w:name="_Toc1195287176"/>
      <w:bookmarkStart w:id="101" w:name="_Toc108516223"/>
      <w:r>
        <w:t>Functional Requirements &amp; Specifications</w:t>
      </w:r>
      <w:bookmarkEnd w:id="99"/>
      <w:bookmarkEnd w:id="100"/>
      <w:bookmarkEnd w:id="101"/>
    </w:p>
    <w:p w14:paraId="09AFACB8" w14:textId="77777777" w:rsidR="00DA610B" w:rsidRDefault="00C35FF3" w:rsidP="0030651A">
      <w:pPr>
        <w:jc w:val="both"/>
      </w:pPr>
      <w:r>
        <w:t xml:space="preserve">Refer to the following Functional Requirements and Specifications checklist which summarizes the collective requirements and specifications by the member companies participating in the project.  </w:t>
      </w:r>
    </w:p>
    <w:p w14:paraId="3381CAB6" w14:textId="77777777" w:rsidR="00DA610B" w:rsidRDefault="00DA610B" w:rsidP="0030651A">
      <w:pPr>
        <w:jc w:val="both"/>
      </w:pPr>
    </w:p>
    <w:p w14:paraId="154A86FB" w14:textId="77777777" w:rsidR="00C35FF3" w:rsidRDefault="4011845F" w:rsidP="0030651A">
      <w:pPr>
        <w:spacing w:after="120"/>
        <w:jc w:val="both"/>
      </w:pPr>
      <w:r>
        <w:t>Based upon your proposed approach to deliver a solution, provide a response to each checklist item along with comments and a</w:t>
      </w:r>
      <w:r w:rsidR="6F4ED8BD">
        <w:t>ssign one of the following Codes to each item</w:t>
      </w:r>
      <w:r w:rsidR="30AB6A0C">
        <w:t>:</w:t>
      </w:r>
    </w:p>
    <w:tbl>
      <w:tblPr>
        <w:tblStyle w:val="TableGrid"/>
        <w:tblW w:w="0" w:type="auto"/>
        <w:tblInd w:w="720" w:type="dxa"/>
        <w:tblLook w:val="04A0" w:firstRow="1" w:lastRow="0" w:firstColumn="1" w:lastColumn="0" w:noHBand="0" w:noVBand="1"/>
      </w:tblPr>
      <w:tblGrid>
        <w:gridCol w:w="497"/>
        <w:gridCol w:w="6181"/>
      </w:tblGrid>
      <w:tr w:rsidR="00C35FF3" w14:paraId="6C112AF8" w14:textId="77777777" w:rsidTr="57BA4414">
        <w:tc>
          <w:tcPr>
            <w:tcW w:w="497" w:type="dxa"/>
          </w:tcPr>
          <w:p w14:paraId="6728FD02" w14:textId="77777777" w:rsidR="00C35FF3" w:rsidRDefault="00780876" w:rsidP="00C35FF3">
            <w:r>
              <w:t>A</w:t>
            </w:r>
          </w:p>
        </w:tc>
        <w:tc>
          <w:tcPr>
            <w:tcW w:w="6181" w:type="dxa"/>
          </w:tcPr>
          <w:p w14:paraId="2A7F2DEA" w14:textId="3C513CC8" w:rsidR="00C35FF3" w:rsidRDefault="4011845F" w:rsidP="00C35FF3">
            <w:r>
              <w:t>Current capability</w:t>
            </w:r>
          </w:p>
        </w:tc>
      </w:tr>
      <w:tr w:rsidR="00C35FF3" w14:paraId="406DD343" w14:textId="77777777" w:rsidTr="57BA4414">
        <w:tc>
          <w:tcPr>
            <w:tcW w:w="497" w:type="dxa"/>
          </w:tcPr>
          <w:p w14:paraId="69AA5870" w14:textId="77777777" w:rsidR="00C35FF3" w:rsidRDefault="00780876" w:rsidP="00C35FF3">
            <w:r>
              <w:t>B</w:t>
            </w:r>
          </w:p>
        </w:tc>
        <w:tc>
          <w:tcPr>
            <w:tcW w:w="6181" w:type="dxa"/>
          </w:tcPr>
          <w:p w14:paraId="470FB3B4" w14:textId="77777777" w:rsidR="00C35FF3" w:rsidRDefault="003B3BD9" w:rsidP="003B3BD9">
            <w:r>
              <w:t>Able to add capability as requested</w:t>
            </w:r>
          </w:p>
        </w:tc>
      </w:tr>
      <w:tr w:rsidR="00780876" w14:paraId="5AB873E5" w14:textId="77777777" w:rsidTr="57BA4414">
        <w:tc>
          <w:tcPr>
            <w:tcW w:w="497" w:type="dxa"/>
          </w:tcPr>
          <w:p w14:paraId="504E8722" w14:textId="77777777" w:rsidR="00780876" w:rsidRDefault="00780876" w:rsidP="00C35FF3">
            <w:r>
              <w:t>C</w:t>
            </w:r>
          </w:p>
        </w:tc>
        <w:tc>
          <w:tcPr>
            <w:tcW w:w="6181" w:type="dxa"/>
          </w:tcPr>
          <w:p w14:paraId="6FA2FC5D" w14:textId="77777777" w:rsidR="00780876" w:rsidRDefault="003B3BD9" w:rsidP="00C35FF3">
            <w:r>
              <w:t xml:space="preserve">Able to add capability with modification to </w:t>
            </w:r>
            <w:r w:rsidR="00BB38B5">
              <w:t xml:space="preserve">ETC </w:t>
            </w:r>
            <w:r>
              <w:t>request</w:t>
            </w:r>
          </w:p>
        </w:tc>
      </w:tr>
      <w:tr w:rsidR="003B3BD9" w14:paraId="5440E3AF" w14:textId="77777777" w:rsidTr="57BA4414">
        <w:tc>
          <w:tcPr>
            <w:tcW w:w="497" w:type="dxa"/>
          </w:tcPr>
          <w:p w14:paraId="7142F89F" w14:textId="77777777" w:rsidR="003B3BD9" w:rsidRDefault="003B3BD9" w:rsidP="00C35FF3">
            <w:r>
              <w:t>D</w:t>
            </w:r>
          </w:p>
        </w:tc>
        <w:tc>
          <w:tcPr>
            <w:tcW w:w="6181" w:type="dxa"/>
          </w:tcPr>
          <w:p w14:paraId="3148E333" w14:textId="77777777" w:rsidR="003B3BD9" w:rsidRDefault="003B3BD9" w:rsidP="00C35FF3">
            <w:r>
              <w:t>Unable to add capability</w:t>
            </w:r>
          </w:p>
        </w:tc>
      </w:tr>
    </w:tbl>
    <w:p w14:paraId="586B8757" w14:textId="77777777" w:rsidR="00C35FF3" w:rsidRDefault="00C35FF3" w:rsidP="00C35FF3"/>
    <w:tbl>
      <w:tblPr>
        <w:tblStyle w:val="TableGrid"/>
        <w:tblW w:w="9481" w:type="dxa"/>
        <w:tblLook w:val="04A0" w:firstRow="1" w:lastRow="0" w:firstColumn="1" w:lastColumn="0" w:noHBand="0" w:noVBand="1"/>
      </w:tblPr>
      <w:tblGrid>
        <w:gridCol w:w="1255"/>
        <w:gridCol w:w="3761"/>
        <w:gridCol w:w="761"/>
        <w:gridCol w:w="3704"/>
      </w:tblGrid>
      <w:tr w:rsidR="006C64D0" w:rsidRPr="006C64D0" w14:paraId="183C39FA" w14:textId="77777777" w:rsidTr="3F88A43C">
        <w:tc>
          <w:tcPr>
            <w:tcW w:w="1255" w:type="dxa"/>
            <w:shd w:val="clear" w:color="auto" w:fill="E36C0A" w:themeFill="accent6" w:themeFillShade="BF"/>
          </w:tcPr>
          <w:p w14:paraId="3033FB7C"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3761" w:type="dxa"/>
            <w:shd w:val="clear" w:color="auto" w:fill="E36C0A" w:themeFill="accent6" w:themeFillShade="BF"/>
          </w:tcPr>
          <w:p w14:paraId="55438695" w14:textId="77777777" w:rsidR="00780876" w:rsidRPr="006C64D0" w:rsidRDefault="3F88A43C" w:rsidP="003B3BD9">
            <w:pPr>
              <w:jc w:val="center"/>
              <w:rPr>
                <w:color w:val="FFFFFF" w:themeColor="background1"/>
              </w:rPr>
            </w:pPr>
            <w:r w:rsidRPr="3F88A43C">
              <w:rPr>
                <w:color w:val="FFFFFF" w:themeColor="background1"/>
              </w:rPr>
              <w:t>Requirement</w:t>
            </w:r>
          </w:p>
        </w:tc>
        <w:tc>
          <w:tcPr>
            <w:tcW w:w="761" w:type="dxa"/>
            <w:shd w:val="clear" w:color="auto" w:fill="E36C0A" w:themeFill="accent6" w:themeFillShade="BF"/>
          </w:tcPr>
          <w:p w14:paraId="1A8EE75C"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774E771B" w14:textId="77777777" w:rsidR="00780876" w:rsidRPr="006C64D0" w:rsidRDefault="00780876" w:rsidP="003B3BD9">
            <w:pPr>
              <w:jc w:val="center"/>
              <w:rPr>
                <w:color w:val="FFFFFF" w:themeColor="background1"/>
              </w:rPr>
            </w:pPr>
            <w:r w:rsidRPr="006C64D0">
              <w:rPr>
                <w:color w:val="FFFFFF" w:themeColor="background1"/>
              </w:rPr>
              <w:t>Vendor Comments</w:t>
            </w:r>
          </w:p>
        </w:tc>
      </w:tr>
      <w:tr w:rsidR="57BA4414" w14:paraId="4F8B1184" w14:textId="77777777" w:rsidTr="3F88A43C">
        <w:trPr>
          <w:trHeight w:val="720"/>
        </w:trPr>
        <w:tc>
          <w:tcPr>
            <w:tcW w:w="1255" w:type="dxa"/>
            <w:vAlign w:val="center"/>
          </w:tcPr>
          <w:p w14:paraId="7038649E" w14:textId="6D96BD46" w:rsidR="57BA4414" w:rsidRDefault="57BA4414" w:rsidP="57BA4414">
            <w:pPr>
              <w:jc w:val="center"/>
              <w:rPr>
                <w:rFonts w:eastAsia="Calibri"/>
              </w:rPr>
            </w:pPr>
            <w:r w:rsidRPr="57BA4414">
              <w:rPr>
                <w:rFonts w:eastAsia="Calibri"/>
              </w:rPr>
              <w:t>Device</w:t>
            </w:r>
          </w:p>
        </w:tc>
        <w:tc>
          <w:tcPr>
            <w:tcW w:w="3761" w:type="dxa"/>
            <w:vAlign w:val="center"/>
          </w:tcPr>
          <w:p w14:paraId="40829605" w14:textId="66B1E89A" w:rsidR="57BA4414" w:rsidRDefault="57BA4414" w:rsidP="57BA4414">
            <w:pPr>
              <w:rPr>
                <w:rFonts w:eastAsia="Calibri"/>
              </w:rPr>
            </w:pPr>
            <w:r w:rsidRPr="57BA4414">
              <w:rPr>
                <w:rFonts w:eastAsia="Calibri"/>
              </w:rPr>
              <w:t>Simple and readily accessible tool to measure sticking.</w:t>
            </w:r>
          </w:p>
        </w:tc>
        <w:tc>
          <w:tcPr>
            <w:tcW w:w="761" w:type="dxa"/>
            <w:shd w:val="clear" w:color="auto" w:fill="D9D9D9" w:themeFill="background1" w:themeFillShade="D9"/>
            <w:vAlign w:val="center"/>
          </w:tcPr>
          <w:p w14:paraId="19070B79" w14:textId="42911198" w:rsidR="57BA4414" w:rsidRDefault="57BA4414" w:rsidP="57BA4414">
            <w:pPr>
              <w:jc w:val="center"/>
              <w:rPr>
                <w:rFonts w:eastAsia="Calibri"/>
              </w:rPr>
            </w:pPr>
          </w:p>
        </w:tc>
        <w:tc>
          <w:tcPr>
            <w:tcW w:w="3704" w:type="dxa"/>
            <w:shd w:val="clear" w:color="auto" w:fill="D9D9D9" w:themeFill="background1" w:themeFillShade="D9"/>
            <w:vAlign w:val="center"/>
          </w:tcPr>
          <w:p w14:paraId="52BAC850" w14:textId="71689519" w:rsidR="57BA4414" w:rsidRDefault="57BA4414" w:rsidP="57BA4414">
            <w:pPr>
              <w:rPr>
                <w:rFonts w:eastAsia="Calibri"/>
              </w:rPr>
            </w:pPr>
          </w:p>
        </w:tc>
      </w:tr>
      <w:tr w:rsidR="57BA4414" w14:paraId="2CA74F9C" w14:textId="77777777" w:rsidTr="3F88A43C">
        <w:trPr>
          <w:trHeight w:val="720"/>
        </w:trPr>
        <w:tc>
          <w:tcPr>
            <w:tcW w:w="1255" w:type="dxa"/>
            <w:vAlign w:val="center"/>
          </w:tcPr>
          <w:p w14:paraId="11EE8C79" w14:textId="76FA9AE3" w:rsidR="57BA4414" w:rsidRDefault="57BA4414" w:rsidP="57BA4414">
            <w:pPr>
              <w:jc w:val="center"/>
              <w:rPr>
                <w:rFonts w:eastAsia="Calibri"/>
              </w:rPr>
            </w:pPr>
            <w:r w:rsidRPr="57BA4414">
              <w:rPr>
                <w:rFonts w:eastAsia="Calibri"/>
              </w:rPr>
              <w:t>Device</w:t>
            </w:r>
          </w:p>
        </w:tc>
        <w:tc>
          <w:tcPr>
            <w:tcW w:w="3761" w:type="dxa"/>
            <w:vAlign w:val="center"/>
          </w:tcPr>
          <w:p w14:paraId="6BDCC3AF" w14:textId="77F4E5F1" w:rsidR="57BA4414" w:rsidRDefault="57BA4414" w:rsidP="57BA4414">
            <w:pPr>
              <w:rPr>
                <w:rFonts w:eastAsia="Calibri"/>
              </w:rPr>
            </w:pPr>
            <w:r w:rsidRPr="57BA4414">
              <w:rPr>
                <w:rFonts w:eastAsia="Calibri"/>
              </w:rPr>
              <w:t>Detect/measure sticking with high sensitivity.</w:t>
            </w:r>
          </w:p>
        </w:tc>
        <w:tc>
          <w:tcPr>
            <w:tcW w:w="761" w:type="dxa"/>
            <w:shd w:val="clear" w:color="auto" w:fill="D9D9D9" w:themeFill="background1" w:themeFillShade="D9"/>
            <w:vAlign w:val="center"/>
          </w:tcPr>
          <w:p w14:paraId="4116211C" w14:textId="702E3550" w:rsidR="57BA4414" w:rsidRDefault="57BA4414" w:rsidP="57BA4414">
            <w:pPr>
              <w:jc w:val="center"/>
              <w:rPr>
                <w:rFonts w:eastAsia="Calibri"/>
              </w:rPr>
            </w:pPr>
          </w:p>
        </w:tc>
        <w:tc>
          <w:tcPr>
            <w:tcW w:w="3704" w:type="dxa"/>
            <w:shd w:val="clear" w:color="auto" w:fill="D9D9D9" w:themeFill="background1" w:themeFillShade="D9"/>
            <w:vAlign w:val="center"/>
          </w:tcPr>
          <w:p w14:paraId="0D8579F0" w14:textId="6BAAD4F6" w:rsidR="57BA4414" w:rsidRDefault="57BA4414" w:rsidP="57BA4414">
            <w:pPr>
              <w:rPr>
                <w:rFonts w:eastAsia="Calibri"/>
              </w:rPr>
            </w:pPr>
          </w:p>
        </w:tc>
      </w:tr>
      <w:tr w:rsidR="57BA4414" w14:paraId="38119230" w14:textId="77777777" w:rsidTr="007A1574">
        <w:trPr>
          <w:trHeight w:val="720"/>
        </w:trPr>
        <w:tc>
          <w:tcPr>
            <w:tcW w:w="1255" w:type="dxa"/>
            <w:vAlign w:val="center"/>
          </w:tcPr>
          <w:p w14:paraId="662594EE" w14:textId="395FCF70" w:rsidR="57BA4414" w:rsidRDefault="57BA4414" w:rsidP="57BA4414">
            <w:pPr>
              <w:jc w:val="center"/>
              <w:rPr>
                <w:rFonts w:eastAsia="Calibri"/>
              </w:rPr>
            </w:pPr>
            <w:r w:rsidRPr="57BA4414">
              <w:rPr>
                <w:rFonts w:eastAsia="Calibri"/>
              </w:rPr>
              <w:t>Device</w:t>
            </w:r>
          </w:p>
        </w:tc>
        <w:tc>
          <w:tcPr>
            <w:tcW w:w="3761" w:type="dxa"/>
            <w:vAlign w:val="center"/>
          </w:tcPr>
          <w:p w14:paraId="459ED764" w14:textId="2D942528" w:rsidR="57BA4414" w:rsidRDefault="57BA4414" w:rsidP="57BA4414">
            <w:pPr>
              <w:rPr>
                <w:rFonts w:eastAsia="Calibri"/>
              </w:rPr>
            </w:pPr>
            <w:r w:rsidRPr="57BA4414">
              <w:rPr>
                <w:rFonts w:eastAsia="Calibri"/>
              </w:rPr>
              <w:t>Ability to measure the relative magnitude of sticking between powder blends.</w:t>
            </w:r>
          </w:p>
        </w:tc>
        <w:tc>
          <w:tcPr>
            <w:tcW w:w="761" w:type="dxa"/>
            <w:shd w:val="clear" w:color="auto" w:fill="D9D9D9" w:themeFill="background1" w:themeFillShade="D9"/>
            <w:vAlign w:val="center"/>
          </w:tcPr>
          <w:p w14:paraId="0CC066E8" w14:textId="75968D38" w:rsidR="57BA4414" w:rsidRDefault="57BA4414" w:rsidP="57BA4414">
            <w:pPr>
              <w:jc w:val="center"/>
              <w:rPr>
                <w:rFonts w:eastAsia="Calibri"/>
              </w:rPr>
            </w:pPr>
          </w:p>
        </w:tc>
        <w:tc>
          <w:tcPr>
            <w:tcW w:w="3704" w:type="dxa"/>
            <w:shd w:val="clear" w:color="auto" w:fill="D9D9D9" w:themeFill="background1" w:themeFillShade="D9"/>
            <w:vAlign w:val="center"/>
          </w:tcPr>
          <w:p w14:paraId="04B585AB" w14:textId="59359DB9" w:rsidR="57BA4414" w:rsidRDefault="57BA4414" w:rsidP="57BA4414">
            <w:pPr>
              <w:rPr>
                <w:rFonts w:eastAsia="Calibri"/>
              </w:rPr>
            </w:pPr>
          </w:p>
        </w:tc>
      </w:tr>
      <w:tr w:rsidR="57BA4414" w14:paraId="4DCDFA54" w14:textId="77777777" w:rsidTr="007A1574">
        <w:trPr>
          <w:trHeight w:val="720"/>
        </w:trPr>
        <w:tc>
          <w:tcPr>
            <w:tcW w:w="1255" w:type="dxa"/>
            <w:vAlign w:val="center"/>
          </w:tcPr>
          <w:p w14:paraId="6D820C84" w14:textId="2B1F04D0" w:rsidR="57BA4414" w:rsidRDefault="57BA4414" w:rsidP="57BA4414">
            <w:pPr>
              <w:jc w:val="center"/>
              <w:rPr>
                <w:rFonts w:eastAsia="Calibri"/>
              </w:rPr>
            </w:pPr>
            <w:r w:rsidRPr="57BA4414">
              <w:rPr>
                <w:rFonts w:eastAsia="Calibri"/>
              </w:rPr>
              <w:t>Device</w:t>
            </w:r>
          </w:p>
        </w:tc>
        <w:tc>
          <w:tcPr>
            <w:tcW w:w="3761" w:type="dxa"/>
            <w:vAlign w:val="center"/>
          </w:tcPr>
          <w:p w14:paraId="4147C541" w14:textId="710C85B2" w:rsidR="57BA4414" w:rsidRDefault="57BA4414" w:rsidP="57BA4414">
            <w:pPr>
              <w:rPr>
                <w:rFonts w:eastAsia="Calibri"/>
              </w:rPr>
            </w:pPr>
            <w:r w:rsidRPr="57BA4414">
              <w:rPr>
                <w:rFonts w:eastAsia="Calibri"/>
              </w:rPr>
              <w:t>Ability to measure the relative magnitude of sticking with varying compaction parameters.</w:t>
            </w:r>
          </w:p>
        </w:tc>
        <w:tc>
          <w:tcPr>
            <w:tcW w:w="761" w:type="dxa"/>
            <w:shd w:val="clear" w:color="auto" w:fill="D9D9D9" w:themeFill="background1" w:themeFillShade="D9"/>
            <w:vAlign w:val="center"/>
          </w:tcPr>
          <w:p w14:paraId="5E08826D" w14:textId="5A281210" w:rsidR="57BA4414" w:rsidRDefault="57BA4414" w:rsidP="57BA4414">
            <w:pPr>
              <w:jc w:val="center"/>
              <w:rPr>
                <w:rFonts w:eastAsia="Calibri"/>
              </w:rPr>
            </w:pPr>
          </w:p>
        </w:tc>
        <w:tc>
          <w:tcPr>
            <w:tcW w:w="3704" w:type="dxa"/>
            <w:shd w:val="clear" w:color="auto" w:fill="D9D9D9" w:themeFill="background1" w:themeFillShade="D9"/>
            <w:vAlign w:val="center"/>
          </w:tcPr>
          <w:p w14:paraId="0174BC9E" w14:textId="3AABC852" w:rsidR="57BA4414" w:rsidRDefault="57BA4414" w:rsidP="57BA4414">
            <w:pPr>
              <w:rPr>
                <w:rFonts w:eastAsia="Calibri"/>
              </w:rPr>
            </w:pPr>
          </w:p>
        </w:tc>
      </w:tr>
      <w:tr w:rsidR="57BA4414" w14:paraId="0A30100C" w14:textId="77777777" w:rsidTr="3F88A43C">
        <w:trPr>
          <w:trHeight w:val="720"/>
        </w:trPr>
        <w:tc>
          <w:tcPr>
            <w:tcW w:w="1255" w:type="dxa"/>
            <w:vAlign w:val="center"/>
          </w:tcPr>
          <w:p w14:paraId="47164FFE" w14:textId="5766886F" w:rsidR="57BA4414" w:rsidRDefault="57BA4414" w:rsidP="57BA4414">
            <w:pPr>
              <w:jc w:val="center"/>
              <w:rPr>
                <w:rFonts w:eastAsia="Calibri"/>
              </w:rPr>
            </w:pPr>
            <w:r w:rsidRPr="57BA4414">
              <w:rPr>
                <w:rFonts w:eastAsia="Calibri"/>
              </w:rPr>
              <w:t>Device</w:t>
            </w:r>
          </w:p>
        </w:tc>
        <w:tc>
          <w:tcPr>
            <w:tcW w:w="3761" w:type="dxa"/>
            <w:vAlign w:val="center"/>
          </w:tcPr>
          <w:p w14:paraId="26BCD53C" w14:textId="42CF5E83" w:rsidR="57BA4414" w:rsidRDefault="57BA4414" w:rsidP="57BA4414">
            <w:pPr>
              <w:rPr>
                <w:rFonts w:eastAsia="Calibri"/>
              </w:rPr>
            </w:pPr>
            <w:r w:rsidRPr="57BA4414">
              <w:rPr>
                <w:rFonts w:eastAsia="Calibri"/>
              </w:rPr>
              <w:t>Ability to assess the propensity of sticking for a given powder with &lt;10 grams of active compound.</w:t>
            </w:r>
          </w:p>
        </w:tc>
        <w:tc>
          <w:tcPr>
            <w:tcW w:w="761" w:type="dxa"/>
            <w:shd w:val="clear" w:color="auto" w:fill="D9D9D9" w:themeFill="background1" w:themeFillShade="D9"/>
            <w:vAlign w:val="center"/>
          </w:tcPr>
          <w:p w14:paraId="20CE0715" w14:textId="2FFBA601" w:rsidR="57BA4414" w:rsidRDefault="57BA4414" w:rsidP="57BA4414">
            <w:pPr>
              <w:jc w:val="center"/>
              <w:rPr>
                <w:rFonts w:eastAsia="Calibri"/>
              </w:rPr>
            </w:pPr>
          </w:p>
        </w:tc>
        <w:tc>
          <w:tcPr>
            <w:tcW w:w="3704" w:type="dxa"/>
            <w:shd w:val="clear" w:color="auto" w:fill="D9D9D9" w:themeFill="background1" w:themeFillShade="D9"/>
            <w:vAlign w:val="center"/>
          </w:tcPr>
          <w:p w14:paraId="7CA1EBFE" w14:textId="08670369" w:rsidR="57BA4414" w:rsidRDefault="57BA4414" w:rsidP="57BA4414">
            <w:pPr>
              <w:rPr>
                <w:rFonts w:eastAsia="Calibri"/>
              </w:rPr>
            </w:pPr>
          </w:p>
        </w:tc>
      </w:tr>
      <w:tr w:rsidR="57BA4414" w14:paraId="2913631E" w14:textId="77777777" w:rsidTr="007A1574">
        <w:trPr>
          <w:trHeight w:val="720"/>
        </w:trPr>
        <w:tc>
          <w:tcPr>
            <w:tcW w:w="1255" w:type="dxa"/>
            <w:vAlign w:val="center"/>
          </w:tcPr>
          <w:p w14:paraId="0BF8B121" w14:textId="0B78827F" w:rsidR="57BA4414" w:rsidRDefault="57BA4414" w:rsidP="57BA4414">
            <w:pPr>
              <w:jc w:val="center"/>
              <w:rPr>
                <w:rFonts w:eastAsia="Calibri"/>
              </w:rPr>
            </w:pPr>
            <w:r w:rsidRPr="57BA4414">
              <w:rPr>
                <w:rFonts w:eastAsia="Calibri"/>
              </w:rPr>
              <w:t>Method</w:t>
            </w:r>
          </w:p>
        </w:tc>
        <w:tc>
          <w:tcPr>
            <w:tcW w:w="3761" w:type="dxa"/>
            <w:vAlign w:val="center"/>
          </w:tcPr>
          <w:p w14:paraId="42FB56A4" w14:textId="6F287659" w:rsidR="57BA4414" w:rsidRDefault="57BA4414" w:rsidP="57BA4414">
            <w:pPr>
              <w:rPr>
                <w:rFonts w:eastAsia="Calibri"/>
              </w:rPr>
            </w:pPr>
            <w:r w:rsidRPr="57BA4414">
              <w:rPr>
                <w:rFonts w:eastAsia="Calibri"/>
              </w:rPr>
              <w:t>Establish a method to assess consistency of baseline performance of device.</w:t>
            </w:r>
          </w:p>
        </w:tc>
        <w:tc>
          <w:tcPr>
            <w:tcW w:w="761" w:type="dxa"/>
            <w:shd w:val="clear" w:color="auto" w:fill="D9D9D9" w:themeFill="background1" w:themeFillShade="D9"/>
            <w:vAlign w:val="center"/>
          </w:tcPr>
          <w:p w14:paraId="7AC0D472" w14:textId="181BF7DC" w:rsidR="57BA4414" w:rsidRDefault="57BA4414" w:rsidP="57BA4414">
            <w:pPr>
              <w:jc w:val="center"/>
              <w:rPr>
                <w:rFonts w:eastAsia="Calibri"/>
              </w:rPr>
            </w:pPr>
          </w:p>
        </w:tc>
        <w:tc>
          <w:tcPr>
            <w:tcW w:w="3704" w:type="dxa"/>
            <w:shd w:val="clear" w:color="auto" w:fill="D9D9D9" w:themeFill="background1" w:themeFillShade="D9"/>
            <w:vAlign w:val="center"/>
          </w:tcPr>
          <w:p w14:paraId="2F6885EE" w14:textId="60D8677D" w:rsidR="57BA4414" w:rsidRDefault="57BA4414" w:rsidP="57BA4414">
            <w:pPr>
              <w:rPr>
                <w:rFonts w:eastAsia="Calibri"/>
              </w:rPr>
            </w:pPr>
          </w:p>
        </w:tc>
      </w:tr>
      <w:tr w:rsidR="57BA4414" w14:paraId="796C44A8" w14:textId="77777777" w:rsidTr="007A1574">
        <w:trPr>
          <w:trHeight w:val="720"/>
        </w:trPr>
        <w:tc>
          <w:tcPr>
            <w:tcW w:w="1255" w:type="dxa"/>
            <w:vAlign w:val="center"/>
          </w:tcPr>
          <w:p w14:paraId="21193B56" w14:textId="451DF939" w:rsidR="57BA4414" w:rsidRDefault="57BA4414" w:rsidP="57BA4414">
            <w:pPr>
              <w:jc w:val="center"/>
              <w:rPr>
                <w:rFonts w:eastAsia="Calibri"/>
              </w:rPr>
            </w:pPr>
            <w:r w:rsidRPr="57BA4414">
              <w:rPr>
                <w:rFonts w:eastAsia="Calibri"/>
              </w:rPr>
              <w:t>Method</w:t>
            </w:r>
          </w:p>
        </w:tc>
        <w:tc>
          <w:tcPr>
            <w:tcW w:w="3761" w:type="dxa"/>
            <w:vAlign w:val="center"/>
          </w:tcPr>
          <w:p w14:paraId="1395DCBA" w14:textId="5A78BA49" w:rsidR="57BA4414" w:rsidRDefault="57BA4414" w:rsidP="57BA4414">
            <w:pPr>
              <w:rPr>
                <w:rFonts w:eastAsia="Calibri"/>
              </w:rPr>
            </w:pPr>
            <w:r w:rsidRPr="57BA4414">
              <w:rPr>
                <w:rFonts w:eastAsia="Calibri"/>
              </w:rPr>
              <w:t>Establish a method specifying punch tip preparation and testing process for reproducible measurements of sticking.</w:t>
            </w:r>
          </w:p>
        </w:tc>
        <w:tc>
          <w:tcPr>
            <w:tcW w:w="761" w:type="dxa"/>
            <w:shd w:val="clear" w:color="auto" w:fill="D9D9D9" w:themeFill="background1" w:themeFillShade="D9"/>
            <w:vAlign w:val="center"/>
          </w:tcPr>
          <w:p w14:paraId="5051E620" w14:textId="1829E860" w:rsidR="57BA4414" w:rsidRDefault="57BA4414" w:rsidP="57BA4414">
            <w:pPr>
              <w:jc w:val="center"/>
              <w:rPr>
                <w:rFonts w:eastAsia="Calibri"/>
              </w:rPr>
            </w:pPr>
          </w:p>
        </w:tc>
        <w:tc>
          <w:tcPr>
            <w:tcW w:w="3704" w:type="dxa"/>
            <w:shd w:val="clear" w:color="auto" w:fill="D9D9D9" w:themeFill="background1" w:themeFillShade="D9"/>
            <w:vAlign w:val="center"/>
          </w:tcPr>
          <w:p w14:paraId="4C1744D8" w14:textId="32B1801B" w:rsidR="57BA4414" w:rsidRDefault="57BA4414" w:rsidP="57BA4414">
            <w:pPr>
              <w:rPr>
                <w:rFonts w:eastAsia="Calibri"/>
              </w:rPr>
            </w:pPr>
          </w:p>
        </w:tc>
      </w:tr>
      <w:tr w:rsidR="57BA4414" w14:paraId="3BDF3194" w14:textId="77777777" w:rsidTr="007A1574">
        <w:trPr>
          <w:trHeight w:val="720"/>
        </w:trPr>
        <w:tc>
          <w:tcPr>
            <w:tcW w:w="1255" w:type="dxa"/>
            <w:vAlign w:val="center"/>
          </w:tcPr>
          <w:p w14:paraId="3BF77F23" w14:textId="0C3C0D00" w:rsidR="57BA4414" w:rsidRDefault="57BA4414" w:rsidP="57BA4414">
            <w:pPr>
              <w:jc w:val="center"/>
              <w:rPr>
                <w:rFonts w:eastAsia="Calibri"/>
              </w:rPr>
            </w:pPr>
            <w:r w:rsidRPr="57BA4414">
              <w:rPr>
                <w:rFonts w:eastAsia="Calibri"/>
              </w:rPr>
              <w:t>Method</w:t>
            </w:r>
          </w:p>
        </w:tc>
        <w:tc>
          <w:tcPr>
            <w:tcW w:w="3761" w:type="dxa"/>
            <w:vAlign w:val="center"/>
          </w:tcPr>
          <w:p w14:paraId="0F4D6255" w14:textId="33042ACF" w:rsidR="57BA4414" w:rsidRDefault="57BA4414" w:rsidP="57BA4414">
            <w:pPr>
              <w:rPr>
                <w:rFonts w:eastAsia="Calibri"/>
              </w:rPr>
            </w:pPr>
            <w:r w:rsidRPr="57BA4414">
              <w:rPr>
                <w:rFonts w:eastAsia="Calibri"/>
              </w:rPr>
              <w:t>Ability to predict propensity of sticking during large scale tablet manufacturing.</w:t>
            </w:r>
          </w:p>
        </w:tc>
        <w:tc>
          <w:tcPr>
            <w:tcW w:w="761" w:type="dxa"/>
            <w:shd w:val="clear" w:color="auto" w:fill="D9D9D9" w:themeFill="background1" w:themeFillShade="D9"/>
            <w:vAlign w:val="center"/>
          </w:tcPr>
          <w:p w14:paraId="41955994" w14:textId="0AAB7F16" w:rsidR="57BA4414" w:rsidRDefault="57BA4414" w:rsidP="57BA4414">
            <w:pPr>
              <w:jc w:val="center"/>
              <w:rPr>
                <w:rFonts w:eastAsia="Calibri"/>
              </w:rPr>
            </w:pPr>
          </w:p>
        </w:tc>
        <w:tc>
          <w:tcPr>
            <w:tcW w:w="3704" w:type="dxa"/>
            <w:shd w:val="clear" w:color="auto" w:fill="D9D9D9" w:themeFill="background1" w:themeFillShade="D9"/>
            <w:vAlign w:val="center"/>
          </w:tcPr>
          <w:p w14:paraId="40E6FB1E" w14:textId="07402387" w:rsidR="57BA4414" w:rsidRDefault="57BA4414" w:rsidP="57BA4414">
            <w:pPr>
              <w:rPr>
                <w:rFonts w:eastAsia="Calibri"/>
              </w:rPr>
            </w:pPr>
          </w:p>
        </w:tc>
      </w:tr>
      <w:tr w:rsidR="57BA4414" w14:paraId="2162E3C9" w14:textId="77777777" w:rsidTr="3F88A43C">
        <w:trPr>
          <w:trHeight w:val="720"/>
        </w:trPr>
        <w:tc>
          <w:tcPr>
            <w:tcW w:w="1255" w:type="dxa"/>
            <w:vAlign w:val="center"/>
          </w:tcPr>
          <w:p w14:paraId="44B4F86E" w14:textId="5148B39E" w:rsidR="57BA4414" w:rsidRDefault="57BA4414" w:rsidP="57BA4414">
            <w:pPr>
              <w:jc w:val="center"/>
              <w:rPr>
                <w:rFonts w:eastAsia="Calibri"/>
              </w:rPr>
            </w:pPr>
            <w:r w:rsidRPr="57BA4414">
              <w:rPr>
                <w:rFonts w:eastAsia="Calibri"/>
              </w:rPr>
              <w:t>Software</w:t>
            </w:r>
          </w:p>
        </w:tc>
        <w:tc>
          <w:tcPr>
            <w:tcW w:w="3761" w:type="dxa"/>
            <w:vAlign w:val="center"/>
          </w:tcPr>
          <w:p w14:paraId="3EB9FC23" w14:textId="43D65A65" w:rsidR="57BA4414" w:rsidRDefault="57BA4414" w:rsidP="57BA4414">
            <w:pPr>
              <w:rPr>
                <w:rFonts w:eastAsia="Calibri"/>
              </w:rPr>
            </w:pPr>
            <w:r w:rsidRPr="57BA4414">
              <w:rPr>
                <w:rFonts w:eastAsia="Calibri"/>
              </w:rPr>
              <w:t>Any accompanying software must be readily accessible and deployable.</w:t>
            </w:r>
          </w:p>
        </w:tc>
        <w:tc>
          <w:tcPr>
            <w:tcW w:w="761" w:type="dxa"/>
            <w:shd w:val="clear" w:color="auto" w:fill="D9D9D9" w:themeFill="background1" w:themeFillShade="D9"/>
            <w:vAlign w:val="center"/>
          </w:tcPr>
          <w:p w14:paraId="3B8D1572" w14:textId="31B73147" w:rsidR="57BA4414" w:rsidRDefault="57BA4414" w:rsidP="57BA4414">
            <w:pPr>
              <w:jc w:val="center"/>
              <w:rPr>
                <w:rFonts w:eastAsia="Calibri"/>
              </w:rPr>
            </w:pPr>
          </w:p>
        </w:tc>
        <w:tc>
          <w:tcPr>
            <w:tcW w:w="3704" w:type="dxa"/>
            <w:shd w:val="clear" w:color="auto" w:fill="D9D9D9" w:themeFill="background1" w:themeFillShade="D9"/>
            <w:vAlign w:val="center"/>
          </w:tcPr>
          <w:p w14:paraId="523E4BEB" w14:textId="46BC0156" w:rsidR="57BA4414" w:rsidRDefault="57BA4414" w:rsidP="57BA4414">
            <w:pPr>
              <w:rPr>
                <w:rFonts w:eastAsia="Calibri"/>
              </w:rPr>
            </w:pPr>
          </w:p>
        </w:tc>
      </w:tr>
    </w:tbl>
    <w:p w14:paraId="6F180CEB" w14:textId="77777777" w:rsidR="00C35FF3" w:rsidRPr="005B2898" w:rsidRDefault="6F95456F" w:rsidP="00612F49">
      <w:pPr>
        <w:pStyle w:val="Heading2"/>
      </w:pPr>
      <w:bookmarkStart w:id="102" w:name="_Toc108516224"/>
      <w:bookmarkStart w:id="103" w:name="_Toc108516225"/>
      <w:bookmarkStart w:id="104" w:name="_Toc108516226"/>
      <w:bookmarkStart w:id="105" w:name="_Toc108516227"/>
      <w:bookmarkStart w:id="106" w:name="_Toc108516228"/>
      <w:bookmarkStart w:id="107" w:name="_Toc17731536"/>
      <w:bookmarkStart w:id="108" w:name="_Toc268203227"/>
      <w:bookmarkStart w:id="109" w:name="_Toc108516229"/>
      <w:bookmarkEnd w:id="102"/>
      <w:bookmarkEnd w:id="103"/>
      <w:bookmarkEnd w:id="104"/>
      <w:bookmarkEnd w:id="105"/>
      <w:bookmarkEnd w:id="106"/>
      <w:r>
        <w:t>Estimated Timeline</w:t>
      </w:r>
      <w:bookmarkEnd w:id="107"/>
      <w:bookmarkEnd w:id="108"/>
      <w:bookmarkEnd w:id="109"/>
    </w:p>
    <w:tbl>
      <w:tblPr>
        <w:tblStyle w:val="TableGrid"/>
        <w:tblW w:w="0" w:type="auto"/>
        <w:tblLook w:val="04A0" w:firstRow="1" w:lastRow="0" w:firstColumn="1" w:lastColumn="0" w:noHBand="0" w:noVBand="1"/>
      </w:tblPr>
      <w:tblGrid>
        <w:gridCol w:w="9350"/>
      </w:tblGrid>
      <w:tr w:rsidR="007474D0" w14:paraId="0E5A1118" w14:textId="77777777" w:rsidTr="006C64D0">
        <w:trPr>
          <w:trHeight w:val="1872"/>
        </w:trPr>
        <w:tc>
          <w:tcPr>
            <w:tcW w:w="9576" w:type="dxa"/>
            <w:shd w:val="clear" w:color="auto" w:fill="D9D9D9" w:themeFill="background1" w:themeFillShade="D9"/>
          </w:tcPr>
          <w:p w14:paraId="08B47786" w14:textId="77777777" w:rsidR="007474D0" w:rsidRDefault="007474D0" w:rsidP="007474D0"/>
        </w:tc>
      </w:tr>
    </w:tbl>
    <w:p w14:paraId="304E8F26" w14:textId="1BBE63AA" w:rsidR="00F3211C" w:rsidRDefault="6F95456F" w:rsidP="00612F49">
      <w:pPr>
        <w:pStyle w:val="Heading2"/>
      </w:pPr>
      <w:bookmarkStart w:id="110" w:name="_Toc17731537"/>
      <w:bookmarkStart w:id="111" w:name="_Toc1549041402"/>
      <w:bookmarkStart w:id="112" w:name="_Toc108516230"/>
      <w:r>
        <w:t>Estimated Project Cost</w:t>
      </w:r>
      <w:bookmarkEnd w:id="110"/>
      <w:bookmarkEnd w:id="111"/>
      <w:bookmarkEnd w:id="112"/>
    </w:p>
    <w:p w14:paraId="594E6B49" w14:textId="77777777" w:rsidR="00A15388" w:rsidRDefault="00A15388" w:rsidP="00A15388">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3076A59D" w14:textId="77777777" w:rsidR="00A15388" w:rsidRPr="004363D3" w:rsidRDefault="00A15388" w:rsidP="00A15388">
      <w:pPr>
        <w:pStyle w:val="ListParagraph"/>
        <w:numPr>
          <w:ilvl w:val="0"/>
          <w:numId w:val="17"/>
        </w:numPr>
        <w:jc w:val="both"/>
      </w:pPr>
      <w:r w:rsidRPr="004363D3">
        <w:lastRenderedPageBreak/>
        <w:t xml:space="preserve">Proposed budgets should be provided as </w:t>
      </w:r>
      <w:r w:rsidRPr="004363D3">
        <w:rPr>
          <w:b/>
          <w:u w:val="single"/>
        </w:rPr>
        <w:t>fixed-costs in US Dollars</w:t>
      </w:r>
      <w:r>
        <w:rPr>
          <w:b/>
          <w:u w:val="single"/>
        </w:rPr>
        <w:t>;</w:t>
      </w:r>
    </w:p>
    <w:p w14:paraId="52BC468F" w14:textId="77777777" w:rsidR="00A15388" w:rsidRDefault="00A15388" w:rsidP="00A15388">
      <w:pPr>
        <w:pStyle w:val="ListParagraph"/>
        <w:numPr>
          <w:ilvl w:val="0"/>
          <w:numId w:val="17"/>
        </w:numPr>
        <w:jc w:val="both"/>
      </w:pPr>
      <w:r>
        <w:t xml:space="preserve">When partnering with a commercial vendor, any monetary resources provided by ETC should be viewed as seed funding to supplement the total development costs with the collaborator investing as well; </w:t>
      </w:r>
    </w:p>
    <w:p w14:paraId="1BEBC394" w14:textId="77777777" w:rsidR="00A15388" w:rsidRDefault="00A15388" w:rsidP="00A15388">
      <w:pPr>
        <w:pStyle w:val="ListParagraph"/>
        <w:numPr>
          <w:ilvl w:val="0"/>
          <w:numId w:val="17"/>
        </w:numPr>
        <w:jc w:val="both"/>
      </w:pPr>
      <w:r w:rsidRPr="003D6903">
        <w:t>When partnering with an academic</w:t>
      </w:r>
      <w:r>
        <w:t xml:space="preserve"> or </w:t>
      </w:r>
      <w:r w:rsidRPr="003D6903">
        <w:t>non-profit organization</w:t>
      </w:r>
      <w:r>
        <w:t>,</w:t>
      </w:r>
      <w:r w:rsidRPr="003D6903">
        <w:t xml:space="preserve"> any monetary contributions </w:t>
      </w:r>
      <w:r>
        <w:t xml:space="preserve">requested from </w:t>
      </w:r>
      <w:r w:rsidRPr="003D6903">
        <w:t>ETC should be for the total project costs, inclusive of indirect costs</w:t>
      </w:r>
      <w:r>
        <w:t xml:space="preserve"> (i</w:t>
      </w:r>
      <w:r w:rsidRPr="003D6903">
        <w:t xml:space="preserve">.e., </w:t>
      </w:r>
      <w:r>
        <w:t>proposed costs should be</w:t>
      </w:r>
      <w:r w:rsidRPr="003D6903">
        <w:t xml:space="preserve"> inclusive of any indirect or other hidden costs</w:t>
      </w:r>
      <w:r>
        <w:t>);</w:t>
      </w:r>
    </w:p>
    <w:p w14:paraId="3EBAC042" w14:textId="77777777" w:rsidR="00A15388" w:rsidRPr="003D6903" w:rsidRDefault="00A15388" w:rsidP="00A15388">
      <w:pPr>
        <w:pStyle w:val="ListParagraph"/>
        <w:numPr>
          <w:ilvl w:val="0"/>
          <w:numId w:val="17"/>
        </w:numPr>
        <w:jc w:val="both"/>
      </w:pPr>
      <w:r>
        <w:t>Include a payment schedule, based upon time from project start and/or milestones.</w:t>
      </w:r>
    </w:p>
    <w:p w14:paraId="1D6E865C" w14:textId="77777777" w:rsidR="00A15388" w:rsidRDefault="00A15388" w:rsidP="00A15388">
      <w:pPr>
        <w:pStyle w:val="ListParagraph"/>
        <w:jc w:val="both"/>
      </w:pPr>
    </w:p>
    <w:p w14:paraId="34253DDB" w14:textId="77777777" w:rsidR="00A15388" w:rsidRPr="004504C7" w:rsidRDefault="00A15388" w:rsidP="00A15388">
      <w:pPr>
        <w:ind w:left="720"/>
        <w:jc w:val="both"/>
      </w:pPr>
      <w:r>
        <w:t>Please describe below project costs, including not only the total project costs but also costs to be paid by ETC and any costs borne by your organization. </w:t>
      </w:r>
    </w:p>
    <w:p w14:paraId="7202323E" w14:textId="77777777" w:rsidR="00A15388" w:rsidRPr="00A15388" w:rsidRDefault="00A15388" w:rsidP="005219C3"/>
    <w:tbl>
      <w:tblPr>
        <w:tblStyle w:val="TableGrid"/>
        <w:tblW w:w="0" w:type="auto"/>
        <w:tblLook w:val="04A0" w:firstRow="1" w:lastRow="0" w:firstColumn="1" w:lastColumn="0" w:noHBand="0" w:noVBand="1"/>
      </w:tblPr>
      <w:tblGrid>
        <w:gridCol w:w="9350"/>
      </w:tblGrid>
      <w:tr w:rsidR="007474D0" w14:paraId="4FD0D118" w14:textId="77777777" w:rsidTr="00A15388">
        <w:trPr>
          <w:trHeight w:val="1872"/>
        </w:trPr>
        <w:tc>
          <w:tcPr>
            <w:tcW w:w="9350" w:type="dxa"/>
            <w:shd w:val="clear" w:color="auto" w:fill="D9D9D9" w:themeFill="background1" w:themeFillShade="D9"/>
          </w:tcPr>
          <w:p w14:paraId="50D67EF1" w14:textId="77777777" w:rsidR="007474D0" w:rsidRDefault="007474D0" w:rsidP="007474D0"/>
        </w:tc>
      </w:tr>
    </w:tbl>
    <w:p w14:paraId="0214341C" w14:textId="77777777" w:rsidR="00A15388" w:rsidRDefault="00A15388" w:rsidP="00A15388">
      <w:pPr>
        <w:pStyle w:val="Heading2"/>
      </w:pPr>
      <w:bookmarkStart w:id="113" w:name="_Toc99118084"/>
      <w:bookmarkStart w:id="114" w:name="_Toc108516231"/>
      <w:r>
        <w:t>Commercialization and Support</w:t>
      </w:r>
      <w:bookmarkEnd w:id="113"/>
      <w:bookmarkEnd w:id="114"/>
    </w:p>
    <w:p w14:paraId="5C1FBC3C" w14:textId="77777777" w:rsidR="00A15388" w:rsidRDefault="00A15388" w:rsidP="00A15388">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48852E21" w14:textId="77777777" w:rsidR="00A15388" w:rsidRDefault="00A15388" w:rsidP="00A15388">
      <w:pPr>
        <w:pStyle w:val="ListParagraph"/>
        <w:numPr>
          <w:ilvl w:val="0"/>
          <w:numId w:val="18"/>
        </w:numPr>
        <w:jc w:val="both"/>
      </w:pPr>
      <w:r>
        <w:t xml:space="preserve">With most projects, all commercialization rights will reside with the collaborator; </w:t>
      </w:r>
    </w:p>
    <w:p w14:paraId="38477AC9" w14:textId="77777777" w:rsidR="00A15388" w:rsidRDefault="00A15388" w:rsidP="00A15388">
      <w:pPr>
        <w:pStyle w:val="ListParagraph"/>
        <w:numPr>
          <w:ilvl w:val="0"/>
          <w:numId w:val="18"/>
        </w:numPr>
        <w:jc w:val="both"/>
      </w:pPr>
      <w:r>
        <w:t>ETC will not assume ownership of any intellectual property (IP) developed by the collaborator or expect royalties from future commercial sales.</w:t>
      </w:r>
    </w:p>
    <w:p w14:paraId="293E3FD9" w14:textId="77777777" w:rsidR="00A15388" w:rsidRDefault="00A15388" w:rsidP="00A15388">
      <w:pPr>
        <w:ind w:left="720"/>
        <w:jc w:val="both"/>
      </w:pPr>
    </w:p>
    <w:p w14:paraId="54241E9B" w14:textId="77777777" w:rsidR="00A15388" w:rsidRDefault="00A15388" w:rsidP="00A15388">
      <w:pPr>
        <w:ind w:left="720"/>
        <w:jc w:val="both"/>
      </w:pPr>
      <w:r>
        <w:t>Please describe your organization’s plans for commercialization and support of this technology following the successful conclusion of this project.  If your organization is not a commercial entity (e.g., academic or non-profit), please describe any plans related to the availability of the technology following the successful conclusion of the project.  Note that f</w:t>
      </w:r>
      <w:r w:rsidRPr="005A70C4">
        <w:t xml:space="preserve">or projects where there isn’t an expectation of a commercial product or service offering, (e.g., </w:t>
      </w:r>
      <w:r>
        <w:t>r</w:t>
      </w:r>
      <w:r w:rsidRPr="005A70C4">
        <w:t xml:space="preserve">esearch and </w:t>
      </w:r>
      <w:r>
        <w:t>d</w:t>
      </w:r>
      <w:r w:rsidRPr="005A70C4">
        <w:t>evelopment project</w:t>
      </w:r>
      <w:r>
        <w:t>, services-only project</w:t>
      </w:r>
      <w:r w:rsidRPr="005A70C4">
        <w:t>)</w:t>
      </w:r>
      <w:r>
        <w:t xml:space="preserve"> it is expected that each ETC member participating in this project </w:t>
      </w:r>
      <w:r w:rsidRPr="005A70C4">
        <w:t xml:space="preserve">will be provided a non-exclusive, royalty-free license to </w:t>
      </w:r>
      <w:r>
        <w:t xml:space="preserve">the output of the project and </w:t>
      </w:r>
      <w:r w:rsidRPr="005A70C4">
        <w:t>any new Project IP developed under this project for commercial purposes</w:t>
      </w:r>
      <w:r>
        <w:t xml:space="preserve">.  </w:t>
      </w:r>
    </w:p>
    <w:tbl>
      <w:tblPr>
        <w:tblStyle w:val="TableGrid"/>
        <w:tblpPr w:leftFromText="187" w:rightFromText="187" w:vertAnchor="text" w:tblpY="1"/>
        <w:tblW w:w="0" w:type="auto"/>
        <w:tblLook w:val="04A0" w:firstRow="1" w:lastRow="0" w:firstColumn="1" w:lastColumn="0" w:noHBand="0" w:noVBand="1"/>
      </w:tblPr>
      <w:tblGrid>
        <w:gridCol w:w="9350"/>
      </w:tblGrid>
      <w:tr w:rsidR="00A15388" w14:paraId="6D628417" w14:textId="77777777" w:rsidTr="00B76A0D">
        <w:trPr>
          <w:trHeight w:val="1872"/>
        </w:trPr>
        <w:tc>
          <w:tcPr>
            <w:tcW w:w="9350" w:type="dxa"/>
            <w:shd w:val="clear" w:color="auto" w:fill="D9D9D9" w:themeFill="background1" w:themeFillShade="D9"/>
          </w:tcPr>
          <w:p w14:paraId="08B6F1AF" w14:textId="77777777" w:rsidR="00A15388" w:rsidRDefault="00A15388" w:rsidP="00B76A0D"/>
        </w:tc>
      </w:tr>
    </w:tbl>
    <w:p w14:paraId="18F274FD" w14:textId="77777777" w:rsidR="007474D0" w:rsidRPr="00530F7B" w:rsidRDefault="007474D0" w:rsidP="007474D0"/>
    <w:sectPr w:rsidR="007474D0" w:rsidRPr="00530F7B" w:rsidSect="00E3438F">
      <w:headerReference w:type="default" r:id="rId23"/>
      <w:footerReference w:type="default" r:id="rId24"/>
      <w:footerReference w:type="first" r:id="rId25"/>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56B1" w14:textId="77777777" w:rsidR="002C2437" w:rsidRDefault="002C2437" w:rsidP="00DB6FED">
      <w:r>
        <w:separator/>
      </w:r>
    </w:p>
  </w:endnote>
  <w:endnote w:type="continuationSeparator" w:id="0">
    <w:p w14:paraId="740733F8" w14:textId="77777777" w:rsidR="002C2437" w:rsidRDefault="002C2437"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5C7C3" w14:textId="44870C99" w:rsidR="00951855" w:rsidRDefault="00951855" w:rsidP="00E3438F">
    <w:pPr>
      <w:pStyle w:val="Footer"/>
      <w:tabs>
        <w:tab w:val="clear" w:pos="9360"/>
        <w:tab w:val="right" w:pos="9990"/>
      </w:tabs>
      <w:spacing w:line="200" w:lineRule="exact"/>
      <w:ind w:left="-720"/>
      <w:rPr>
        <w:i/>
        <w:sz w:val="20"/>
      </w:rPr>
    </w:pPr>
    <w:r w:rsidRPr="0017424B">
      <w:rPr>
        <w:i/>
      </w:rPr>
      <w:t>©</w:t>
    </w:r>
    <w:r w:rsidR="00550FB0" w:rsidRPr="0017424B">
      <w:rPr>
        <w:i/>
      </w:rPr>
      <w:t>20</w:t>
    </w:r>
    <w:r w:rsidR="00550FB0">
      <w:rPr>
        <w:i/>
      </w:rPr>
      <w:t>22</w:t>
    </w:r>
    <w:r w:rsidR="00550FB0" w:rsidRPr="0017424B">
      <w:rPr>
        <w:i/>
      </w:rPr>
      <w:t xml:space="preserve"> </w:t>
    </w:r>
    <w:r w:rsidRPr="0017424B">
      <w:rPr>
        <w:i/>
      </w:rPr>
      <w:t>Enabling Technologies Consortium</w:t>
    </w:r>
    <w:r>
      <w:rPr>
        <w:i/>
      </w:rPr>
      <w:t>™</w:t>
    </w:r>
    <w:r>
      <w:rPr>
        <w:i/>
      </w:rPr>
      <w:tab/>
    </w:r>
    <w:r>
      <w:rPr>
        <w:i/>
      </w:rPr>
      <w:tab/>
    </w:r>
    <w:r>
      <w:rPr>
        <w:i/>
        <w:sz w:val="20"/>
      </w:rPr>
      <w:t>V</w:t>
    </w:r>
    <w:r w:rsidRPr="00863A8B">
      <w:rPr>
        <w:i/>
        <w:sz w:val="20"/>
      </w:rPr>
      <w:t xml:space="preserve">ersion Dated </w:t>
    </w:r>
    <w:r w:rsidR="00550FB0">
      <w:rPr>
        <w:i/>
        <w:sz w:val="20"/>
      </w:rPr>
      <w:t>July 12,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1371" w14:textId="77777777" w:rsidR="00951855" w:rsidRDefault="00951855" w:rsidP="00E55AF2">
    <w:pPr>
      <w:pStyle w:val="Footer"/>
      <w:rPr>
        <w:i/>
      </w:rPr>
    </w:pPr>
    <w:r w:rsidRPr="0017424B">
      <w:rPr>
        <w:i/>
      </w:rPr>
      <w:t>©201</w:t>
    </w:r>
    <w:r>
      <w:rPr>
        <w:i/>
      </w:rPr>
      <w:t>6</w:t>
    </w:r>
    <w:r w:rsidRPr="0017424B">
      <w:rPr>
        <w:i/>
      </w:rPr>
      <w:t xml:space="preserve"> Enabling Technologies Consortium</w:t>
    </w:r>
    <w:r>
      <w:rPr>
        <w:i/>
      </w:rPr>
      <w:t>™</w:t>
    </w:r>
  </w:p>
  <w:p w14:paraId="580AC731" w14:textId="77777777" w:rsidR="00951855" w:rsidRDefault="00951855"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543E" w14:textId="77777777" w:rsidR="002C2437" w:rsidRDefault="002C2437" w:rsidP="00DB6FED">
      <w:r>
        <w:separator/>
      </w:r>
    </w:p>
  </w:footnote>
  <w:footnote w:type="continuationSeparator" w:id="0">
    <w:p w14:paraId="0DD3C229" w14:textId="77777777" w:rsidR="002C2437" w:rsidRDefault="002C2437"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2794" w14:textId="2D438D03" w:rsidR="00951855" w:rsidRDefault="00951855" w:rsidP="00E14D75">
    <w:pPr>
      <w:pStyle w:val="Header"/>
      <w:tabs>
        <w:tab w:val="clear" w:pos="9360"/>
        <w:tab w:val="right" w:pos="9990"/>
      </w:tabs>
      <w:ind w:left="-720"/>
    </w:pPr>
    <w:r w:rsidRPr="0017424B">
      <w:t>Enabling Technologies Consortium</w:t>
    </w:r>
    <w:r>
      <w:t>™</w:t>
    </w:r>
    <w:r w:rsidRPr="0017424B">
      <w:tab/>
    </w:r>
    <w:r w:rsidRPr="0017424B">
      <w:tab/>
    </w:r>
    <w:r w:rsidR="00550FB0">
      <w:rPr>
        <w:color w:val="000000" w:themeColor="text1"/>
      </w:rPr>
      <w:t>Sticking Assessment Tool</w:t>
    </w:r>
    <w:r>
      <w:t xml:space="preserve">- </w:t>
    </w:r>
    <w:r w:rsidRPr="0017424B">
      <w:t>RFI</w:t>
    </w:r>
  </w:p>
  <w:p w14:paraId="62514110" w14:textId="360C5CB0" w:rsidR="00951855" w:rsidRPr="0017424B" w:rsidRDefault="002C2437" w:rsidP="00E14D75">
    <w:pPr>
      <w:pStyle w:val="Header"/>
      <w:tabs>
        <w:tab w:val="clear" w:pos="9360"/>
        <w:tab w:val="right" w:pos="9990"/>
      </w:tabs>
      <w:ind w:right="-630"/>
      <w:jc w:val="right"/>
    </w:pPr>
    <w:sdt>
      <w:sdtPr>
        <w:id w:val="-754979642"/>
        <w:docPartObj>
          <w:docPartGallery w:val="Page Numbers (Top of Page)"/>
          <w:docPartUnique/>
        </w:docPartObj>
      </w:sdtPr>
      <w:sdtEndPr/>
      <w:sdtContent>
        <w:r w:rsidR="00951855">
          <w:t xml:space="preserve">Page </w:t>
        </w:r>
        <w:r w:rsidR="00951855" w:rsidRPr="006C64D0">
          <w:rPr>
            <w:bCs/>
          </w:rPr>
          <w:fldChar w:fldCharType="begin"/>
        </w:r>
        <w:r w:rsidR="00951855" w:rsidRPr="006C64D0">
          <w:rPr>
            <w:bCs/>
          </w:rPr>
          <w:instrText xml:space="preserve"> PAGE </w:instrText>
        </w:r>
        <w:r w:rsidR="00951855" w:rsidRPr="006C64D0">
          <w:rPr>
            <w:bCs/>
          </w:rPr>
          <w:fldChar w:fldCharType="separate"/>
        </w:r>
        <w:r w:rsidR="00F74498">
          <w:rPr>
            <w:bCs/>
            <w:noProof/>
          </w:rPr>
          <w:t>4</w:t>
        </w:r>
        <w:r w:rsidR="00951855" w:rsidRPr="006C64D0">
          <w:rPr>
            <w:bCs/>
          </w:rPr>
          <w:fldChar w:fldCharType="end"/>
        </w:r>
        <w:r w:rsidR="00951855">
          <w:t xml:space="preserve"> of </w:t>
        </w:r>
        <w:r w:rsidR="00951855" w:rsidRPr="006C64D0">
          <w:rPr>
            <w:bCs/>
          </w:rPr>
          <w:fldChar w:fldCharType="begin"/>
        </w:r>
        <w:r w:rsidR="00951855" w:rsidRPr="006C64D0">
          <w:rPr>
            <w:bCs/>
          </w:rPr>
          <w:instrText xml:space="preserve"> NUMPAGES  </w:instrText>
        </w:r>
        <w:r w:rsidR="00951855" w:rsidRPr="006C64D0">
          <w:rPr>
            <w:bCs/>
          </w:rPr>
          <w:fldChar w:fldCharType="separate"/>
        </w:r>
        <w:r w:rsidR="00F74498">
          <w:rPr>
            <w:bCs/>
            <w:noProof/>
          </w:rPr>
          <w:t>13</w:t>
        </w:r>
        <w:r w:rsidR="00951855" w:rsidRPr="006C64D0">
          <w:rPr>
            <w:bCs/>
          </w:rPr>
          <w:fldChar w:fldCharType="end"/>
        </w:r>
      </w:sdtContent>
    </w:sdt>
  </w:p>
  <w:p w14:paraId="6239FD05" w14:textId="77777777" w:rsidR="00951855" w:rsidRPr="0017424B" w:rsidRDefault="00951855" w:rsidP="006C64D0">
    <w:pPr>
      <w:pStyle w:val="Header"/>
      <w:jc w:val="right"/>
    </w:pPr>
  </w:p>
</w:hdr>
</file>

<file path=word/intelligence.xml><?xml version="1.0" encoding="utf-8"?>
<int:Intelligence xmlns:int="http://schemas.microsoft.com/office/intelligence/2019/intelligence">
  <int:IntelligenceSettings/>
  <int:Manifest>
    <int:WordHash hashCode="mHjjYihesxTP26" id="olFfKjlQ"/>
  </int:Manifest>
  <int:Observations>
    <int:Content id="olFfKjl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F2D"/>
    <w:multiLevelType w:val="hybridMultilevel"/>
    <w:tmpl w:val="06B8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13C81F1F"/>
    <w:multiLevelType w:val="hybridMultilevel"/>
    <w:tmpl w:val="1C1E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644C3"/>
    <w:multiLevelType w:val="hybridMultilevel"/>
    <w:tmpl w:val="CB7C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D448F"/>
    <w:multiLevelType w:val="hybridMultilevel"/>
    <w:tmpl w:val="C4C4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9" w15:restartNumberingAfterBreak="0">
    <w:nsid w:val="2DA70B8D"/>
    <w:multiLevelType w:val="hybridMultilevel"/>
    <w:tmpl w:val="A95A7A14"/>
    <w:lvl w:ilvl="0" w:tplc="AE0EFFA6">
      <w:start w:val="1"/>
      <w:numFmt w:val="decimal"/>
      <w:lvlText w:val="%1."/>
      <w:lvlJc w:val="left"/>
      <w:pPr>
        <w:ind w:left="720" w:hanging="360"/>
      </w:pPr>
    </w:lvl>
    <w:lvl w:ilvl="1" w:tplc="3E10372C">
      <w:start w:val="1"/>
      <w:numFmt w:val="lowerLetter"/>
      <w:lvlText w:val="%2."/>
      <w:lvlJc w:val="left"/>
      <w:pPr>
        <w:ind w:left="1440" w:hanging="360"/>
      </w:pPr>
    </w:lvl>
    <w:lvl w:ilvl="2" w:tplc="EE3E70E2">
      <w:start w:val="1"/>
      <w:numFmt w:val="lowerRoman"/>
      <w:lvlText w:val="%3."/>
      <w:lvlJc w:val="right"/>
      <w:pPr>
        <w:ind w:left="2160" w:hanging="180"/>
      </w:pPr>
    </w:lvl>
    <w:lvl w:ilvl="3" w:tplc="098A7250">
      <w:start w:val="1"/>
      <w:numFmt w:val="decimal"/>
      <w:lvlText w:val="%4."/>
      <w:lvlJc w:val="left"/>
      <w:pPr>
        <w:ind w:left="2880" w:hanging="360"/>
      </w:pPr>
    </w:lvl>
    <w:lvl w:ilvl="4" w:tplc="FDDA453C">
      <w:start w:val="1"/>
      <w:numFmt w:val="lowerLetter"/>
      <w:lvlText w:val="%5."/>
      <w:lvlJc w:val="left"/>
      <w:pPr>
        <w:ind w:left="3600" w:hanging="360"/>
      </w:pPr>
    </w:lvl>
    <w:lvl w:ilvl="5" w:tplc="9F5C1DDC">
      <w:start w:val="1"/>
      <w:numFmt w:val="lowerRoman"/>
      <w:lvlText w:val="%6."/>
      <w:lvlJc w:val="right"/>
      <w:pPr>
        <w:ind w:left="4320" w:hanging="180"/>
      </w:pPr>
    </w:lvl>
    <w:lvl w:ilvl="6" w:tplc="CAD85126">
      <w:start w:val="1"/>
      <w:numFmt w:val="decimal"/>
      <w:lvlText w:val="%7."/>
      <w:lvlJc w:val="left"/>
      <w:pPr>
        <w:ind w:left="5040" w:hanging="360"/>
      </w:pPr>
    </w:lvl>
    <w:lvl w:ilvl="7" w:tplc="795AF2D6">
      <w:start w:val="1"/>
      <w:numFmt w:val="lowerLetter"/>
      <w:lvlText w:val="%8."/>
      <w:lvlJc w:val="left"/>
      <w:pPr>
        <w:ind w:left="5760" w:hanging="360"/>
      </w:pPr>
    </w:lvl>
    <w:lvl w:ilvl="8" w:tplc="B0EE05CC">
      <w:start w:val="1"/>
      <w:numFmt w:val="lowerRoman"/>
      <w:lvlText w:val="%9."/>
      <w:lvlJc w:val="right"/>
      <w:pPr>
        <w:ind w:left="6480" w:hanging="180"/>
      </w:pPr>
    </w:lvl>
  </w:abstractNum>
  <w:abstractNum w:abstractNumId="10" w15:restartNumberingAfterBreak="0">
    <w:nsid w:val="2F1D3A0A"/>
    <w:multiLevelType w:val="hybridMultilevel"/>
    <w:tmpl w:val="9556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E6986"/>
    <w:multiLevelType w:val="hybridMultilevel"/>
    <w:tmpl w:val="13865E4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1B3567"/>
    <w:multiLevelType w:val="hybridMultilevel"/>
    <w:tmpl w:val="1746235A"/>
    <w:lvl w:ilvl="0" w:tplc="0807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1"/>
  </w:num>
  <w:num w:numId="6">
    <w:abstractNumId w:val="3"/>
  </w:num>
  <w:num w:numId="7">
    <w:abstractNumId w:val="12"/>
  </w:num>
  <w:num w:numId="8">
    <w:abstractNumId w:val="14"/>
  </w:num>
  <w:num w:numId="9">
    <w:abstractNumId w:val="0"/>
  </w:num>
  <w:num w:numId="10">
    <w:abstractNumId w:val="18"/>
  </w:num>
  <w:num w:numId="11">
    <w:abstractNumId w:val="6"/>
  </w:num>
  <w:num w:numId="12">
    <w:abstractNumId w:val="7"/>
  </w:num>
  <w:num w:numId="13">
    <w:abstractNumId w:val="5"/>
  </w:num>
  <w:num w:numId="14">
    <w:abstractNumId w:val="10"/>
  </w:num>
  <w:num w:numId="15">
    <w:abstractNumId w:val="16"/>
  </w:num>
  <w:num w:numId="16">
    <w:abstractNumId w:val="2"/>
  </w:num>
  <w:num w:numId="17">
    <w:abstractNumId w:val="11"/>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Sticking Tool\ETC Sticking Assessment Tool RFI (JV Comments).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3055"/>
    <w:rsid w:val="0000696F"/>
    <w:rsid w:val="00015E1B"/>
    <w:rsid w:val="0001666D"/>
    <w:rsid w:val="000169EC"/>
    <w:rsid w:val="00017A06"/>
    <w:rsid w:val="000207AC"/>
    <w:rsid w:val="00020A26"/>
    <w:rsid w:val="00021088"/>
    <w:rsid w:val="000258DA"/>
    <w:rsid w:val="00030649"/>
    <w:rsid w:val="00034A4B"/>
    <w:rsid w:val="00034B26"/>
    <w:rsid w:val="00048C51"/>
    <w:rsid w:val="00050100"/>
    <w:rsid w:val="0005587D"/>
    <w:rsid w:val="00060D4C"/>
    <w:rsid w:val="000712FB"/>
    <w:rsid w:val="000747C6"/>
    <w:rsid w:val="00087317"/>
    <w:rsid w:val="00090801"/>
    <w:rsid w:val="000A3271"/>
    <w:rsid w:val="000A4BED"/>
    <w:rsid w:val="000C4384"/>
    <w:rsid w:val="000C4D5F"/>
    <w:rsid w:val="000F3A7D"/>
    <w:rsid w:val="001073D5"/>
    <w:rsid w:val="00107F9C"/>
    <w:rsid w:val="001102F1"/>
    <w:rsid w:val="00113507"/>
    <w:rsid w:val="00117842"/>
    <w:rsid w:val="0012239B"/>
    <w:rsid w:val="00125CD2"/>
    <w:rsid w:val="00140909"/>
    <w:rsid w:val="001579C3"/>
    <w:rsid w:val="001652A5"/>
    <w:rsid w:val="00166FD8"/>
    <w:rsid w:val="0016732F"/>
    <w:rsid w:val="00167982"/>
    <w:rsid w:val="0017424B"/>
    <w:rsid w:val="00176F46"/>
    <w:rsid w:val="0018202C"/>
    <w:rsid w:val="0018268D"/>
    <w:rsid w:val="0019669C"/>
    <w:rsid w:val="001A0A3D"/>
    <w:rsid w:val="001A2959"/>
    <w:rsid w:val="001A665F"/>
    <w:rsid w:val="001B5091"/>
    <w:rsid w:val="001B7963"/>
    <w:rsid w:val="001C000D"/>
    <w:rsid w:val="001C17C4"/>
    <w:rsid w:val="001C57D4"/>
    <w:rsid w:val="001E013E"/>
    <w:rsid w:val="001E36D9"/>
    <w:rsid w:val="001F3BB0"/>
    <w:rsid w:val="00220B57"/>
    <w:rsid w:val="00222895"/>
    <w:rsid w:val="00244DDF"/>
    <w:rsid w:val="00245326"/>
    <w:rsid w:val="00254DF9"/>
    <w:rsid w:val="00256463"/>
    <w:rsid w:val="0025673B"/>
    <w:rsid w:val="002618B6"/>
    <w:rsid w:val="00271B44"/>
    <w:rsid w:val="002747BB"/>
    <w:rsid w:val="0028520D"/>
    <w:rsid w:val="00286DC9"/>
    <w:rsid w:val="00295455"/>
    <w:rsid w:val="002966E7"/>
    <w:rsid w:val="002B68B5"/>
    <w:rsid w:val="002C2437"/>
    <w:rsid w:val="002E185B"/>
    <w:rsid w:val="002F585C"/>
    <w:rsid w:val="00304DA7"/>
    <w:rsid w:val="0030651A"/>
    <w:rsid w:val="003126AF"/>
    <w:rsid w:val="00313FF7"/>
    <w:rsid w:val="00324355"/>
    <w:rsid w:val="003411C2"/>
    <w:rsid w:val="00342B25"/>
    <w:rsid w:val="0035165F"/>
    <w:rsid w:val="003667C7"/>
    <w:rsid w:val="003724C3"/>
    <w:rsid w:val="003729CB"/>
    <w:rsid w:val="00381BCA"/>
    <w:rsid w:val="003866F4"/>
    <w:rsid w:val="003A4041"/>
    <w:rsid w:val="003B2215"/>
    <w:rsid w:val="003B3BD9"/>
    <w:rsid w:val="003B564E"/>
    <w:rsid w:val="003B6D27"/>
    <w:rsid w:val="003C2F70"/>
    <w:rsid w:val="003D0260"/>
    <w:rsid w:val="003D7E8C"/>
    <w:rsid w:val="003E000E"/>
    <w:rsid w:val="003F73F1"/>
    <w:rsid w:val="004070D7"/>
    <w:rsid w:val="00411238"/>
    <w:rsid w:val="0041230A"/>
    <w:rsid w:val="00423585"/>
    <w:rsid w:val="0042412B"/>
    <w:rsid w:val="00426B16"/>
    <w:rsid w:val="00431E9B"/>
    <w:rsid w:val="004554C2"/>
    <w:rsid w:val="004C11B8"/>
    <w:rsid w:val="004C14EF"/>
    <w:rsid w:val="004C2289"/>
    <w:rsid w:val="004D20BD"/>
    <w:rsid w:val="004E0D46"/>
    <w:rsid w:val="004E63DA"/>
    <w:rsid w:val="005011D2"/>
    <w:rsid w:val="00502124"/>
    <w:rsid w:val="0051017A"/>
    <w:rsid w:val="00514B8C"/>
    <w:rsid w:val="00516E52"/>
    <w:rsid w:val="005217CC"/>
    <w:rsid w:val="005219C3"/>
    <w:rsid w:val="00530F7B"/>
    <w:rsid w:val="00534AEF"/>
    <w:rsid w:val="00535684"/>
    <w:rsid w:val="005410F0"/>
    <w:rsid w:val="005442E0"/>
    <w:rsid w:val="00545C63"/>
    <w:rsid w:val="00550FB0"/>
    <w:rsid w:val="00570E73"/>
    <w:rsid w:val="00572065"/>
    <w:rsid w:val="005720DA"/>
    <w:rsid w:val="005774A0"/>
    <w:rsid w:val="005834FB"/>
    <w:rsid w:val="00583715"/>
    <w:rsid w:val="00590D96"/>
    <w:rsid w:val="005B2898"/>
    <w:rsid w:val="005B399A"/>
    <w:rsid w:val="005C3D3D"/>
    <w:rsid w:val="005D6A7B"/>
    <w:rsid w:val="005D70EA"/>
    <w:rsid w:val="005E59E0"/>
    <w:rsid w:val="005F4ECE"/>
    <w:rsid w:val="005F6ED1"/>
    <w:rsid w:val="00605DD7"/>
    <w:rsid w:val="00606AC5"/>
    <w:rsid w:val="00607359"/>
    <w:rsid w:val="0061255B"/>
    <w:rsid w:val="00612F49"/>
    <w:rsid w:val="0063211F"/>
    <w:rsid w:val="00647273"/>
    <w:rsid w:val="00653E75"/>
    <w:rsid w:val="00666719"/>
    <w:rsid w:val="00686B90"/>
    <w:rsid w:val="00690748"/>
    <w:rsid w:val="006A02F9"/>
    <w:rsid w:val="006B29CC"/>
    <w:rsid w:val="006B3E7A"/>
    <w:rsid w:val="006B717F"/>
    <w:rsid w:val="006C5E1E"/>
    <w:rsid w:val="006C64D0"/>
    <w:rsid w:val="006D58DD"/>
    <w:rsid w:val="006E4CAF"/>
    <w:rsid w:val="006E4DC6"/>
    <w:rsid w:val="00710596"/>
    <w:rsid w:val="00713BB9"/>
    <w:rsid w:val="007245B8"/>
    <w:rsid w:val="007474D0"/>
    <w:rsid w:val="0075491F"/>
    <w:rsid w:val="007576AB"/>
    <w:rsid w:val="007643BF"/>
    <w:rsid w:val="00770E7E"/>
    <w:rsid w:val="00775DAE"/>
    <w:rsid w:val="007804B5"/>
    <w:rsid w:val="00780876"/>
    <w:rsid w:val="0078432C"/>
    <w:rsid w:val="0078525E"/>
    <w:rsid w:val="0079761E"/>
    <w:rsid w:val="007A1574"/>
    <w:rsid w:val="007A4AE0"/>
    <w:rsid w:val="007A7DA5"/>
    <w:rsid w:val="007B0BE0"/>
    <w:rsid w:val="007B3E0A"/>
    <w:rsid w:val="007C1F92"/>
    <w:rsid w:val="007C3713"/>
    <w:rsid w:val="007C3CBC"/>
    <w:rsid w:val="007E03F7"/>
    <w:rsid w:val="007E6272"/>
    <w:rsid w:val="007F168D"/>
    <w:rsid w:val="007F26EB"/>
    <w:rsid w:val="007F54BE"/>
    <w:rsid w:val="008004C4"/>
    <w:rsid w:val="00800F24"/>
    <w:rsid w:val="00815579"/>
    <w:rsid w:val="00835AC0"/>
    <w:rsid w:val="008408EE"/>
    <w:rsid w:val="0084163F"/>
    <w:rsid w:val="008444A3"/>
    <w:rsid w:val="00852505"/>
    <w:rsid w:val="00863A8B"/>
    <w:rsid w:val="00870DA3"/>
    <w:rsid w:val="008748D8"/>
    <w:rsid w:val="0087794E"/>
    <w:rsid w:val="00882793"/>
    <w:rsid w:val="0088317A"/>
    <w:rsid w:val="008A5A5E"/>
    <w:rsid w:val="008C5A21"/>
    <w:rsid w:val="008D32B4"/>
    <w:rsid w:val="008D44FB"/>
    <w:rsid w:val="008F6B76"/>
    <w:rsid w:val="009044BB"/>
    <w:rsid w:val="00911C40"/>
    <w:rsid w:val="0091315C"/>
    <w:rsid w:val="00917BD5"/>
    <w:rsid w:val="00921685"/>
    <w:rsid w:val="009313EF"/>
    <w:rsid w:val="00945EC8"/>
    <w:rsid w:val="00951855"/>
    <w:rsid w:val="00951FA4"/>
    <w:rsid w:val="00962B1F"/>
    <w:rsid w:val="009737D5"/>
    <w:rsid w:val="0097453A"/>
    <w:rsid w:val="00986B27"/>
    <w:rsid w:val="009931CC"/>
    <w:rsid w:val="00993E61"/>
    <w:rsid w:val="00996158"/>
    <w:rsid w:val="009A54D6"/>
    <w:rsid w:val="009B0D8D"/>
    <w:rsid w:val="009C4E40"/>
    <w:rsid w:val="009D322E"/>
    <w:rsid w:val="009D35E7"/>
    <w:rsid w:val="009D46BC"/>
    <w:rsid w:val="009D5A82"/>
    <w:rsid w:val="00A0036D"/>
    <w:rsid w:val="00A03BCB"/>
    <w:rsid w:val="00A04587"/>
    <w:rsid w:val="00A10401"/>
    <w:rsid w:val="00A15388"/>
    <w:rsid w:val="00A367B9"/>
    <w:rsid w:val="00A507BB"/>
    <w:rsid w:val="00A520E6"/>
    <w:rsid w:val="00A62917"/>
    <w:rsid w:val="00A67164"/>
    <w:rsid w:val="00A81B0C"/>
    <w:rsid w:val="00A87BE9"/>
    <w:rsid w:val="00AA3145"/>
    <w:rsid w:val="00AB0A01"/>
    <w:rsid w:val="00AB0E7E"/>
    <w:rsid w:val="00AB49DB"/>
    <w:rsid w:val="00AF1DDD"/>
    <w:rsid w:val="00AF7C7C"/>
    <w:rsid w:val="00B10699"/>
    <w:rsid w:val="00B20C0B"/>
    <w:rsid w:val="00B2122A"/>
    <w:rsid w:val="00B329FB"/>
    <w:rsid w:val="00B331A2"/>
    <w:rsid w:val="00B36755"/>
    <w:rsid w:val="00B5361E"/>
    <w:rsid w:val="00B55B78"/>
    <w:rsid w:val="00B60B81"/>
    <w:rsid w:val="00B60E56"/>
    <w:rsid w:val="00B738F5"/>
    <w:rsid w:val="00B94D07"/>
    <w:rsid w:val="00BA4C4B"/>
    <w:rsid w:val="00BB38B5"/>
    <w:rsid w:val="00BB4820"/>
    <w:rsid w:val="00BC50C9"/>
    <w:rsid w:val="00BC7523"/>
    <w:rsid w:val="00BD7888"/>
    <w:rsid w:val="00BE4866"/>
    <w:rsid w:val="00BE4BEA"/>
    <w:rsid w:val="00BE68DD"/>
    <w:rsid w:val="00BF2621"/>
    <w:rsid w:val="00BF5F2E"/>
    <w:rsid w:val="00C03EB8"/>
    <w:rsid w:val="00C20EAA"/>
    <w:rsid w:val="00C27B3E"/>
    <w:rsid w:val="00C35FF3"/>
    <w:rsid w:val="00C43D5E"/>
    <w:rsid w:val="00C44A11"/>
    <w:rsid w:val="00C50110"/>
    <w:rsid w:val="00C503B5"/>
    <w:rsid w:val="00C569E7"/>
    <w:rsid w:val="00C604DC"/>
    <w:rsid w:val="00C72690"/>
    <w:rsid w:val="00C83D2F"/>
    <w:rsid w:val="00C963C7"/>
    <w:rsid w:val="00CA20CB"/>
    <w:rsid w:val="00CA5792"/>
    <w:rsid w:val="00CA6D3E"/>
    <w:rsid w:val="00CA7255"/>
    <w:rsid w:val="00CA78B9"/>
    <w:rsid w:val="00CC3014"/>
    <w:rsid w:val="00CC54AC"/>
    <w:rsid w:val="00CE4115"/>
    <w:rsid w:val="00CF2227"/>
    <w:rsid w:val="00CF57A8"/>
    <w:rsid w:val="00CF701D"/>
    <w:rsid w:val="00D0489F"/>
    <w:rsid w:val="00D07A59"/>
    <w:rsid w:val="00D15344"/>
    <w:rsid w:val="00D15F33"/>
    <w:rsid w:val="00D170C9"/>
    <w:rsid w:val="00D2315F"/>
    <w:rsid w:val="00D36DE7"/>
    <w:rsid w:val="00D404DD"/>
    <w:rsid w:val="00D41434"/>
    <w:rsid w:val="00D425AA"/>
    <w:rsid w:val="00D43187"/>
    <w:rsid w:val="00D43BC5"/>
    <w:rsid w:val="00D43E99"/>
    <w:rsid w:val="00D66FE4"/>
    <w:rsid w:val="00D701C8"/>
    <w:rsid w:val="00D757D0"/>
    <w:rsid w:val="00D76A8E"/>
    <w:rsid w:val="00D84A3B"/>
    <w:rsid w:val="00D85692"/>
    <w:rsid w:val="00D9594D"/>
    <w:rsid w:val="00D96561"/>
    <w:rsid w:val="00DA08DA"/>
    <w:rsid w:val="00DA2F73"/>
    <w:rsid w:val="00DA610B"/>
    <w:rsid w:val="00DA6CA7"/>
    <w:rsid w:val="00DB0C76"/>
    <w:rsid w:val="00DB34F9"/>
    <w:rsid w:val="00DB35B9"/>
    <w:rsid w:val="00DB4171"/>
    <w:rsid w:val="00DB6FED"/>
    <w:rsid w:val="00DE25FB"/>
    <w:rsid w:val="00DE5507"/>
    <w:rsid w:val="00DE6CCD"/>
    <w:rsid w:val="00DF72C4"/>
    <w:rsid w:val="00E04CF0"/>
    <w:rsid w:val="00E05D95"/>
    <w:rsid w:val="00E06937"/>
    <w:rsid w:val="00E14D75"/>
    <w:rsid w:val="00E20AC5"/>
    <w:rsid w:val="00E21228"/>
    <w:rsid w:val="00E236C8"/>
    <w:rsid w:val="00E30133"/>
    <w:rsid w:val="00E31001"/>
    <w:rsid w:val="00E3438F"/>
    <w:rsid w:val="00E35722"/>
    <w:rsid w:val="00E364D9"/>
    <w:rsid w:val="00E53C16"/>
    <w:rsid w:val="00E55AF2"/>
    <w:rsid w:val="00E7492F"/>
    <w:rsid w:val="00E80336"/>
    <w:rsid w:val="00E831D9"/>
    <w:rsid w:val="00E8659C"/>
    <w:rsid w:val="00E937DD"/>
    <w:rsid w:val="00E9515B"/>
    <w:rsid w:val="00E9B00E"/>
    <w:rsid w:val="00EA4184"/>
    <w:rsid w:val="00EA4498"/>
    <w:rsid w:val="00EA779E"/>
    <w:rsid w:val="00EC72C8"/>
    <w:rsid w:val="00EC7B12"/>
    <w:rsid w:val="00ED4902"/>
    <w:rsid w:val="00EE1F8C"/>
    <w:rsid w:val="00EE4C41"/>
    <w:rsid w:val="00EF3009"/>
    <w:rsid w:val="00EF63A8"/>
    <w:rsid w:val="00EF6AA7"/>
    <w:rsid w:val="00F11D74"/>
    <w:rsid w:val="00F142D1"/>
    <w:rsid w:val="00F173F1"/>
    <w:rsid w:val="00F3211C"/>
    <w:rsid w:val="00F401F8"/>
    <w:rsid w:val="00F43172"/>
    <w:rsid w:val="00F5547C"/>
    <w:rsid w:val="00F7420C"/>
    <w:rsid w:val="00F74498"/>
    <w:rsid w:val="00F9033A"/>
    <w:rsid w:val="00FB2DEF"/>
    <w:rsid w:val="00FC061E"/>
    <w:rsid w:val="00FC7205"/>
    <w:rsid w:val="00FD45B7"/>
    <w:rsid w:val="00FD7C48"/>
    <w:rsid w:val="00FE73E3"/>
    <w:rsid w:val="01482A41"/>
    <w:rsid w:val="0161E843"/>
    <w:rsid w:val="0190D84E"/>
    <w:rsid w:val="0199DD5E"/>
    <w:rsid w:val="01A153AD"/>
    <w:rsid w:val="01B63917"/>
    <w:rsid w:val="01D69216"/>
    <w:rsid w:val="020CA075"/>
    <w:rsid w:val="02A15A0B"/>
    <w:rsid w:val="02AC810E"/>
    <w:rsid w:val="02E49047"/>
    <w:rsid w:val="02E64B32"/>
    <w:rsid w:val="02EE5093"/>
    <w:rsid w:val="02F945E2"/>
    <w:rsid w:val="03FC7992"/>
    <w:rsid w:val="03FE5FDE"/>
    <w:rsid w:val="04275C0E"/>
    <w:rsid w:val="044E59E5"/>
    <w:rsid w:val="046F0294"/>
    <w:rsid w:val="048F6BB6"/>
    <w:rsid w:val="049C4B8C"/>
    <w:rsid w:val="04D7EB58"/>
    <w:rsid w:val="04FD0FBE"/>
    <w:rsid w:val="05278A6F"/>
    <w:rsid w:val="056218C6"/>
    <w:rsid w:val="05A41B58"/>
    <w:rsid w:val="05A809D2"/>
    <w:rsid w:val="05B0D4F2"/>
    <w:rsid w:val="0638042A"/>
    <w:rsid w:val="06BC190E"/>
    <w:rsid w:val="06C3999C"/>
    <w:rsid w:val="0730BB12"/>
    <w:rsid w:val="073F8134"/>
    <w:rsid w:val="073FEBB9"/>
    <w:rsid w:val="074C342D"/>
    <w:rsid w:val="076A5929"/>
    <w:rsid w:val="07974829"/>
    <w:rsid w:val="08004344"/>
    <w:rsid w:val="0807EA11"/>
    <w:rsid w:val="080E9661"/>
    <w:rsid w:val="080EF7C4"/>
    <w:rsid w:val="081A3D49"/>
    <w:rsid w:val="086A5398"/>
    <w:rsid w:val="08E12A37"/>
    <w:rsid w:val="08F0193C"/>
    <w:rsid w:val="090DEA50"/>
    <w:rsid w:val="09173C43"/>
    <w:rsid w:val="09D52DEE"/>
    <w:rsid w:val="0A314936"/>
    <w:rsid w:val="0A3E21BC"/>
    <w:rsid w:val="0A4C41EA"/>
    <w:rsid w:val="0B531A5A"/>
    <w:rsid w:val="0B571A5C"/>
    <w:rsid w:val="0C20E701"/>
    <w:rsid w:val="0CFDFFD7"/>
    <w:rsid w:val="0D06FD4B"/>
    <w:rsid w:val="0D468FB1"/>
    <w:rsid w:val="0D661C31"/>
    <w:rsid w:val="0D7C3590"/>
    <w:rsid w:val="0DD0209C"/>
    <w:rsid w:val="0DDC1539"/>
    <w:rsid w:val="0E80D3AD"/>
    <w:rsid w:val="0E87486A"/>
    <w:rsid w:val="0F003E7C"/>
    <w:rsid w:val="0F0BBA73"/>
    <w:rsid w:val="0F817229"/>
    <w:rsid w:val="0F9B1E71"/>
    <w:rsid w:val="1017517E"/>
    <w:rsid w:val="1044A94B"/>
    <w:rsid w:val="1068597C"/>
    <w:rsid w:val="10FBFABF"/>
    <w:rsid w:val="1113B490"/>
    <w:rsid w:val="11C26A69"/>
    <w:rsid w:val="123E4BF5"/>
    <w:rsid w:val="12524747"/>
    <w:rsid w:val="129ABF0B"/>
    <w:rsid w:val="12A99CFD"/>
    <w:rsid w:val="12B0E9B7"/>
    <w:rsid w:val="12C737B5"/>
    <w:rsid w:val="12DDE28C"/>
    <w:rsid w:val="12E3D8DC"/>
    <w:rsid w:val="134AB9FF"/>
    <w:rsid w:val="134B9F2D"/>
    <w:rsid w:val="1364A3E1"/>
    <w:rsid w:val="136B9EF7"/>
    <w:rsid w:val="1382D1D1"/>
    <w:rsid w:val="13AD2615"/>
    <w:rsid w:val="13BB7FFE"/>
    <w:rsid w:val="13BBF556"/>
    <w:rsid w:val="13F9F8AF"/>
    <w:rsid w:val="146B8082"/>
    <w:rsid w:val="146CFAFD"/>
    <w:rsid w:val="14DAE3FF"/>
    <w:rsid w:val="150824B2"/>
    <w:rsid w:val="15427443"/>
    <w:rsid w:val="157A8E17"/>
    <w:rsid w:val="166AACDF"/>
    <w:rsid w:val="16A3BFE5"/>
    <w:rsid w:val="16ADDF91"/>
    <w:rsid w:val="16C8DCBD"/>
    <w:rsid w:val="16FF7F51"/>
    <w:rsid w:val="173C58BD"/>
    <w:rsid w:val="1758ECEF"/>
    <w:rsid w:val="179696F2"/>
    <w:rsid w:val="17E74168"/>
    <w:rsid w:val="1820D5BD"/>
    <w:rsid w:val="1849AFF2"/>
    <w:rsid w:val="1862D84F"/>
    <w:rsid w:val="18DDCF26"/>
    <w:rsid w:val="1912D343"/>
    <w:rsid w:val="193A72F5"/>
    <w:rsid w:val="1953A738"/>
    <w:rsid w:val="199F28F5"/>
    <w:rsid w:val="19A5149E"/>
    <w:rsid w:val="19B64735"/>
    <w:rsid w:val="19BCA61E"/>
    <w:rsid w:val="19C11267"/>
    <w:rsid w:val="19C89A6D"/>
    <w:rsid w:val="19D8C2EE"/>
    <w:rsid w:val="1A24DA97"/>
    <w:rsid w:val="1A3AC18D"/>
    <w:rsid w:val="1A980F6A"/>
    <w:rsid w:val="1AB4AEE2"/>
    <w:rsid w:val="1AE441D4"/>
    <w:rsid w:val="1B592E9C"/>
    <w:rsid w:val="1B7C72BB"/>
    <w:rsid w:val="1BF63504"/>
    <w:rsid w:val="1C0410BD"/>
    <w:rsid w:val="1C4D1121"/>
    <w:rsid w:val="1C7F80DC"/>
    <w:rsid w:val="1C9273E7"/>
    <w:rsid w:val="1CEFE62A"/>
    <w:rsid w:val="1CF3C593"/>
    <w:rsid w:val="1DFBE41B"/>
    <w:rsid w:val="1E07467B"/>
    <w:rsid w:val="1E0D695C"/>
    <w:rsid w:val="1E2C2BE1"/>
    <w:rsid w:val="1E5939D9"/>
    <w:rsid w:val="1E81BACF"/>
    <w:rsid w:val="1EAC3411"/>
    <w:rsid w:val="1EBDDF0C"/>
    <w:rsid w:val="1EE95689"/>
    <w:rsid w:val="1F0F35C4"/>
    <w:rsid w:val="1F2263A9"/>
    <w:rsid w:val="1F270C5C"/>
    <w:rsid w:val="1F308F1D"/>
    <w:rsid w:val="1F33DC3E"/>
    <w:rsid w:val="206DEA34"/>
    <w:rsid w:val="207F4720"/>
    <w:rsid w:val="2161AD27"/>
    <w:rsid w:val="2162A03E"/>
    <w:rsid w:val="21CF18A9"/>
    <w:rsid w:val="22279CD2"/>
    <w:rsid w:val="2240D58F"/>
    <w:rsid w:val="2245D372"/>
    <w:rsid w:val="225EAD1E"/>
    <w:rsid w:val="22CBA002"/>
    <w:rsid w:val="2328288F"/>
    <w:rsid w:val="235B5F76"/>
    <w:rsid w:val="236F7FB3"/>
    <w:rsid w:val="237FA534"/>
    <w:rsid w:val="239A5B5D"/>
    <w:rsid w:val="2429D1B4"/>
    <w:rsid w:val="2462677C"/>
    <w:rsid w:val="24893BC4"/>
    <w:rsid w:val="250516B1"/>
    <w:rsid w:val="250F2D21"/>
    <w:rsid w:val="25302080"/>
    <w:rsid w:val="2564E543"/>
    <w:rsid w:val="2570E5DE"/>
    <w:rsid w:val="25A315F3"/>
    <w:rsid w:val="25CF2D14"/>
    <w:rsid w:val="25F06BC5"/>
    <w:rsid w:val="26B6D489"/>
    <w:rsid w:val="26C31E2D"/>
    <w:rsid w:val="27001C38"/>
    <w:rsid w:val="272B00B9"/>
    <w:rsid w:val="27CCE5B2"/>
    <w:rsid w:val="27D30E27"/>
    <w:rsid w:val="2816B05E"/>
    <w:rsid w:val="28545119"/>
    <w:rsid w:val="294BE78D"/>
    <w:rsid w:val="298806E5"/>
    <w:rsid w:val="29890693"/>
    <w:rsid w:val="29997BEA"/>
    <w:rsid w:val="29F3B640"/>
    <w:rsid w:val="29FE50FF"/>
    <w:rsid w:val="2A425127"/>
    <w:rsid w:val="2A4B39D1"/>
    <w:rsid w:val="2A7CEC50"/>
    <w:rsid w:val="2A82D35C"/>
    <w:rsid w:val="2A888C36"/>
    <w:rsid w:val="2AFFD520"/>
    <w:rsid w:val="2B14492E"/>
    <w:rsid w:val="2B5CF91F"/>
    <w:rsid w:val="2B7D344E"/>
    <w:rsid w:val="2B8639A7"/>
    <w:rsid w:val="2B8A0460"/>
    <w:rsid w:val="2BD4746C"/>
    <w:rsid w:val="2C61DBEF"/>
    <w:rsid w:val="2C69D556"/>
    <w:rsid w:val="2C93E64A"/>
    <w:rsid w:val="2CD54343"/>
    <w:rsid w:val="2D6583E0"/>
    <w:rsid w:val="2DB295FA"/>
    <w:rsid w:val="2DC9CF75"/>
    <w:rsid w:val="2E027701"/>
    <w:rsid w:val="2E2D1310"/>
    <w:rsid w:val="2E4062E2"/>
    <w:rsid w:val="2EACC124"/>
    <w:rsid w:val="2EB1442C"/>
    <w:rsid w:val="2EBB3D33"/>
    <w:rsid w:val="2EBDDA69"/>
    <w:rsid w:val="2F434C5B"/>
    <w:rsid w:val="2F598A49"/>
    <w:rsid w:val="2F90FAAD"/>
    <w:rsid w:val="2FA539F0"/>
    <w:rsid w:val="2FF33D46"/>
    <w:rsid w:val="30271DA2"/>
    <w:rsid w:val="3070B5C9"/>
    <w:rsid w:val="3072D327"/>
    <w:rsid w:val="3078DE65"/>
    <w:rsid w:val="30AB6A0C"/>
    <w:rsid w:val="30C9A5B0"/>
    <w:rsid w:val="30DB7899"/>
    <w:rsid w:val="311DE085"/>
    <w:rsid w:val="31410A51"/>
    <w:rsid w:val="3175E54A"/>
    <w:rsid w:val="3179F06D"/>
    <w:rsid w:val="31E8E4EE"/>
    <w:rsid w:val="3213AA46"/>
    <w:rsid w:val="324ABC65"/>
    <w:rsid w:val="32564BB6"/>
    <w:rsid w:val="326DB360"/>
    <w:rsid w:val="32C2013E"/>
    <w:rsid w:val="33195121"/>
    <w:rsid w:val="33F940D3"/>
    <w:rsid w:val="34211690"/>
    <w:rsid w:val="3480EC4C"/>
    <w:rsid w:val="34881CAA"/>
    <w:rsid w:val="35232156"/>
    <w:rsid w:val="35312CEB"/>
    <w:rsid w:val="353F1E20"/>
    <w:rsid w:val="35964DB6"/>
    <w:rsid w:val="35A50319"/>
    <w:rsid w:val="35CA8215"/>
    <w:rsid w:val="35CAE20F"/>
    <w:rsid w:val="360DC450"/>
    <w:rsid w:val="362C0353"/>
    <w:rsid w:val="36B361EA"/>
    <w:rsid w:val="37307599"/>
    <w:rsid w:val="3749F92F"/>
    <w:rsid w:val="374DBCBF"/>
    <w:rsid w:val="37AD9EFF"/>
    <w:rsid w:val="37BCAF41"/>
    <w:rsid w:val="37BFF237"/>
    <w:rsid w:val="37F0DA98"/>
    <w:rsid w:val="37F86377"/>
    <w:rsid w:val="383A80B7"/>
    <w:rsid w:val="385C6B7D"/>
    <w:rsid w:val="3904E9D4"/>
    <w:rsid w:val="394CCEE9"/>
    <w:rsid w:val="3979BF7B"/>
    <w:rsid w:val="39CDD7A2"/>
    <w:rsid w:val="39F487E4"/>
    <w:rsid w:val="39FC496A"/>
    <w:rsid w:val="3A2CC8DC"/>
    <w:rsid w:val="3BB585CE"/>
    <w:rsid w:val="3C614C31"/>
    <w:rsid w:val="3C6F2D05"/>
    <w:rsid w:val="3C91911D"/>
    <w:rsid w:val="3C91D60F"/>
    <w:rsid w:val="3C9299B7"/>
    <w:rsid w:val="3CFC5FF0"/>
    <w:rsid w:val="3D51562F"/>
    <w:rsid w:val="3D62F930"/>
    <w:rsid w:val="3D706FEE"/>
    <w:rsid w:val="3D903658"/>
    <w:rsid w:val="3DE7E0C5"/>
    <w:rsid w:val="3DF5678E"/>
    <w:rsid w:val="3EC49D32"/>
    <w:rsid w:val="3EEC4162"/>
    <w:rsid w:val="3F390604"/>
    <w:rsid w:val="3F680989"/>
    <w:rsid w:val="3F88A43C"/>
    <w:rsid w:val="3FCDCC64"/>
    <w:rsid w:val="3FD816CF"/>
    <w:rsid w:val="4011845F"/>
    <w:rsid w:val="40139256"/>
    <w:rsid w:val="402AB6F8"/>
    <w:rsid w:val="402F1A9E"/>
    <w:rsid w:val="404293A9"/>
    <w:rsid w:val="404E5505"/>
    <w:rsid w:val="40BC31E6"/>
    <w:rsid w:val="4134B3FA"/>
    <w:rsid w:val="4143A614"/>
    <w:rsid w:val="414B8D82"/>
    <w:rsid w:val="4159FB21"/>
    <w:rsid w:val="41E3E253"/>
    <w:rsid w:val="41E7B52C"/>
    <w:rsid w:val="41F6E972"/>
    <w:rsid w:val="4259D249"/>
    <w:rsid w:val="429B5ADD"/>
    <w:rsid w:val="42CA61B0"/>
    <w:rsid w:val="42D6C10A"/>
    <w:rsid w:val="43056D26"/>
    <w:rsid w:val="430D984A"/>
    <w:rsid w:val="437A346B"/>
    <w:rsid w:val="43A791DA"/>
    <w:rsid w:val="43BB621C"/>
    <w:rsid w:val="43BFB285"/>
    <w:rsid w:val="448E74E4"/>
    <w:rsid w:val="44B45AA6"/>
    <w:rsid w:val="451604CC"/>
    <w:rsid w:val="4596C11A"/>
    <w:rsid w:val="461E4D81"/>
    <w:rsid w:val="465EE2BF"/>
    <w:rsid w:val="46B07467"/>
    <w:rsid w:val="470F38C9"/>
    <w:rsid w:val="473DAFCC"/>
    <w:rsid w:val="47533D2A"/>
    <w:rsid w:val="47D3DB6A"/>
    <w:rsid w:val="47E69316"/>
    <w:rsid w:val="47FFDC20"/>
    <w:rsid w:val="48559314"/>
    <w:rsid w:val="486C39FF"/>
    <w:rsid w:val="48C31B52"/>
    <w:rsid w:val="48E8F3D0"/>
    <w:rsid w:val="494547EA"/>
    <w:rsid w:val="496662FB"/>
    <w:rsid w:val="49AABC49"/>
    <w:rsid w:val="4A52D88B"/>
    <w:rsid w:val="4A5C7009"/>
    <w:rsid w:val="4AAABC30"/>
    <w:rsid w:val="4AAF6666"/>
    <w:rsid w:val="4AAF6B62"/>
    <w:rsid w:val="4B39A141"/>
    <w:rsid w:val="4B82AC02"/>
    <w:rsid w:val="4B89B8A4"/>
    <w:rsid w:val="4BADD884"/>
    <w:rsid w:val="4BB32883"/>
    <w:rsid w:val="4BB52E1D"/>
    <w:rsid w:val="4BBD3371"/>
    <w:rsid w:val="4C6E816F"/>
    <w:rsid w:val="4C8F3384"/>
    <w:rsid w:val="4C93CBBD"/>
    <w:rsid w:val="4D8F2838"/>
    <w:rsid w:val="4DB709E5"/>
    <w:rsid w:val="4DD44CF9"/>
    <w:rsid w:val="4E103E97"/>
    <w:rsid w:val="4E27B6B1"/>
    <w:rsid w:val="4E3A0B60"/>
    <w:rsid w:val="4E47FF97"/>
    <w:rsid w:val="4E7E2D6C"/>
    <w:rsid w:val="4E955DCD"/>
    <w:rsid w:val="4EB641A1"/>
    <w:rsid w:val="4F25FD70"/>
    <w:rsid w:val="4F294145"/>
    <w:rsid w:val="4F4F8A34"/>
    <w:rsid w:val="4F5A4E8B"/>
    <w:rsid w:val="4FB4896E"/>
    <w:rsid w:val="503CF4C8"/>
    <w:rsid w:val="5043E54A"/>
    <w:rsid w:val="5054859B"/>
    <w:rsid w:val="5057CEA6"/>
    <w:rsid w:val="50BCFCF8"/>
    <w:rsid w:val="5129AEF2"/>
    <w:rsid w:val="51409F88"/>
    <w:rsid w:val="51552C3F"/>
    <w:rsid w:val="515672B2"/>
    <w:rsid w:val="517D8FB8"/>
    <w:rsid w:val="51B0BFEB"/>
    <w:rsid w:val="51B5CE2E"/>
    <w:rsid w:val="51DFB5AB"/>
    <w:rsid w:val="51EA2744"/>
    <w:rsid w:val="5222A86A"/>
    <w:rsid w:val="52441CC2"/>
    <w:rsid w:val="524476D1"/>
    <w:rsid w:val="52C137AD"/>
    <w:rsid w:val="52FC1554"/>
    <w:rsid w:val="539B1247"/>
    <w:rsid w:val="53C2393B"/>
    <w:rsid w:val="53C4BBFF"/>
    <w:rsid w:val="53E1ACCD"/>
    <w:rsid w:val="546AF2CB"/>
    <w:rsid w:val="54861FF5"/>
    <w:rsid w:val="5498503A"/>
    <w:rsid w:val="54A498AE"/>
    <w:rsid w:val="54C536CB"/>
    <w:rsid w:val="5513FF55"/>
    <w:rsid w:val="5535AA11"/>
    <w:rsid w:val="553CB2CD"/>
    <w:rsid w:val="55615107"/>
    <w:rsid w:val="561E73B3"/>
    <w:rsid w:val="561FEB89"/>
    <w:rsid w:val="5634209B"/>
    <w:rsid w:val="56368C4F"/>
    <w:rsid w:val="563A0F66"/>
    <w:rsid w:val="563BEB9D"/>
    <w:rsid w:val="56893F51"/>
    <w:rsid w:val="56C96FE8"/>
    <w:rsid w:val="56FA861F"/>
    <w:rsid w:val="57A2938D"/>
    <w:rsid w:val="57BA4414"/>
    <w:rsid w:val="57C32529"/>
    <w:rsid w:val="57F78696"/>
    <w:rsid w:val="57FEDDA3"/>
    <w:rsid w:val="581E785A"/>
    <w:rsid w:val="582486B2"/>
    <w:rsid w:val="58250FB2"/>
    <w:rsid w:val="5829932A"/>
    <w:rsid w:val="585B2C66"/>
    <w:rsid w:val="585B5B80"/>
    <w:rsid w:val="586C5635"/>
    <w:rsid w:val="5883DA6A"/>
    <w:rsid w:val="5890EE71"/>
    <w:rsid w:val="58A2D9B6"/>
    <w:rsid w:val="58A72218"/>
    <w:rsid w:val="590F7628"/>
    <w:rsid w:val="596BC15D"/>
    <w:rsid w:val="59B8183C"/>
    <w:rsid w:val="59C0E013"/>
    <w:rsid w:val="59E681D2"/>
    <w:rsid w:val="59E7805C"/>
    <w:rsid w:val="5A88E8E7"/>
    <w:rsid w:val="5AAFACD7"/>
    <w:rsid w:val="5B1FB269"/>
    <w:rsid w:val="5B7B9C4C"/>
    <w:rsid w:val="5B825233"/>
    <w:rsid w:val="5B91846C"/>
    <w:rsid w:val="5BD257F8"/>
    <w:rsid w:val="5BEE9BF0"/>
    <w:rsid w:val="5BF7FDAC"/>
    <w:rsid w:val="5BFB322D"/>
    <w:rsid w:val="5C3B6EA9"/>
    <w:rsid w:val="5C4B7584"/>
    <w:rsid w:val="5C5A4205"/>
    <w:rsid w:val="5CA7B275"/>
    <w:rsid w:val="5CE251E0"/>
    <w:rsid w:val="5CF6C0FE"/>
    <w:rsid w:val="5CF97AF6"/>
    <w:rsid w:val="5D2D54CD"/>
    <w:rsid w:val="5D82F000"/>
    <w:rsid w:val="5E2C366F"/>
    <w:rsid w:val="5E884DBD"/>
    <w:rsid w:val="5EAD2AE2"/>
    <w:rsid w:val="5F09776D"/>
    <w:rsid w:val="5F328AEE"/>
    <w:rsid w:val="5F847CC1"/>
    <w:rsid w:val="5FA70001"/>
    <w:rsid w:val="5FDDE04D"/>
    <w:rsid w:val="6023C949"/>
    <w:rsid w:val="6048FB43"/>
    <w:rsid w:val="6054E8BD"/>
    <w:rsid w:val="6076C8C3"/>
    <w:rsid w:val="60D71F0A"/>
    <w:rsid w:val="6114F083"/>
    <w:rsid w:val="611EE6A7"/>
    <w:rsid w:val="61204D22"/>
    <w:rsid w:val="61499E0C"/>
    <w:rsid w:val="614E4632"/>
    <w:rsid w:val="617E9E44"/>
    <w:rsid w:val="6186C524"/>
    <w:rsid w:val="618A4B9F"/>
    <w:rsid w:val="619BA108"/>
    <w:rsid w:val="63124EB8"/>
    <w:rsid w:val="631A6638"/>
    <w:rsid w:val="634723EE"/>
    <w:rsid w:val="635B6A0B"/>
    <w:rsid w:val="638EC081"/>
    <w:rsid w:val="63B7E636"/>
    <w:rsid w:val="643096F9"/>
    <w:rsid w:val="647A7124"/>
    <w:rsid w:val="64AAD35C"/>
    <w:rsid w:val="64D341CA"/>
    <w:rsid w:val="6557BEF0"/>
    <w:rsid w:val="65BDEE0F"/>
    <w:rsid w:val="6624D47C"/>
    <w:rsid w:val="66581AA5"/>
    <w:rsid w:val="6660317F"/>
    <w:rsid w:val="666E0E2D"/>
    <w:rsid w:val="6671B8B8"/>
    <w:rsid w:val="66849D98"/>
    <w:rsid w:val="66EFAE1D"/>
    <w:rsid w:val="68C0AF5C"/>
    <w:rsid w:val="68CCF7D0"/>
    <w:rsid w:val="693BB7A3"/>
    <w:rsid w:val="694B0783"/>
    <w:rsid w:val="6968BCCA"/>
    <w:rsid w:val="6988192A"/>
    <w:rsid w:val="69D15857"/>
    <w:rsid w:val="69F5FA09"/>
    <w:rsid w:val="6A01E85E"/>
    <w:rsid w:val="6A03EB34"/>
    <w:rsid w:val="6A0482AC"/>
    <w:rsid w:val="6A1BDCC2"/>
    <w:rsid w:val="6A46E9E5"/>
    <w:rsid w:val="6A701D44"/>
    <w:rsid w:val="6B676B16"/>
    <w:rsid w:val="6B9875FD"/>
    <w:rsid w:val="6BC593FD"/>
    <w:rsid w:val="6BEC5ED7"/>
    <w:rsid w:val="6BFC3E98"/>
    <w:rsid w:val="6C0CAD40"/>
    <w:rsid w:val="6C7D9D0D"/>
    <w:rsid w:val="6C944AD3"/>
    <w:rsid w:val="6C9DF9D1"/>
    <w:rsid w:val="6CF882AD"/>
    <w:rsid w:val="6D2BC25B"/>
    <w:rsid w:val="6DB19932"/>
    <w:rsid w:val="6DD05BB7"/>
    <w:rsid w:val="6E0218E1"/>
    <w:rsid w:val="6E2E6E8B"/>
    <w:rsid w:val="6ED55981"/>
    <w:rsid w:val="6F2697F5"/>
    <w:rsid w:val="6F4ED8BD"/>
    <w:rsid w:val="6F56EF7D"/>
    <w:rsid w:val="6F6A7D6C"/>
    <w:rsid w:val="6F95456F"/>
    <w:rsid w:val="6FB3DA11"/>
    <w:rsid w:val="6FB96326"/>
    <w:rsid w:val="6FBFDBE4"/>
    <w:rsid w:val="6FE3DA4E"/>
    <w:rsid w:val="70A019ED"/>
    <w:rsid w:val="70E4C71A"/>
    <w:rsid w:val="711BE214"/>
    <w:rsid w:val="712E6628"/>
    <w:rsid w:val="7135913B"/>
    <w:rsid w:val="7185237C"/>
    <w:rsid w:val="71BCDDA9"/>
    <w:rsid w:val="71C46B32"/>
    <w:rsid w:val="71DB750D"/>
    <w:rsid w:val="726BE1F8"/>
    <w:rsid w:val="72D02D2F"/>
    <w:rsid w:val="72D58A04"/>
    <w:rsid w:val="73402711"/>
    <w:rsid w:val="738B9724"/>
    <w:rsid w:val="73C19F1A"/>
    <w:rsid w:val="74036203"/>
    <w:rsid w:val="7480DC60"/>
    <w:rsid w:val="748766D1"/>
    <w:rsid w:val="749DB00F"/>
    <w:rsid w:val="74D08306"/>
    <w:rsid w:val="7576F3EC"/>
    <w:rsid w:val="7579C27B"/>
    <w:rsid w:val="7596CA41"/>
    <w:rsid w:val="759F3EB7"/>
    <w:rsid w:val="75CF74F3"/>
    <w:rsid w:val="7607CDF1"/>
    <w:rsid w:val="76174815"/>
    <w:rsid w:val="764E4074"/>
    <w:rsid w:val="770B2E17"/>
    <w:rsid w:val="772E22DC"/>
    <w:rsid w:val="777754D1"/>
    <w:rsid w:val="77EAFDB9"/>
    <w:rsid w:val="7812A61D"/>
    <w:rsid w:val="78202807"/>
    <w:rsid w:val="7823740D"/>
    <w:rsid w:val="783AE33F"/>
    <w:rsid w:val="78A99DF0"/>
    <w:rsid w:val="78B1633D"/>
    <w:rsid w:val="78F19B8D"/>
    <w:rsid w:val="7913A021"/>
    <w:rsid w:val="791700B6"/>
    <w:rsid w:val="791B0D05"/>
    <w:rsid w:val="791D1474"/>
    <w:rsid w:val="796FEB61"/>
    <w:rsid w:val="79774D2F"/>
    <w:rsid w:val="799AC89D"/>
    <w:rsid w:val="7A65C39E"/>
    <w:rsid w:val="7ABB69EF"/>
    <w:rsid w:val="7AD97E61"/>
    <w:rsid w:val="7AF2A6BE"/>
    <w:rsid w:val="7B20CD7B"/>
    <w:rsid w:val="7B216C08"/>
    <w:rsid w:val="7B31DC18"/>
    <w:rsid w:val="7B48A79C"/>
    <w:rsid w:val="7B531775"/>
    <w:rsid w:val="7B8B3A08"/>
    <w:rsid w:val="7BB6874D"/>
    <w:rsid w:val="7C060BC5"/>
    <w:rsid w:val="7C4202E4"/>
    <w:rsid w:val="7C6DF8CA"/>
    <w:rsid w:val="7CEBC21B"/>
    <w:rsid w:val="7D1E3CA4"/>
    <w:rsid w:val="7D392F51"/>
    <w:rsid w:val="7D3B7223"/>
    <w:rsid w:val="7D851AF0"/>
    <w:rsid w:val="7D893516"/>
    <w:rsid w:val="7D97C979"/>
    <w:rsid w:val="7D9D0391"/>
    <w:rsid w:val="7DA824CD"/>
    <w:rsid w:val="7DD275D2"/>
    <w:rsid w:val="7DFEDD39"/>
    <w:rsid w:val="7DFFD1D7"/>
    <w:rsid w:val="7E54E722"/>
    <w:rsid w:val="7F03783C"/>
    <w:rsid w:val="7F412247"/>
    <w:rsid w:val="7FC617E1"/>
    <w:rsid w:val="7FE5221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4799"/>
  <w15:docId w15:val="{4C95F5AE-0147-4BEC-9ED4-FAE151E5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5"/>
      </w:numPr>
    </w:pPr>
    <w:rPr>
      <w:b/>
      <w:sz w:val="32"/>
    </w:rPr>
  </w:style>
  <w:style w:type="paragraph" w:styleId="Heading2">
    <w:name w:val="heading 2"/>
    <w:basedOn w:val="ETCTemplatL2"/>
    <w:next w:val="Normal"/>
    <w:link w:val="Heading2Char"/>
    <w:uiPriority w:val="9"/>
    <w:unhideWhenUsed/>
    <w:qFormat/>
    <w:rsid w:val="00612F49"/>
    <w:pPr>
      <w:numPr>
        <w:ilvl w:val="1"/>
        <w:numId w:val="5"/>
      </w:numPr>
      <w:spacing w:after="0"/>
    </w:pPr>
    <w:rPr>
      <w:b/>
    </w:rPr>
  </w:style>
  <w:style w:type="paragraph" w:styleId="Heading3">
    <w:name w:val="heading 3"/>
    <w:basedOn w:val="ETCTemplatL3"/>
    <w:next w:val="Normal"/>
    <w:link w:val="Heading3Char"/>
    <w:uiPriority w:val="9"/>
    <w:unhideWhenUsed/>
    <w:qFormat/>
    <w:rsid w:val="00612F49"/>
    <w:pPr>
      <w:numPr>
        <w:ilvl w:val="2"/>
        <w:numId w:val="5"/>
      </w:numPr>
      <w:spacing w:after="0"/>
    </w:pPr>
    <w:rPr>
      <w:b/>
    </w:rPr>
  </w:style>
  <w:style w:type="paragraph" w:styleId="Heading4">
    <w:name w:val="heading 4"/>
    <w:basedOn w:val="Normal"/>
    <w:next w:val="Normal"/>
    <w:link w:val="Heading4Char"/>
    <w:uiPriority w:val="9"/>
    <w:semiHidden/>
    <w:unhideWhenUsed/>
    <w:qFormat/>
    <w:rsid w:val="003F73F1"/>
    <w:pPr>
      <w:numPr>
        <w:ilvl w:val="3"/>
        <w:numId w:val="2"/>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2"/>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2"/>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2"/>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2"/>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2"/>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4"/>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140909"/>
    <w:rPr>
      <w:rFonts w:ascii="Calibri" w:hAnsi="Calibri"/>
    </w:rPr>
  </w:style>
  <w:style w:type="character" w:styleId="UnresolvedMention">
    <w:name w:val="Unresolved Mention"/>
    <w:basedOn w:val="DefaultParagraphFont"/>
    <w:uiPriority w:val="99"/>
    <w:semiHidden/>
    <w:unhideWhenUsed/>
    <w:rsid w:val="006D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32335934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01223280">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tconsortium.org" TargetMode="External"/><Relationship Id="rId18" Type="http://schemas.openxmlformats.org/officeDocument/2006/relationships/hyperlink" Target="https://doi.org/10.1007/s11095-017-2186-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016/j.powtec.2011.05.023"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oi.org/10.1007/s11095-017-2186-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016/j.xphs.2018.04.029" TargetMode="External"/><Relationship Id="rId20" Type="http://schemas.openxmlformats.org/officeDocument/2006/relationships/hyperlink" Target="https://doi.org/10.1007/s11095-013-1074-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a88c06e1de86479b"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file:///C:\Users\vergisjm\AppData\Local\Microsoft\Windows\INetCache\Content.Outlook\QP8JCUU3\www.jpharmsci.or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oi.org/10.1007/s12247-018-936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consortium.org/" TargetMode="External"/><Relationship Id="rId22" Type="http://schemas.openxmlformats.org/officeDocument/2006/relationships/hyperlink" Target="https://www.etconsortium.org/_files/ugd/d6fa33_6713713d571d490ba451f348126fcc35.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999DB4468F507642A87E57A4C3E356AC" ma:contentTypeVersion="12" ma:contentTypeDescription="Create a new document." ma:contentTypeScope="" ma:versionID="26be999142d0ff8bbde35e13486ee0e2">
  <xsd:schema xmlns:xsd="http://www.w3.org/2001/XMLSchema" xmlns:xs="http://www.w3.org/2001/XMLSchema" xmlns:p="http://schemas.microsoft.com/office/2006/metadata/properties" xmlns:ns3="f84560c3-7bc1-48dd-91e2-494dbe57eca6" xmlns:ns4="b102b241-72f7-4003-935a-7680366bbbe6" targetNamespace="http://schemas.microsoft.com/office/2006/metadata/properties" ma:root="true" ma:fieldsID="73f2b01c54bce2a3f7e1e139d828c781" ns3:_="" ns4:_="">
    <xsd:import namespace="f84560c3-7bc1-48dd-91e2-494dbe57eca6"/>
    <xsd:import namespace="b102b241-72f7-4003-935a-7680366bbb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560c3-7bc1-48dd-91e2-494dbe57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2b241-72f7-4003-935a-7680366bbb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DADAF-0466-409E-BB1E-2EE3887B517B}">
  <ds:schemaRefs>
    <ds:schemaRef ds:uri="http://schemas.microsoft.com/sharepoint/v3/contenttype/forms"/>
  </ds:schemaRefs>
</ds:datastoreItem>
</file>

<file path=customXml/itemProps2.xml><?xml version="1.0" encoding="utf-8"?>
<ds:datastoreItem xmlns:ds="http://schemas.openxmlformats.org/officeDocument/2006/customXml" ds:itemID="{19F465E3-5640-4848-AB77-DA56FF1B8DA0}">
  <ds:schemaRefs>
    <ds:schemaRef ds:uri="http://schemas.openxmlformats.org/officeDocument/2006/bibliography"/>
  </ds:schemaRefs>
</ds:datastoreItem>
</file>

<file path=customXml/itemProps3.xml><?xml version="1.0" encoding="utf-8"?>
<ds:datastoreItem xmlns:ds="http://schemas.openxmlformats.org/officeDocument/2006/customXml" ds:itemID="{1BA5BFC5-6DFA-4DFC-BA15-5FF19FBD1B06}">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EDCA856-2D1B-4179-91A2-336547A1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560c3-7bc1-48dd-91e2-494dbe57eca6"/>
    <ds:schemaRef ds:uri="b102b241-72f7-4003-935a-7680366bb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32A1F3-8F62-44FE-83D7-7F4607A1FD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Blank.dotx</Template>
  <TotalTime>5</TotalTime>
  <Pages>16</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lastModifiedBy>Sarr, Fatou H.</cp:lastModifiedBy>
  <cp:revision>6</cp:revision>
  <cp:lastPrinted>2019-09-04T22:00:00Z</cp:lastPrinted>
  <dcterms:created xsi:type="dcterms:W3CDTF">2022-10-06T21:30:00Z</dcterms:created>
  <dcterms:modified xsi:type="dcterms:W3CDTF">2022-10-20T21:22:00Z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f86a8b57-0f01-4dd9-8716-68e1c367a1a0</vt:lpwstr>
  </property>
  <property fmtid="{D5CDD505-2E9C-101B-9397-08002B2CF9AE}" pid="3" name="bjSaver">
    <vt:lpwstr>khLX3pgo3oe8+7JQx+yljUaX/dqIclps</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0x010100999DB4468F507642A87E57A4C3E356AC</vt:lpwstr>
  </property>
  <property fmtid="{D5CDD505-2E9C-101B-9397-08002B2CF9AE}" pid="8" name="_NewReviewCycle">
    <vt:lpwstr/>
  </property>
</Properties>
</file>