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1121" w14:textId="77777777" w:rsidR="006F5260" w:rsidRDefault="006F5260" w:rsidP="006F5260">
      <w:pPr>
        <w:pStyle w:val="BodyText"/>
      </w:pPr>
    </w:p>
    <w:p w14:paraId="59F90A96" w14:textId="77777777" w:rsidR="006F5260" w:rsidRDefault="006F5260" w:rsidP="006F5260">
      <w:pPr>
        <w:pStyle w:val="BodyText"/>
      </w:pPr>
    </w:p>
    <w:p w14:paraId="4217F00A" w14:textId="77777777" w:rsidR="006F5260" w:rsidRDefault="006F5260" w:rsidP="006F5260">
      <w:pPr>
        <w:pStyle w:val="BodyText"/>
      </w:pPr>
      <w:r>
        <w:rPr>
          <w:noProof/>
        </w:rPr>
        <w:drawing>
          <wp:anchor distT="0" distB="0" distL="114300" distR="114300" simplePos="0" relativeHeight="251659264" behindDoc="0" locked="0" layoutInCell="1" allowOverlap="1" wp14:anchorId="164FBCDC" wp14:editId="0C0CFDB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11"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0776A" w14:textId="133469BE" w:rsidR="006F5260" w:rsidRPr="0017424B" w:rsidRDefault="006F5260" w:rsidP="006F5260">
      <w:pPr>
        <w:pStyle w:val="BodyText"/>
        <w:ind w:firstLine="0"/>
        <w:jc w:val="center"/>
        <w:rPr>
          <w:sz w:val="44"/>
          <w:szCs w:val="44"/>
        </w:rPr>
      </w:pPr>
      <w:r w:rsidRPr="0017424B">
        <w:rPr>
          <w:sz w:val="44"/>
          <w:szCs w:val="44"/>
        </w:rPr>
        <w:t>REQUEST FOR</w:t>
      </w:r>
      <w:r w:rsidR="002F35B2">
        <w:rPr>
          <w:sz w:val="44"/>
          <w:szCs w:val="44"/>
        </w:rPr>
        <w:t xml:space="preserve"> </w:t>
      </w:r>
      <w:r w:rsidR="00643E86">
        <w:rPr>
          <w:sz w:val="44"/>
          <w:szCs w:val="44"/>
        </w:rPr>
        <w:t>PROPOSAL</w:t>
      </w:r>
      <w:r w:rsidR="00501E00">
        <w:rPr>
          <w:sz w:val="44"/>
          <w:szCs w:val="44"/>
        </w:rPr>
        <w:t>S</w:t>
      </w:r>
    </w:p>
    <w:p w14:paraId="3DCA4D66" w14:textId="1AD67EA0" w:rsidR="00C77297" w:rsidRPr="00643E86" w:rsidRDefault="008F7616" w:rsidP="006F5260">
      <w:pPr>
        <w:pStyle w:val="BodyText"/>
        <w:ind w:firstLine="0"/>
        <w:jc w:val="center"/>
        <w:rPr>
          <w:b/>
          <w:bCs/>
          <w:sz w:val="32"/>
          <w:szCs w:val="32"/>
        </w:rPr>
      </w:pPr>
      <w:r w:rsidRPr="00643E86">
        <w:rPr>
          <w:b/>
          <w:bCs/>
          <w:sz w:val="32"/>
          <w:szCs w:val="32"/>
        </w:rPr>
        <w:t>High Throughput Experiment Sealing Technology</w:t>
      </w:r>
      <w:r w:rsidR="00C77297" w:rsidRPr="00643E86">
        <w:rPr>
          <w:b/>
          <w:bCs/>
          <w:sz w:val="32"/>
          <w:szCs w:val="32"/>
        </w:rPr>
        <w:t xml:space="preserve"> </w:t>
      </w:r>
    </w:p>
    <w:p w14:paraId="7A59F218" w14:textId="736DB955" w:rsidR="006F5260" w:rsidRPr="005B2898" w:rsidRDefault="00D82EC0" w:rsidP="00D82EC0">
      <w:pPr>
        <w:jc w:val="center"/>
        <w:rPr>
          <w:sz w:val="32"/>
          <w:szCs w:val="32"/>
        </w:rPr>
      </w:pPr>
      <w:r>
        <w:rPr>
          <w:iCs/>
          <w:sz w:val="32"/>
          <w:szCs w:val="32"/>
        </w:rPr>
        <w:t>May 6, 2022</w:t>
      </w:r>
      <w:r w:rsidR="006F5260" w:rsidRPr="0017424B">
        <w:rPr>
          <w:i/>
          <w:sz w:val="32"/>
          <w:szCs w:val="32"/>
        </w:rPr>
        <w:br w:type="page"/>
      </w:r>
    </w:p>
    <w:p w14:paraId="67A9798E" w14:textId="77777777" w:rsidR="006F5260" w:rsidRPr="0017424B" w:rsidRDefault="006F5260" w:rsidP="006F5260">
      <w:pPr>
        <w:pStyle w:val="BodyText"/>
        <w:spacing w:after="0"/>
        <w:ind w:firstLine="0"/>
        <w:jc w:val="center"/>
        <w:rPr>
          <w:sz w:val="32"/>
          <w:szCs w:val="32"/>
        </w:rPr>
      </w:pPr>
      <w:r w:rsidRPr="0017424B">
        <w:rPr>
          <w:sz w:val="32"/>
          <w:szCs w:val="32"/>
        </w:rPr>
        <w:lastRenderedPageBreak/>
        <w:t>Enabling Technologies Consortium</w:t>
      </w:r>
      <w:r>
        <w:rPr>
          <w:sz w:val="32"/>
          <w:szCs w:val="32"/>
        </w:rPr>
        <w:t>™</w:t>
      </w:r>
    </w:p>
    <w:p w14:paraId="6BA919B8" w14:textId="7B0EF197" w:rsidR="006F5260" w:rsidRPr="0017424B" w:rsidRDefault="006F5260" w:rsidP="006F5260">
      <w:pPr>
        <w:pStyle w:val="BodyText"/>
        <w:spacing w:after="0"/>
        <w:ind w:firstLine="0"/>
        <w:jc w:val="center"/>
        <w:rPr>
          <w:sz w:val="32"/>
          <w:szCs w:val="32"/>
        </w:rPr>
      </w:pPr>
      <w:r w:rsidRPr="0017424B">
        <w:rPr>
          <w:sz w:val="32"/>
          <w:szCs w:val="32"/>
        </w:rPr>
        <w:t xml:space="preserve">Request for </w:t>
      </w:r>
      <w:r w:rsidR="00643E86">
        <w:rPr>
          <w:sz w:val="32"/>
          <w:szCs w:val="32"/>
        </w:rPr>
        <w:t>Proposal</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0392D4CD" w14:textId="21660123" w:rsidR="006F5260" w:rsidRPr="004554C2" w:rsidRDefault="006F5260" w:rsidP="00501E00">
          <w:pPr>
            <w:pStyle w:val="TOCHeading"/>
            <w:numPr>
              <w:ilvl w:val="0"/>
              <w:numId w:val="0"/>
            </w:numPr>
          </w:pPr>
          <w:r w:rsidRPr="004554C2">
            <w:t>Table of Contents</w:t>
          </w:r>
        </w:p>
        <w:p w14:paraId="39BF0E45" w14:textId="23BFD6B7" w:rsidR="00136787" w:rsidRDefault="006F5260">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102659986" w:history="1">
            <w:r w:rsidR="00136787" w:rsidRPr="00B66199">
              <w:rPr>
                <w:rStyle w:val="Hyperlink"/>
                <w:noProof/>
              </w:rPr>
              <w:t>1</w:t>
            </w:r>
            <w:r w:rsidR="00136787">
              <w:rPr>
                <w:rFonts w:asciiTheme="minorHAnsi" w:eastAsiaTheme="minorEastAsia" w:hAnsiTheme="minorHAnsi"/>
                <w:noProof/>
                <w:sz w:val="22"/>
                <w:szCs w:val="22"/>
              </w:rPr>
              <w:tab/>
            </w:r>
            <w:r w:rsidR="00136787" w:rsidRPr="00B66199">
              <w:rPr>
                <w:rStyle w:val="Hyperlink"/>
                <w:noProof/>
              </w:rPr>
              <w:t>Introduction</w:t>
            </w:r>
            <w:r w:rsidR="00136787">
              <w:rPr>
                <w:noProof/>
                <w:webHidden/>
              </w:rPr>
              <w:tab/>
            </w:r>
            <w:r w:rsidR="00136787">
              <w:rPr>
                <w:noProof/>
                <w:webHidden/>
              </w:rPr>
              <w:fldChar w:fldCharType="begin"/>
            </w:r>
            <w:r w:rsidR="00136787">
              <w:rPr>
                <w:noProof/>
                <w:webHidden/>
              </w:rPr>
              <w:instrText xml:space="preserve"> PAGEREF _Toc102659986 \h </w:instrText>
            </w:r>
            <w:r w:rsidR="00136787">
              <w:rPr>
                <w:noProof/>
                <w:webHidden/>
              </w:rPr>
            </w:r>
            <w:r w:rsidR="00136787">
              <w:rPr>
                <w:noProof/>
                <w:webHidden/>
              </w:rPr>
              <w:fldChar w:fldCharType="separate"/>
            </w:r>
            <w:r w:rsidR="00136787">
              <w:rPr>
                <w:noProof/>
                <w:webHidden/>
              </w:rPr>
              <w:t>3</w:t>
            </w:r>
            <w:r w:rsidR="00136787">
              <w:rPr>
                <w:noProof/>
                <w:webHidden/>
              </w:rPr>
              <w:fldChar w:fldCharType="end"/>
            </w:r>
          </w:hyperlink>
        </w:p>
        <w:p w14:paraId="71934B2C" w14:textId="59897DE6" w:rsidR="00136787" w:rsidRDefault="007D2848">
          <w:pPr>
            <w:pStyle w:val="TOC2"/>
            <w:rPr>
              <w:rFonts w:asciiTheme="minorHAnsi" w:eastAsiaTheme="minorEastAsia" w:hAnsiTheme="minorHAnsi"/>
              <w:noProof/>
              <w:sz w:val="22"/>
              <w:szCs w:val="22"/>
            </w:rPr>
          </w:pPr>
          <w:hyperlink w:anchor="_Toc102659987" w:history="1">
            <w:r w:rsidR="00136787" w:rsidRPr="00B66199">
              <w:rPr>
                <w:rStyle w:val="Hyperlink"/>
                <w:noProof/>
              </w:rPr>
              <w:t>1.1</w:t>
            </w:r>
            <w:r w:rsidR="00136787">
              <w:rPr>
                <w:rFonts w:asciiTheme="minorHAnsi" w:eastAsiaTheme="minorEastAsia" w:hAnsiTheme="minorHAnsi"/>
                <w:noProof/>
                <w:sz w:val="22"/>
                <w:szCs w:val="22"/>
              </w:rPr>
              <w:tab/>
            </w:r>
            <w:r w:rsidR="00136787" w:rsidRPr="00B66199">
              <w:rPr>
                <w:rStyle w:val="Hyperlink"/>
                <w:noProof/>
              </w:rPr>
              <w:t>About Enabling Technologies Consortium™ (ETC)</w:t>
            </w:r>
            <w:r w:rsidR="00136787">
              <w:rPr>
                <w:noProof/>
                <w:webHidden/>
              </w:rPr>
              <w:tab/>
            </w:r>
            <w:r w:rsidR="00136787">
              <w:rPr>
                <w:noProof/>
                <w:webHidden/>
              </w:rPr>
              <w:fldChar w:fldCharType="begin"/>
            </w:r>
            <w:r w:rsidR="00136787">
              <w:rPr>
                <w:noProof/>
                <w:webHidden/>
              </w:rPr>
              <w:instrText xml:space="preserve"> PAGEREF _Toc102659987 \h </w:instrText>
            </w:r>
            <w:r w:rsidR="00136787">
              <w:rPr>
                <w:noProof/>
                <w:webHidden/>
              </w:rPr>
            </w:r>
            <w:r w:rsidR="00136787">
              <w:rPr>
                <w:noProof/>
                <w:webHidden/>
              </w:rPr>
              <w:fldChar w:fldCharType="separate"/>
            </w:r>
            <w:r w:rsidR="00136787">
              <w:rPr>
                <w:noProof/>
                <w:webHidden/>
              </w:rPr>
              <w:t>3</w:t>
            </w:r>
            <w:r w:rsidR="00136787">
              <w:rPr>
                <w:noProof/>
                <w:webHidden/>
              </w:rPr>
              <w:fldChar w:fldCharType="end"/>
            </w:r>
          </w:hyperlink>
        </w:p>
        <w:p w14:paraId="3AB7DC95" w14:textId="7C3942CB" w:rsidR="00136787" w:rsidRDefault="007D2848">
          <w:pPr>
            <w:pStyle w:val="TOC2"/>
            <w:rPr>
              <w:rFonts w:asciiTheme="minorHAnsi" w:eastAsiaTheme="minorEastAsia" w:hAnsiTheme="minorHAnsi"/>
              <w:noProof/>
              <w:sz w:val="22"/>
              <w:szCs w:val="22"/>
            </w:rPr>
          </w:pPr>
          <w:hyperlink w:anchor="_Toc102659988" w:history="1">
            <w:r w:rsidR="00136787" w:rsidRPr="00B66199">
              <w:rPr>
                <w:rStyle w:val="Hyperlink"/>
                <w:noProof/>
              </w:rPr>
              <w:t>1.2</w:t>
            </w:r>
            <w:r w:rsidR="00136787">
              <w:rPr>
                <w:rFonts w:asciiTheme="minorHAnsi" w:eastAsiaTheme="minorEastAsia" w:hAnsiTheme="minorHAnsi"/>
                <w:noProof/>
                <w:sz w:val="22"/>
                <w:szCs w:val="22"/>
              </w:rPr>
              <w:tab/>
            </w:r>
            <w:r w:rsidR="00136787" w:rsidRPr="00B66199">
              <w:rPr>
                <w:rStyle w:val="Hyperlink"/>
                <w:noProof/>
              </w:rPr>
              <w:t>Request for Proposals</w:t>
            </w:r>
            <w:r w:rsidR="00136787">
              <w:rPr>
                <w:noProof/>
                <w:webHidden/>
              </w:rPr>
              <w:tab/>
            </w:r>
            <w:r w:rsidR="00136787">
              <w:rPr>
                <w:noProof/>
                <w:webHidden/>
              </w:rPr>
              <w:fldChar w:fldCharType="begin"/>
            </w:r>
            <w:r w:rsidR="00136787">
              <w:rPr>
                <w:noProof/>
                <w:webHidden/>
              </w:rPr>
              <w:instrText xml:space="preserve"> PAGEREF _Toc102659988 \h </w:instrText>
            </w:r>
            <w:r w:rsidR="00136787">
              <w:rPr>
                <w:noProof/>
                <w:webHidden/>
              </w:rPr>
            </w:r>
            <w:r w:rsidR="00136787">
              <w:rPr>
                <w:noProof/>
                <w:webHidden/>
              </w:rPr>
              <w:fldChar w:fldCharType="separate"/>
            </w:r>
            <w:r w:rsidR="00136787">
              <w:rPr>
                <w:noProof/>
                <w:webHidden/>
              </w:rPr>
              <w:t>3</w:t>
            </w:r>
            <w:r w:rsidR="00136787">
              <w:rPr>
                <w:noProof/>
                <w:webHidden/>
              </w:rPr>
              <w:fldChar w:fldCharType="end"/>
            </w:r>
          </w:hyperlink>
        </w:p>
        <w:p w14:paraId="3A9614E0" w14:textId="1710D820" w:rsidR="00136787" w:rsidRDefault="007D2848">
          <w:pPr>
            <w:pStyle w:val="TOC2"/>
            <w:rPr>
              <w:rFonts w:asciiTheme="minorHAnsi" w:eastAsiaTheme="minorEastAsia" w:hAnsiTheme="minorHAnsi"/>
              <w:noProof/>
              <w:sz w:val="22"/>
              <w:szCs w:val="22"/>
            </w:rPr>
          </w:pPr>
          <w:hyperlink w:anchor="_Toc102659989" w:history="1">
            <w:r w:rsidR="00136787" w:rsidRPr="00B66199">
              <w:rPr>
                <w:rStyle w:val="Hyperlink"/>
                <w:noProof/>
              </w:rPr>
              <w:t>1.3</w:t>
            </w:r>
            <w:r w:rsidR="00136787">
              <w:rPr>
                <w:rFonts w:asciiTheme="minorHAnsi" w:eastAsiaTheme="minorEastAsia" w:hAnsiTheme="minorHAnsi"/>
                <w:noProof/>
                <w:sz w:val="22"/>
                <w:szCs w:val="22"/>
              </w:rPr>
              <w:tab/>
            </w:r>
            <w:r w:rsidR="00136787" w:rsidRPr="00B66199">
              <w:rPr>
                <w:rStyle w:val="Hyperlink"/>
                <w:noProof/>
              </w:rPr>
              <w:t>Disclaimer</w:t>
            </w:r>
            <w:r w:rsidR="00136787">
              <w:rPr>
                <w:noProof/>
                <w:webHidden/>
              </w:rPr>
              <w:tab/>
            </w:r>
            <w:r w:rsidR="00136787">
              <w:rPr>
                <w:noProof/>
                <w:webHidden/>
              </w:rPr>
              <w:fldChar w:fldCharType="begin"/>
            </w:r>
            <w:r w:rsidR="00136787">
              <w:rPr>
                <w:noProof/>
                <w:webHidden/>
              </w:rPr>
              <w:instrText xml:space="preserve"> PAGEREF _Toc102659989 \h </w:instrText>
            </w:r>
            <w:r w:rsidR="00136787">
              <w:rPr>
                <w:noProof/>
                <w:webHidden/>
              </w:rPr>
            </w:r>
            <w:r w:rsidR="00136787">
              <w:rPr>
                <w:noProof/>
                <w:webHidden/>
              </w:rPr>
              <w:fldChar w:fldCharType="separate"/>
            </w:r>
            <w:r w:rsidR="00136787">
              <w:rPr>
                <w:noProof/>
                <w:webHidden/>
              </w:rPr>
              <w:t>3</w:t>
            </w:r>
            <w:r w:rsidR="00136787">
              <w:rPr>
                <w:noProof/>
                <w:webHidden/>
              </w:rPr>
              <w:fldChar w:fldCharType="end"/>
            </w:r>
          </w:hyperlink>
        </w:p>
        <w:p w14:paraId="2AAB9990" w14:textId="0E951B79" w:rsidR="00136787" w:rsidRDefault="007D2848">
          <w:pPr>
            <w:pStyle w:val="TOC2"/>
            <w:rPr>
              <w:rFonts w:asciiTheme="minorHAnsi" w:eastAsiaTheme="minorEastAsia" w:hAnsiTheme="minorHAnsi"/>
              <w:noProof/>
              <w:sz w:val="22"/>
              <w:szCs w:val="22"/>
            </w:rPr>
          </w:pPr>
          <w:hyperlink w:anchor="_Toc102659990" w:history="1">
            <w:r w:rsidR="00136787" w:rsidRPr="00B66199">
              <w:rPr>
                <w:rStyle w:val="Hyperlink"/>
                <w:noProof/>
              </w:rPr>
              <w:t>1.4</w:t>
            </w:r>
            <w:r w:rsidR="00136787">
              <w:rPr>
                <w:rFonts w:asciiTheme="minorHAnsi" w:eastAsiaTheme="minorEastAsia" w:hAnsiTheme="minorHAnsi"/>
                <w:noProof/>
                <w:sz w:val="22"/>
                <w:szCs w:val="22"/>
              </w:rPr>
              <w:tab/>
            </w:r>
            <w:r w:rsidR="00136787" w:rsidRPr="00B66199">
              <w:rPr>
                <w:rStyle w:val="Hyperlink"/>
                <w:noProof/>
              </w:rPr>
              <w:t>RFP Contact Information</w:t>
            </w:r>
            <w:r w:rsidR="00136787">
              <w:rPr>
                <w:noProof/>
                <w:webHidden/>
              </w:rPr>
              <w:tab/>
            </w:r>
            <w:r w:rsidR="00136787">
              <w:rPr>
                <w:noProof/>
                <w:webHidden/>
              </w:rPr>
              <w:fldChar w:fldCharType="begin"/>
            </w:r>
            <w:r w:rsidR="00136787">
              <w:rPr>
                <w:noProof/>
                <w:webHidden/>
              </w:rPr>
              <w:instrText xml:space="preserve"> PAGEREF _Toc102659990 \h </w:instrText>
            </w:r>
            <w:r w:rsidR="00136787">
              <w:rPr>
                <w:noProof/>
                <w:webHidden/>
              </w:rPr>
            </w:r>
            <w:r w:rsidR="00136787">
              <w:rPr>
                <w:noProof/>
                <w:webHidden/>
              </w:rPr>
              <w:fldChar w:fldCharType="separate"/>
            </w:r>
            <w:r w:rsidR="00136787">
              <w:rPr>
                <w:noProof/>
                <w:webHidden/>
              </w:rPr>
              <w:t>4</w:t>
            </w:r>
            <w:r w:rsidR="00136787">
              <w:rPr>
                <w:noProof/>
                <w:webHidden/>
              </w:rPr>
              <w:fldChar w:fldCharType="end"/>
            </w:r>
          </w:hyperlink>
        </w:p>
        <w:p w14:paraId="142EE808" w14:textId="52E0949C" w:rsidR="00136787" w:rsidRDefault="007D2848">
          <w:pPr>
            <w:pStyle w:val="TOC2"/>
            <w:rPr>
              <w:rFonts w:asciiTheme="minorHAnsi" w:eastAsiaTheme="minorEastAsia" w:hAnsiTheme="minorHAnsi"/>
              <w:noProof/>
              <w:sz w:val="22"/>
              <w:szCs w:val="22"/>
            </w:rPr>
          </w:pPr>
          <w:hyperlink w:anchor="_Toc102659991" w:history="1">
            <w:r w:rsidR="00136787" w:rsidRPr="00B66199">
              <w:rPr>
                <w:rStyle w:val="Hyperlink"/>
                <w:noProof/>
              </w:rPr>
              <w:t>1.5</w:t>
            </w:r>
            <w:r w:rsidR="00136787">
              <w:rPr>
                <w:rFonts w:asciiTheme="minorHAnsi" w:eastAsiaTheme="minorEastAsia" w:hAnsiTheme="minorHAnsi"/>
                <w:noProof/>
                <w:sz w:val="22"/>
                <w:szCs w:val="22"/>
              </w:rPr>
              <w:tab/>
            </w:r>
            <w:r w:rsidR="00136787" w:rsidRPr="00B66199">
              <w:rPr>
                <w:rStyle w:val="Hyperlink"/>
                <w:noProof/>
              </w:rPr>
              <w:t>Anticipated Time Frames for Evaluation and Selection Process*</w:t>
            </w:r>
            <w:r w:rsidR="00136787">
              <w:rPr>
                <w:noProof/>
                <w:webHidden/>
              </w:rPr>
              <w:tab/>
            </w:r>
            <w:r w:rsidR="00136787">
              <w:rPr>
                <w:noProof/>
                <w:webHidden/>
              </w:rPr>
              <w:fldChar w:fldCharType="begin"/>
            </w:r>
            <w:r w:rsidR="00136787">
              <w:rPr>
                <w:noProof/>
                <w:webHidden/>
              </w:rPr>
              <w:instrText xml:space="preserve"> PAGEREF _Toc102659991 \h </w:instrText>
            </w:r>
            <w:r w:rsidR="00136787">
              <w:rPr>
                <w:noProof/>
                <w:webHidden/>
              </w:rPr>
            </w:r>
            <w:r w:rsidR="00136787">
              <w:rPr>
                <w:noProof/>
                <w:webHidden/>
              </w:rPr>
              <w:fldChar w:fldCharType="separate"/>
            </w:r>
            <w:r w:rsidR="00136787">
              <w:rPr>
                <w:noProof/>
                <w:webHidden/>
              </w:rPr>
              <w:t>4</w:t>
            </w:r>
            <w:r w:rsidR="00136787">
              <w:rPr>
                <w:noProof/>
                <w:webHidden/>
              </w:rPr>
              <w:fldChar w:fldCharType="end"/>
            </w:r>
          </w:hyperlink>
        </w:p>
        <w:p w14:paraId="66882FA7" w14:textId="0DCFF18A" w:rsidR="00136787" w:rsidRDefault="007D2848">
          <w:pPr>
            <w:pStyle w:val="TOC2"/>
            <w:rPr>
              <w:rFonts w:asciiTheme="minorHAnsi" w:eastAsiaTheme="minorEastAsia" w:hAnsiTheme="minorHAnsi"/>
              <w:noProof/>
              <w:sz w:val="22"/>
              <w:szCs w:val="22"/>
            </w:rPr>
          </w:pPr>
          <w:hyperlink w:anchor="_Toc102659992" w:history="1">
            <w:r w:rsidR="00136787" w:rsidRPr="00B66199">
              <w:rPr>
                <w:rStyle w:val="Hyperlink"/>
                <w:noProof/>
              </w:rPr>
              <w:t>1.6</w:t>
            </w:r>
            <w:r w:rsidR="00136787">
              <w:rPr>
                <w:rFonts w:asciiTheme="minorHAnsi" w:eastAsiaTheme="minorEastAsia" w:hAnsiTheme="minorHAnsi"/>
                <w:noProof/>
                <w:sz w:val="22"/>
                <w:szCs w:val="22"/>
              </w:rPr>
              <w:tab/>
            </w:r>
            <w:r w:rsidR="00136787" w:rsidRPr="00B66199">
              <w:rPr>
                <w:rStyle w:val="Hyperlink"/>
                <w:noProof/>
              </w:rPr>
              <w:t>Project Scoping and Project Execution</w:t>
            </w:r>
            <w:r w:rsidR="00136787">
              <w:rPr>
                <w:noProof/>
                <w:webHidden/>
              </w:rPr>
              <w:tab/>
            </w:r>
            <w:r w:rsidR="00136787">
              <w:rPr>
                <w:noProof/>
                <w:webHidden/>
              </w:rPr>
              <w:fldChar w:fldCharType="begin"/>
            </w:r>
            <w:r w:rsidR="00136787">
              <w:rPr>
                <w:noProof/>
                <w:webHidden/>
              </w:rPr>
              <w:instrText xml:space="preserve"> PAGEREF _Toc102659992 \h </w:instrText>
            </w:r>
            <w:r w:rsidR="00136787">
              <w:rPr>
                <w:noProof/>
                <w:webHidden/>
              </w:rPr>
            </w:r>
            <w:r w:rsidR="00136787">
              <w:rPr>
                <w:noProof/>
                <w:webHidden/>
              </w:rPr>
              <w:fldChar w:fldCharType="separate"/>
            </w:r>
            <w:r w:rsidR="00136787">
              <w:rPr>
                <w:noProof/>
                <w:webHidden/>
              </w:rPr>
              <w:t>4</w:t>
            </w:r>
            <w:r w:rsidR="00136787">
              <w:rPr>
                <w:noProof/>
                <w:webHidden/>
              </w:rPr>
              <w:fldChar w:fldCharType="end"/>
            </w:r>
          </w:hyperlink>
        </w:p>
        <w:p w14:paraId="11991514" w14:textId="421EE8EE" w:rsidR="00136787" w:rsidRDefault="007D2848">
          <w:pPr>
            <w:pStyle w:val="TOC2"/>
            <w:rPr>
              <w:rFonts w:asciiTheme="minorHAnsi" w:eastAsiaTheme="minorEastAsia" w:hAnsiTheme="minorHAnsi"/>
              <w:noProof/>
              <w:sz w:val="22"/>
              <w:szCs w:val="22"/>
            </w:rPr>
          </w:pPr>
          <w:hyperlink w:anchor="_Toc102659993" w:history="1">
            <w:r w:rsidR="00136787" w:rsidRPr="00B66199">
              <w:rPr>
                <w:rStyle w:val="Hyperlink"/>
                <w:noProof/>
              </w:rPr>
              <w:t>1.7</w:t>
            </w:r>
            <w:r w:rsidR="00136787">
              <w:rPr>
                <w:rFonts w:asciiTheme="minorHAnsi" w:eastAsiaTheme="minorEastAsia" w:hAnsiTheme="minorHAnsi"/>
                <w:noProof/>
                <w:sz w:val="22"/>
                <w:szCs w:val="22"/>
              </w:rPr>
              <w:tab/>
            </w:r>
            <w:r w:rsidR="00136787" w:rsidRPr="00B66199">
              <w:rPr>
                <w:rStyle w:val="Hyperlink"/>
                <w:noProof/>
              </w:rPr>
              <w:t>Intellectual Property</w:t>
            </w:r>
            <w:r w:rsidR="00136787">
              <w:rPr>
                <w:noProof/>
                <w:webHidden/>
              </w:rPr>
              <w:tab/>
            </w:r>
            <w:r w:rsidR="00136787">
              <w:rPr>
                <w:noProof/>
                <w:webHidden/>
              </w:rPr>
              <w:fldChar w:fldCharType="begin"/>
            </w:r>
            <w:r w:rsidR="00136787">
              <w:rPr>
                <w:noProof/>
                <w:webHidden/>
              </w:rPr>
              <w:instrText xml:space="preserve"> PAGEREF _Toc102659993 \h </w:instrText>
            </w:r>
            <w:r w:rsidR="00136787">
              <w:rPr>
                <w:noProof/>
                <w:webHidden/>
              </w:rPr>
            </w:r>
            <w:r w:rsidR="00136787">
              <w:rPr>
                <w:noProof/>
                <w:webHidden/>
              </w:rPr>
              <w:fldChar w:fldCharType="separate"/>
            </w:r>
            <w:r w:rsidR="00136787">
              <w:rPr>
                <w:noProof/>
                <w:webHidden/>
              </w:rPr>
              <w:t>4</w:t>
            </w:r>
            <w:r w:rsidR="00136787">
              <w:rPr>
                <w:noProof/>
                <w:webHidden/>
              </w:rPr>
              <w:fldChar w:fldCharType="end"/>
            </w:r>
          </w:hyperlink>
        </w:p>
        <w:p w14:paraId="38CA59F6" w14:textId="22A22106" w:rsidR="00136787" w:rsidRDefault="007D2848">
          <w:pPr>
            <w:pStyle w:val="TOC3"/>
            <w:tabs>
              <w:tab w:val="left" w:pos="1320"/>
              <w:tab w:val="right" w:leader="dot" w:pos="9350"/>
            </w:tabs>
            <w:rPr>
              <w:rFonts w:asciiTheme="minorHAnsi" w:eastAsiaTheme="minorEastAsia" w:hAnsiTheme="minorHAnsi"/>
              <w:noProof/>
              <w:sz w:val="22"/>
              <w:szCs w:val="22"/>
            </w:rPr>
          </w:pPr>
          <w:hyperlink w:anchor="_Toc102659994" w:history="1">
            <w:r w:rsidR="00136787" w:rsidRPr="00B66199">
              <w:rPr>
                <w:rStyle w:val="Hyperlink"/>
                <w:noProof/>
              </w:rPr>
              <w:t>1.7.1</w:t>
            </w:r>
            <w:r w:rsidR="00136787">
              <w:rPr>
                <w:rFonts w:asciiTheme="minorHAnsi" w:eastAsiaTheme="minorEastAsia" w:hAnsiTheme="minorHAnsi"/>
                <w:noProof/>
                <w:sz w:val="22"/>
                <w:szCs w:val="22"/>
              </w:rPr>
              <w:tab/>
            </w:r>
            <w:r w:rsidR="00136787" w:rsidRPr="00B66199">
              <w:rPr>
                <w:rStyle w:val="Hyperlink"/>
                <w:noProof/>
              </w:rPr>
              <w:t>Existing Intellectual Property</w:t>
            </w:r>
            <w:r w:rsidR="00136787">
              <w:rPr>
                <w:noProof/>
                <w:webHidden/>
              </w:rPr>
              <w:tab/>
            </w:r>
            <w:r w:rsidR="00136787">
              <w:rPr>
                <w:noProof/>
                <w:webHidden/>
              </w:rPr>
              <w:fldChar w:fldCharType="begin"/>
            </w:r>
            <w:r w:rsidR="00136787">
              <w:rPr>
                <w:noProof/>
                <w:webHidden/>
              </w:rPr>
              <w:instrText xml:space="preserve"> PAGEREF _Toc102659994 \h </w:instrText>
            </w:r>
            <w:r w:rsidR="00136787">
              <w:rPr>
                <w:noProof/>
                <w:webHidden/>
              </w:rPr>
            </w:r>
            <w:r w:rsidR="00136787">
              <w:rPr>
                <w:noProof/>
                <w:webHidden/>
              </w:rPr>
              <w:fldChar w:fldCharType="separate"/>
            </w:r>
            <w:r w:rsidR="00136787">
              <w:rPr>
                <w:noProof/>
                <w:webHidden/>
              </w:rPr>
              <w:t>5</w:t>
            </w:r>
            <w:r w:rsidR="00136787">
              <w:rPr>
                <w:noProof/>
                <w:webHidden/>
              </w:rPr>
              <w:fldChar w:fldCharType="end"/>
            </w:r>
          </w:hyperlink>
        </w:p>
        <w:p w14:paraId="45EA06F6" w14:textId="3091CAF3" w:rsidR="00136787" w:rsidRDefault="007D2848">
          <w:pPr>
            <w:pStyle w:val="TOC3"/>
            <w:tabs>
              <w:tab w:val="left" w:pos="1320"/>
              <w:tab w:val="right" w:leader="dot" w:pos="9350"/>
            </w:tabs>
            <w:rPr>
              <w:rFonts w:asciiTheme="minorHAnsi" w:eastAsiaTheme="minorEastAsia" w:hAnsiTheme="minorHAnsi"/>
              <w:noProof/>
              <w:sz w:val="22"/>
              <w:szCs w:val="22"/>
            </w:rPr>
          </w:pPr>
          <w:hyperlink w:anchor="_Toc102659995" w:history="1">
            <w:r w:rsidR="00136787" w:rsidRPr="00B66199">
              <w:rPr>
                <w:rStyle w:val="Hyperlink"/>
                <w:noProof/>
              </w:rPr>
              <w:t>1.7.2</w:t>
            </w:r>
            <w:r w:rsidR="00136787">
              <w:rPr>
                <w:rFonts w:asciiTheme="minorHAnsi" w:eastAsiaTheme="minorEastAsia" w:hAnsiTheme="minorHAnsi"/>
                <w:noProof/>
                <w:sz w:val="22"/>
                <w:szCs w:val="22"/>
              </w:rPr>
              <w:tab/>
            </w:r>
            <w:r w:rsidR="00136787" w:rsidRPr="00B66199">
              <w:rPr>
                <w:rStyle w:val="Hyperlink"/>
                <w:noProof/>
              </w:rPr>
              <w:t>New Intellectual Property</w:t>
            </w:r>
            <w:r w:rsidR="00136787">
              <w:rPr>
                <w:noProof/>
                <w:webHidden/>
              </w:rPr>
              <w:tab/>
            </w:r>
            <w:r w:rsidR="00136787">
              <w:rPr>
                <w:noProof/>
                <w:webHidden/>
              </w:rPr>
              <w:fldChar w:fldCharType="begin"/>
            </w:r>
            <w:r w:rsidR="00136787">
              <w:rPr>
                <w:noProof/>
                <w:webHidden/>
              </w:rPr>
              <w:instrText xml:space="preserve"> PAGEREF _Toc102659995 \h </w:instrText>
            </w:r>
            <w:r w:rsidR="00136787">
              <w:rPr>
                <w:noProof/>
                <w:webHidden/>
              </w:rPr>
            </w:r>
            <w:r w:rsidR="00136787">
              <w:rPr>
                <w:noProof/>
                <w:webHidden/>
              </w:rPr>
              <w:fldChar w:fldCharType="separate"/>
            </w:r>
            <w:r w:rsidR="00136787">
              <w:rPr>
                <w:noProof/>
                <w:webHidden/>
              </w:rPr>
              <w:t>5</w:t>
            </w:r>
            <w:r w:rsidR="00136787">
              <w:rPr>
                <w:noProof/>
                <w:webHidden/>
              </w:rPr>
              <w:fldChar w:fldCharType="end"/>
            </w:r>
          </w:hyperlink>
        </w:p>
        <w:p w14:paraId="3E19E7FB" w14:textId="5A41D195" w:rsidR="00136787" w:rsidRDefault="007D2848">
          <w:pPr>
            <w:pStyle w:val="TOC1"/>
            <w:tabs>
              <w:tab w:val="left" w:pos="480"/>
              <w:tab w:val="right" w:leader="dot" w:pos="9350"/>
            </w:tabs>
            <w:rPr>
              <w:rFonts w:asciiTheme="minorHAnsi" w:eastAsiaTheme="minorEastAsia" w:hAnsiTheme="minorHAnsi"/>
              <w:noProof/>
              <w:sz w:val="22"/>
              <w:szCs w:val="22"/>
            </w:rPr>
          </w:pPr>
          <w:hyperlink w:anchor="_Toc102659996" w:history="1">
            <w:r w:rsidR="00136787" w:rsidRPr="00B66199">
              <w:rPr>
                <w:rStyle w:val="Hyperlink"/>
                <w:noProof/>
              </w:rPr>
              <w:t>2</w:t>
            </w:r>
            <w:r w:rsidR="00136787">
              <w:rPr>
                <w:rFonts w:asciiTheme="minorHAnsi" w:eastAsiaTheme="minorEastAsia" w:hAnsiTheme="minorHAnsi"/>
                <w:noProof/>
                <w:sz w:val="22"/>
                <w:szCs w:val="22"/>
              </w:rPr>
              <w:tab/>
            </w:r>
            <w:r w:rsidR="00136787" w:rsidRPr="00B66199">
              <w:rPr>
                <w:rStyle w:val="Hyperlink"/>
                <w:noProof/>
              </w:rPr>
              <w:t>Project Information</w:t>
            </w:r>
            <w:r w:rsidR="00136787">
              <w:rPr>
                <w:noProof/>
                <w:webHidden/>
              </w:rPr>
              <w:tab/>
            </w:r>
            <w:r w:rsidR="00136787">
              <w:rPr>
                <w:noProof/>
                <w:webHidden/>
              </w:rPr>
              <w:fldChar w:fldCharType="begin"/>
            </w:r>
            <w:r w:rsidR="00136787">
              <w:rPr>
                <w:noProof/>
                <w:webHidden/>
              </w:rPr>
              <w:instrText xml:space="preserve"> PAGEREF _Toc102659996 \h </w:instrText>
            </w:r>
            <w:r w:rsidR="00136787">
              <w:rPr>
                <w:noProof/>
                <w:webHidden/>
              </w:rPr>
            </w:r>
            <w:r w:rsidR="00136787">
              <w:rPr>
                <w:noProof/>
                <w:webHidden/>
              </w:rPr>
              <w:fldChar w:fldCharType="separate"/>
            </w:r>
            <w:r w:rsidR="00136787">
              <w:rPr>
                <w:noProof/>
                <w:webHidden/>
              </w:rPr>
              <w:t>6</w:t>
            </w:r>
            <w:r w:rsidR="00136787">
              <w:rPr>
                <w:noProof/>
                <w:webHidden/>
              </w:rPr>
              <w:fldChar w:fldCharType="end"/>
            </w:r>
          </w:hyperlink>
        </w:p>
        <w:p w14:paraId="02E54F25" w14:textId="2D61CA66" w:rsidR="00136787" w:rsidRDefault="007D2848">
          <w:pPr>
            <w:pStyle w:val="TOC2"/>
            <w:rPr>
              <w:rFonts w:asciiTheme="minorHAnsi" w:eastAsiaTheme="minorEastAsia" w:hAnsiTheme="minorHAnsi"/>
              <w:noProof/>
              <w:sz w:val="22"/>
              <w:szCs w:val="22"/>
            </w:rPr>
          </w:pPr>
          <w:hyperlink w:anchor="_Toc102659997" w:history="1">
            <w:r w:rsidR="00136787" w:rsidRPr="00B66199">
              <w:rPr>
                <w:rStyle w:val="Hyperlink"/>
                <w:noProof/>
              </w:rPr>
              <w:t>2.1</w:t>
            </w:r>
            <w:r w:rsidR="00136787">
              <w:rPr>
                <w:rFonts w:asciiTheme="minorHAnsi" w:eastAsiaTheme="minorEastAsia" w:hAnsiTheme="minorHAnsi"/>
                <w:noProof/>
                <w:sz w:val="22"/>
                <w:szCs w:val="22"/>
              </w:rPr>
              <w:tab/>
            </w:r>
            <w:r w:rsidR="00136787" w:rsidRPr="00B66199">
              <w:rPr>
                <w:rStyle w:val="Hyperlink"/>
                <w:noProof/>
              </w:rPr>
              <w:t>Possible Project Sponsors</w:t>
            </w:r>
            <w:r w:rsidR="00136787">
              <w:rPr>
                <w:noProof/>
                <w:webHidden/>
              </w:rPr>
              <w:tab/>
            </w:r>
            <w:r w:rsidR="00136787">
              <w:rPr>
                <w:noProof/>
                <w:webHidden/>
              </w:rPr>
              <w:fldChar w:fldCharType="begin"/>
            </w:r>
            <w:r w:rsidR="00136787">
              <w:rPr>
                <w:noProof/>
                <w:webHidden/>
              </w:rPr>
              <w:instrText xml:space="preserve"> PAGEREF _Toc102659997 \h </w:instrText>
            </w:r>
            <w:r w:rsidR="00136787">
              <w:rPr>
                <w:noProof/>
                <w:webHidden/>
              </w:rPr>
            </w:r>
            <w:r w:rsidR="00136787">
              <w:rPr>
                <w:noProof/>
                <w:webHidden/>
              </w:rPr>
              <w:fldChar w:fldCharType="separate"/>
            </w:r>
            <w:r w:rsidR="00136787">
              <w:rPr>
                <w:noProof/>
                <w:webHidden/>
              </w:rPr>
              <w:t>6</w:t>
            </w:r>
            <w:r w:rsidR="00136787">
              <w:rPr>
                <w:noProof/>
                <w:webHidden/>
              </w:rPr>
              <w:fldChar w:fldCharType="end"/>
            </w:r>
          </w:hyperlink>
        </w:p>
        <w:p w14:paraId="3219F271" w14:textId="0186FCA0" w:rsidR="00136787" w:rsidRDefault="007D2848">
          <w:pPr>
            <w:pStyle w:val="TOC2"/>
            <w:rPr>
              <w:rFonts w:asciiTheme="minorHAnsi" w:eastAsiaTheme="minorEastAsia" w:hAnsiTheme="minorHAnsi"/>
              <w:noProof/>
              <w:sz w:val="22"/>
              <w:szCs w:val="22"/>
            </w:rPr>
          </w:pPr>
          <w:hyperlink w:anchor="_Toc102659998" w:history="1">
            <w:r w:rsidR="00136787" w:rsidRPr="00B66199">
              <w:rPr>
                <w:rStyle w:val="Hyperlink"/>
                <w:noProof/>
              </w:rPr>
              <w:t>2.2</w:t>
            </w:r>
            <w:r w:rsidR="00136787">
              <w:rPr>
                <w:rFonts w:asciiTheme="minorHAnsi" w:eastAsiaTheme="minorEastAsia" w:hAnsiTheme="minorHAnsi"/>
                <w:noProof/>
                <w:sz w:val="22"/>
                <w:szCs w:val="22"/>
              </w:rPr>
              <w:tab/>
            </w:r>
            <w:r w:rsidR="00136787" w:rsidRPr="00B66199">
              <w:rPr>
                <w:rStyle w:val="Hyperlink"/>
                <w:noProof/>
              </w:rPr>
              <w:t>Description</w:t>
            </w:r>
            <w:r w:rsidR="00136787">
              <w:rPr>
                <w:noProof/>
                <w:webHidden/>
              </w:rPr>
              <w:tab/>
            </w:r>
            <w:r w:rsidR="00136787">
              <w:rPr>
                <w:noProof/>
                <w:webHidden/>
              </w:rPr>
              <w:fldChar w:fldCharType="begin"/>
            </w:r>
            <w:r w:rsidR="00136787">
              <w:rPr>
                <w:noProof/>
                <w:webHidden/>
              </w:rPr>
              <w:instrText xml:space="preserve"> PAGEREF _Toc102659998 \h </w:instrText>
            </w:r>
            <w:r w:rsidR="00136787">
              <w:rPr>
                <w:noProof/>
                <w:webHidden/>
              </w:rPr>
            </w:r>
            <w:r w:rsidR="00136787">
              <w:rPr>
                <w:noProof/>
                <w:webHidden/>
              </w:rPr>
              <w:fldChar w:fldCharType="separate"/>
            </w:r>
            <w:r w:rsidR="00136787">
              <w:rPr>
                <w:noProof/>
                <w:webHidden/>
              </w:rPr>
              <w:t>6</w:t>
            </w:r>
            <w:r w:rsidR="00136787">
              <w:rPr>
                <w:noProof/>
                <w:webHidden/>
              </w:rPr>
              <w:fldChar w:fldCharType="end"/>
            </w:r>
          </w:hyperlink>
        </w:p>
        <w:p w14:paraId="2876B524" w14:textId="4B4D97B2" w:rsidR="00136787" w:rsidRDefault="007D2848">
          <w:pPr>
            <w:pStyle w:val="TOC2"/>
            <w:rPr>
              <w:rFonts w:asciiTheme="minorHAnsi" w:eastAsiaTheme="minorEastAsia" w:hAnsiTheme="minorHAnsi"/>
              <w:noProof/>
              <w:sz w:val="22"/>
              <w:szCs w:val="22"/>
            </w:rPr>
          </w:pPr>
          <w:hyperlink w:anchor="_Toc102659999" w:history="1">
            <w:r w:rsidR="00136787" w:rsidRPr="00B66199">
              <w:rPr>
                <w:rStyle w:val="Hyperlink"/>
                <w:noProof/>
              </w:rPr>
              <w:t>2.3</w:t>
            </w:r>
            <w:r w:rsidR="00136787">
              <w:rPr>
                <w:rFonts w:asciiTheme="minorHAnsi" w:eastAsiaTheme="minorEastAsia" w:hAnsiTheme="minorHAnsi"/>
                <w:noProof/>
                <w:sz w:val="22"/>
                <w:szCs w:val="22"/>
              </w:rPr>
              <w:tab/>
            </w:r>
            <w:r w:rsidR="00136787" w:rsidRPr="00B66199">
              <w:rPr>
                <w:rStyle w:val="Hyperlink"/>
                <w:noProof/>
              </w:rPr>
              <w:t>Requirements</w:t>
            </w:r>
            <w:r w:rsidR="00136787">
              <w:rPr>
                <w:noProof/>
                <w:webHidden/>
              </w:rPr>
              <w:tab/>
            </w:r>
            <w:r w:rsidR="00136787">
              <w:rPr>
                <w:noProof/>
                <w:webHidden/>
              </w:rPr>
              <w:fldChar w:fldCharType="begin"/>
            </w:r>
            <w:r w:rsidR="00136787">
              <w:rPr>
                <w:noProof/>
                <w:webHidden/>
              </w:rPr>
              <w:instrText xml:space="preserve"> PAGEREF _Toc102659999 \h </w:instrText>
            </w:r>
            <w:r w:rsidR="00136787">
              <w:rPr>
                <w:noProof/>
                <w:webHidden/>
              </w:rPr>
            </w:r>
            <w:r w:rsidR="00136787">
              <w:rPr>
                <w:noProof/>
                <w:webHidden/>
              </w:rPr>
              <w:fldChar w:fldCharType="separate"/>
            </w:r>
            <w:r w:rsidR="00136787">
              <w:rPr>
                <w:noProof/>
                <w:webHidden/>
              </w:rPr>
              <w:t>6</w:t>
            </w:r>
            <w:r w:rsidR="00136787">
              <w:rPr>
                <w:noProof/>
                <w:webHidden/>
              </w:rPr>
              <w:fldChar w:fldCharType="end"/>
            </w:r>
          </w:hyperlink>
        </w:p>
        <w:p w14:paraId="6D0FF99F" w14:textId="3EEB3A27" w:rsidR="00136787" w:rsidRDefault="007D2848">
          <w:pPr>
            <w:pStyle w:val="TOC3"/>
            <w:tabs>
              <w:tab w:val="left" w:pos="1320"/>
              <w:tab w:val="right" w:leader="dot" w:pos="9350"/>
            </w:tabs>
            <w:rPr>
              <w:rFonts w:asciiTheme="minorHAnsi" w:eastAsiaTheme="minorEastAsia" w:hAnsiTheme="minorHAnsi"/>
              <w:noProof/>
              <w:sz w:val="22"/>
              <w:szCs w:val="22"/>
            </w:rPr>
          </w:pPr>
          <w:hyperlink w:anchor="_Toc102660000" w:history="1">
            <w:r w:rsidR="00136787" w:rsidRPr="00B66199">
              <w:rPr>
                <w:rStyle w:val="Hyperlink"/>
                <w:noProof/>
              </w:rPr>
              <w:t>2.3.1</w:t>
            </w:r>
            <w:r w:rsidR="00136787">
              <w:rPr>
                <w:rFonts w:asciiTheme="minorHAnsi" w:eastAsiaTheme="minorEastAsia" w:hAnsiTheme="minorHAnsi"/>
                <w:noProof/>
                <w:sz w:val="22"/>
                <w:szCs w:val="22"/>
              </w:rPr>
              <w:tab/>
            </w:r>
            <w:r w:rsidR="00136787" w:rsidRPr="00B66199">
              <w:rPr>
                <w:rStyle w:val="Hyperlink"/>
                <w:noProof/>
              </w:rPr>
              <w:t>Necessary Hardware and Software Requirements</w:t>
            </w:r>
            <w:r w:rsidR="00136787">
              <w:rPr>
                <w:noProof/>
                <w:webHidden/>
              </w:rPr>
              <w:tab/>
            </w:r>
            <w:r w:rsidR="00136787">
              <w:rPr>
                <w:noProof/>
                <w:webHidden/>
              </w:rPr>
              <w:fldChar w:fldCharType="begin"/>
            </w:r>
            <w:r w:rsidR="00136787">
              <w:rPr>
                <w:noProof/>
                <w:webHidden/>
              </w:rPr>
              <w:instrText xml:space="preserve"> PAGEREF _Toc102660000 \h </w:instrText>
            </w:r>
            <w:r w:rsidR="00136787">
              <w:rPr>
                <w:noProof/>
                <w:webHidden/>
              </w:rPr>
            </w:r>
            <w:r w:rsidR="00136787">
              <w:rPr>
                <w:noProof/>
                <w:webHidden/>
              </w:rPr>
              <w:fldChar w:fldCharType="separate"/>
            </w:r>
            <w:r w:rsidR="00136787">
              <w:rPr>
                <w:noProof/>
                <w:webHidden/>
              </w:rPr>
              <w:t>6</w:t>
            </w:r>
            <w:r w:rsidR="00136787">
              <w:rPr>
                <w:noProof/>
                <w:webHidden/>
              </w:rPr>
              <w:fldChar w:fldCharType="end"/>
            </w:r>
          </w:hyperlink>
        </w:p>
        <w:p w14:paraId="18E836E9" w14:textId="18E1878A" w:rsidR="00136787" w:rsidRDefault="007D2848">
          <w:pPr>
            <w:pStyle w:val="TOC3"/>
            <w:tabs>
              <w:tab w:val="left" w:pos="1320"/>
              <w:tab w:val="right" w:leader="dot" w:pos="9350"/>
            </w:tabs>
            <w:rPr>
              <w:rFonts w:asciiTheme="minorHAnsi" w:eastAsiaTheme="minorEastAsia" w:hAnsiTheme="minorHAnsi"/>
              <w:noProof/>
              <w:sz w:val="22"/>
              <w:szCs w:val="22"/>
            </w:rPr>
          </w:pPr>
          <w:hyperlink w:anchor="_Toc102660001" w:history="1">
            <w:r w:rsidR="00136787" w:rsidRPr="00B66199">
              <w:rPr>
                <w:rStyle w:val="Hyperlink"/>
                <w:noProof/>
              </w:rPr>
              <w:t>2.3.2</w:t>
            </w:r>
            <w:r w:rsidR="00136787">
              <w:rPr>
                <w:rFonts w:asciiTheme="minorHAnsi" w:eastAsiaTheme="minorEastAsia" w:hAnsiTheme="minorHAnsi"/>
                <w:noProof/>
                <w:sz w:val="22"/>
                <w:szCs w:val="22"/>
              </w:rPr>
              <w:tab/>
            </w:r>
            <w:r w:rsidR="00136787" w:rsidRPr="00B66199">
              <w:rPr>
                <w:rStyle w:val="Hyperlink"/>
                <w:noProof/>
              </w:rPr>
              <w:t>Optional Hardware and Software Requirements</w:t>
            </w:r>
            <w:r w:rsidR="00136787">
              <w:rPr>
                <w:noProof/>
                <w:webHidden/>
              </w:rPr>
              <w:tab/>
            </w:r>
            <w:r w:rsidR="00136787">
              <w:rPr>
                <w:noProof/>
                <w:webHidden/>
              </w:rPr>
              <w:fldChar w:fldCharType="begin"/>
            </w:r>
            <w:r w:rsidR="00136787">
              <w:rPr>
                <w:noProof/>
                <w:webHidden/>
              </w:rPr>
              <w:instrText xml:space="preserve"> PAGEREF _Toc102660001 \h </w:instrText>
            </w:r>
            <w:r w:rsidR="00136787">
              <w:rPr>
                <w:noProof/>
                <w:webHidden/>
              </w:rPr>
            </w:r>
            <w:r w:rsidR="00136787">
              <w:rPr>
                <w:noProof/>
                <w:webHidden/>
              </w:rPr>
              <w:fldChar w:fldCharType="separate"/>
            </w:r>
            <w:r w:rsidR="00136787">
              <w:rPr>
                <w:noProof/>
                <w:webHidden/>
              </w:rPr>
              <w:t>7</w:t>
            </w:r>
            <w:r w:rsidR="00136787">
              <w:rPr>
                <w:noProof/>
                <w:webHidden/>
              </w:rPr>
              <w:fldChar w:fldCharType="end"/>
            </w:r>
          </w:hyperlink>
        </w:p>
        <w:p w14:paraId="1F8F3CB9" w14:textId="09C6BFB1" w:rsidR="00136787" w:rsidRDefault="007D2848">
          <w:pPr>
            <w:pStyle w:val="TOC3"/>
            <w:tabs>
              <w:tab w:val="left" w:pos="1320"/>
              <w:tab w:val="right" w:leader="dot" w:pos="9350"/>
            </w:tabs>
            <w:rPr>
              <w:rFonts w:asciiTheme="minorHAnsi" w:eastAsiaTheme="minorEastAsia" w:hAnsiTheme="minorHAnsi"/>
              <w:noProof/>
              <w:sz w:val="22"/>
              <w:szCs w:val="22"/>
            </w:rPr>
          </w:pPr>
          <w:hyperlink w:anchor="_Toc102660002" w:history="1">
            <w:r w:rsidR="00136787" w:rsidRPr="00B66199">
              <w:rPr>
                <w:rStyle w:val="Hyperlink"/>
                <w:noProof/>
              </w:rPr>
              <w:t>2.3.3</w:t>
            </w:r>
            <w:r w:rsidR="00136787">
              <w:rPr>
                <w:rFonts w:asciiTheme="minorHAnsi" w:eastAsiaTheme="minorEastAsia" w:hAnsiTheme="minorHAnsi"/>
                <w:noProof/>
                <w:sz w:val="22"/>
                <w:szCs w:val="22"/>
              </w:rPr>
              <w:tab/>
            </w:r>
            <w:r w:rsidR="00136787" w:rsidRPr="00B66199">
              <w:rPr>
                <w:rStyle w:val="Hyperlink"/>
                <w:noProof/>
              </w:rPr>
              <w:t>Availability Requirements</w:t>
            </w:r>
            <w:r w:rsidR="00136787">
              <w:rPr>
                <w:noProof/>
                <w:webHidden/>
              </w:rPr>
              <w:tab/>
            </w:r>
            <w:r w:rsidR="00136787">
              <w:rPr>
                <w:noProof/>
                <w:webHidden/>
              </w:rPr>
              <w:fldChar w:fldCharType="begin"/>
            </w:r>
            <w:r w:rsidR="00136787">
              <w:rPr>
                <w:noProof/>
                <w:webHidden/>
              </w:rPr>
              <w:instrText xml:space="preserve"> PAGEREF _Toc102660002 \h </w:instrText>
            </w:r>
            <w:r w:rsidR="00136787">
              <w:rPr>
                <w:noProof/>
                <w:webHidden/>
              </w:rPr>
            </w:r>
            <w:r w:rsidR="00136787">
              <w:rPr>
                <w:noProof/>
                <w:webHidden/>
              </w:rPr>
              <w:fldChar w:fldCharType="separate"/>
            </w:r>
            <w:r w:rsidR="00136787">
              <w:rPr>
                <w:noProof/>
                <w:webHidden/>
              </w:rPr>
              <w:t>7</w:t>
            </w:r>
            <w:r w:rsidR="00136787">
              <w:rPr>
                <w:noProof/>
                <w:webHidden/>
              </w:rPr>
              <w:fldChar w:fldCharType="end"/>
            </w:r>
          </w:hyperlink>
        </w:p>
        <w:p w14:paraId="551941E6" w14:textId="06F4DFDE" w:rsidR="00136787" w:rsidRDefault="007D2848">
          <w:pPr>
            <w:pStyle w:val="TOC1"/>
            <w:tabs>
              <w:tab w:val="left" w:pos="480"/>
              <w:tab w:val="right" w:leader="dot" w:pos="9350"/>
            </w:tabs>
            <w:rPr>
              <w:rFonts w:asciiTheme="minorHAnsi" w:eastAsiaTheme="minorEastAsia" w:hAnsiTheme="minorHAnsi"/>
              <w:noProof/>
              <w:sz w:val="22"/>
              <w:szCs w:val="22"/>
            </w:rPr>
          </w:pPr>
          <w:hyperlink w:anchor="_Toc102660003" w:history="1">
            <w:r w:rsidR="00136787" w:rsidRPr="00B66199">
              <w:rPr>
                <w:rStyle w:val="Hyperlink"/>
                <w:noProof/>
              </w:rPr>
              <w:t>3</w:t>
            </w:r>
            <w:r w:rsidR="00136787">
              <w:rPr>
                <w:rFonts w:asciiTheme="minorHAnsi" w:eastAsiaTheme="minorEastAsia" w:hAnsiTheme="minorHAnsi"/>
                <w:noProof/>
                <w:sz w:val="22"/>
                <w:szCs w:val="22"/>
              </w:rPr>
              <w:tab/>
            </w:r>
            <w:r w:rsidR="00136787" w:rsidRPr="00B66199">
              <w:rPr>
                <w:rStyle w:val="Hyperlink"/>
                <w:noProof/>
              </w:rPr>
              <w:t>Criteria for Evaluation</w:t>
            </w:r>
            <w:r w:rsidR="00136787">
              <w:rPr>
                <w:noProof/>
                <w:webHidden/>
              </w:rPr>
              <w:tab/>
            </w:r>
            <w:r w:rsidR="00136787">
              <w:rPr>
                <w:noProof/>
                <w:webHidden/>
              </w:rPr>
              <w:fldChar w:fldCharType="begin"/>
            </w:r>
            <w:r w:rsidR="00136787">
              <w:rPr>
                <w:noProof/>
                <w:webHidden/>
              </w:rPr>
              <w:instrText xml:space="preserve"> PAGEREF _Toc102660003 \h </w:instrText>
            </w:r>
            <w:r w:rsidR="00136787">
              <w:rPr>
                <w:noProof/>
                <w:webHidden/>
              </w:rPr>
            </w:r>
            <w:r w:rsidR="00136787">
              <w:rPr>
                <w:noProof/>
                <w:webHidden/>
              </w:rPr>
              <w:fldChar w:fldCharType="separate"/>
            </w:r>
            <w:r w:rsidR="00136787">
              <w:rPr>
                <w:noProof/>
                <w:webHidden/>
              </w:rPr>
              <w:t>8</w:t>
            </w:r>
            <w:r w:rsidR="00136787">
              <w:rPr>
                <w:noProof/>
                <w:webHidden/>
              </w:rPr>
              <w:fldChar w:fldCharType="end"/>
            </w:r>
          </w:hyperlink>
        </w:p>
        <w:p w14:paraId="4501F357" w14:textId="4BFC95D0" w:rsidR="00136787" w:rsidRDefault="007D2848">
          <w:pPr>
            <w:pStyle w:val="TOC1"/>
            <w:tabs>
              <w:tab w:val="left" w:pos="480"/>
              <w:tab w:val="right" w:leader="dot" w:pos="9350"/>
            </w:tabs>
            <w:rPr>
              <w:rFonts w:asciiTheme="minorHAnsi" w:eastAsiaTheme="minorEastAsia" w:hAnsiTheme="minorHAnsi"/>
              <w:noProof/>
              <w:sz w:val="22"/>
              <w:szCs w:val="22"/>
            </w:rPr>
          </w:pPr>
          <w:hyperlink w:anchor="_Toc102660004" w:history="1">
            <w:r w:rsidR="00136787" w:rsidRPr="00B66199">
              <w:rPr>
                <w:rStyle w:val="Hyperlink"/>
                <w:noProof/>
              </w:rPr>
              <w:t>4</w:t>
            </w:r>
            <w:r w:rsidR="00136787">
              <w:rPr>
                <w:rFonts w:asciiTheme="minorHAnsi" w:eastAsiaTheme="minorEastAsia" w:hAnsiTheme="minorHAnsi"/>
                <w:noProof/>
                <w:sz w:val="22"/>
                <w:szCs w:val="22"/>
              </w:rPr>
              <w:tab/>
            </w:r>
            <w:r w:rsidR="00136787" w:rsidRPr="00B66199">
              <w:rPr>
                <w:rStyle w:val="Hyperlink"/>
                <w:noProof/>
              </w:rPr>
              <w:t>Respondent Profile</w:t>
            </w:r>
            <w:r w:rsidR="00136787">
              <w:rPr>
                <w:noProof/>
                <w:webHidden/>
              </w:rPr>
              <w:tab/>
            </w:r>
            <w:r w:rsidR="00136787">
              <w:rPr>
                <w:noProof/>
                <w:webHidden/>
              </w:rPr>
              <w:fldChar w:fldCharType="begin"/>
            </w:r>
            <w:r w:rsidR="00136787">
              <w:rPr>
                <w:noProof/>
                <w:webHidden/>
              </w:rPr>
              <w:instrText xml:space="preserve"> PAGEREF _Toc102660004 \h </w:instrText>
            </w:r>
            <w:r w:rsidR="00136787">
              <w:rPr>
                <w:noProof/>
                <w:webHidden/>
              </w:rPr>
            </w:r>
            <w:r w:rsidR="00136787">
              <w:rPr>
                <w:noProof/>
                <w:webHidden/>
              </w:rPr>
              <w:fldChar w:fldCharType="separate"/>
            </w:r>
            <w:r w:rsidR="00136787">
              <w:rPr>
                <w:noProof/>
                <w:webHidden/>
              </w:rPr>
              <w:t>8</w:t>
            </w:r>
            <w:r w:rsidR="00136787">
              <w:rPr>
                <w:noProof/>
                <w:webHidden/>
              </w:rPr>
              <w:fldChar w:fldCharType="end"/>
            </w:r>
          </w:hyperlink>
        </w:p>
        <w:p w14:paraId="76E121D3" w14:textId="62584610" w:rsidR="00136787" w:rsidRDefault="007D2848">
          <w:pPr>
            <w:pStyle w:val="TOC2"/>
            <w:rPr>
              <w:rFonts w:asciiTheme="minorHAnsi" w:eastAsiaTheme="minorEastAsia" w:hAnsiTheme="minorHAnsi"/>
              <w:noProof/>
              <w:sz w:val="22"/>
              <w:szCs w:val="22"/>
            </w:rPr>
          </w:pPr>
          <w:hyperlink w:anchor="_Toc102660005" w:history="1">
            <w:r w:rsidR="00136787" w:rsidRPr="00B66199">
              <w:rPr>
                <w:rStyle w:val="Hyperlink"/>
                <w:noProof/>
              </w:rPr>
              <w:t>4.1</w:t>
            </w:r>
            <w:r w:rsidR="00136787">
              <w:rPr>
                <w:rFonts w:asciiTheme="minorHAnsi" w:eastAsiaTheme="minorEastAsia" w:hAnsiTheme="minorHAnsi"/>
                <w:noProof/>
                <w:sz w:val="22"/>
                <w:szCs w:val="22"/>
              </w:rPr>
              <w:tab/>
            </w:r>
            <w:r w:rsidR="00136787" w:rsidRPr="00B66199">
              <w:rPr>
                <w:rStyle w:val="Hyperlink"/>
                <w:noProof/>
              </w:rPr>
              <w:t>Company/Organization Information</w:t>
            </w:r>
            <w:r w:rsidR="00136787">
              <w:rPr>
                <w:noProof/>
                <w:webHidden/>
              </w:rPr>
              <w:tab/>
            </w:r>
            <w:r w:rsidR="00136787">
              <w:rPr>
                <w:noProof/>
                <w:webHidden/>
              </w:rPr>
              <w:fldChar w:fldCharType="begin"/>
            </w:r>
            <w:r w:rsidR="00136787">
              <w:rPr>
                <w:noProof/>
                <w:webHidden/>
              </w:rPr>
              <w:instrText xml:space="preserve"> PAGEREF _Toc102660005 \h </w:instrText>
            </w:r>
            <w:r w:rsidR="00136787">
              <w:rPr>
                <w:noProof/>
                <w:webHidden/>
              </w:rPr>
            </w:r>
            <w:r w:rsidR="00136787">
              <w:rPr>
                <w:noProof/>
                <w:webHidden/>
              </w:rPr>
              <w:fldChar w:fldCharType="separate"/>
            </w:r>
            <w:r w:rsidR="00136787">
              <w:rPr>
                <w:noProof/>
                <w:webHidden/>
              </w:rPr>
              <w:t>8</w:t>
            </w:r>
            <w:r w:rsidR="00136787">
              <w:rPr>
                <w:noProof/>
                <w:webHidden/>
              </w:rPr>
              <w:fldChar w:fldCharType="end"/>
            </w:r>
          </w:hyperlink>
        </w:p>
        <w:p w14:paraId="35DB97F6" w14:textId="3226D086" w:rsidR="00136787" w:rsidRDefault="007D2848">
          <w:pPr>
            <w:pStyle w:val="TOC2"/>
            <w:rPr>
              <w:rFonts w:asciiTheme="minorHAnsi" w:eastAsiaTheme="minorEastAsia" w:hAnsiTheme="minorHAnsi"/>
              <w:noProof/>
              <w:sz w:val="22"/>
              <w:szCs w:val="22"/>
            </w:rPr>
          </w:pPr>
          <w:hyperlink w:anchor="_Toc102660006" w:history="1">
            <w:r w:rsidR="00136787" w:rsidRPr="00B66199">
              <w:rPr>
                <w:rStyle w:val="Hyperlink"/>
                <w:noProof/>
              </w:rPr>
              <w:t>4.2</w:t>
            </w:r>
            <w:r w:rsidR="00136787">
              <w:rPr>
                <w:rFonts w:asciiTheme="minorHAnsi" w:eastAsiaTheme="minorEastAsia" w:hAnsiTheme="minorHAnsi"/>
                <w:noProof/>
                <w:sz w:val="22"/>
                <w:szCs w:val="22"/>
              </w:rPr>
              <w:tab/>
            </w:r>
            <w:r w:rsidR="00136787" w:rsidRPr="00B66199">
              <w:rPr>
                <w:rStyle w:val="Hyperlink"/>
                <w:noProof/>
              </w:rPr>
              <w:t>Primary Contact Person</w:t>
            </w:r>
            <w:r w:rsidR="00136787">
              <w:rPr>
                <w:noProof/>
                <w:webHidden/>
              </w:rPr>
              <w:tab/>
            </w:r>
            <w:r w:rsidR="00136787">
              <w:rPr>
                <w:noProof/>
                <w:webHidden/>
              </w:rPr>
              <w:fldChar w:fldCharType="begin"/>
            </w:r>
            <w:r w:rsidR="00136787">
              <w:rPr>
                <w:noProof/>
                <w:webHidden/>
              </w:rPr>
              <w:instrText xml:space="preserve"> PAGEREF _Toc102660006 \h </w:instrText>
            </w:r>
            <w:r w:rsidR="00136787">
              <w:rPr>
                <w:noProof/>
                <w:webHidden/>
              </w:rPr>
            </w:r>
            <w:r w:rsidR="00136787">
              <w:rPr>
                <w:noProof/>
                <w:webHidden/>
              </w:rPr>
              <w:fldChar w:fldCharType="separate"/>
            </w:r>
            <w:r w:rsidR="00136787">
              <w:rPr>
                <w:noProof/>
                <w:webHidden/>
              </w:rPr>
              <w:t>9</w:t>
            </w:r>
            <w:r w:rsidR="00136787">
              <w:rPr>
                <w:noProof/>
                <w:webHidden/>
              </w:rPr>
              <w:fldChar w:fldCharType="end"/>
            </w:r>
          </w:hyperlink>
        </w:p>
        <w:p w14:paraId="44617908" w14:textId="230327C1" w:rsidR="00136787" w:rsidRDefault="007D2848">
          <w:pPr>
            <w:pStyle w:val="TOC2"/>
            <w:rPr>
              <w:rFonts w:asciiTheme="minorHAnsi" w:eastAsiaTheme="minorEastAsia" w:hAnsiTheme="minorHAnsi"/>
              <w:noProof/>
              <w:sz w:val="22"/>
              <w:szCs w:val="22"/>
            </w:rPr>
          </w:pPr>
          <w:hyperlink w:anchor="_Toc102660007" w:history="1">
            <w:r w:rsidR="00136787" w:rsidRPr="00B66199">
              <w:rPr>
                <w:rStyle w:val="Hyperlink"/>
                <w:noProof/>
              </w:rPr>
              <w:t>4.3</w:t>
            </w:r>
            <w:r w:rsidR="00136787">
              <w:rPr>
                <w:rFonts w:asciiTheme="minorHAnsi" w:eastAsiaTheme="minorEastAsia" w:hAnsiTheme="minorHAnsi"/>
                <w:noProof/>
                <w:sz w:val="22"/>
                <w:szCs w:val="22"/>
              </w:rPr>
              <w:tab/>
            </w:r>
            <w:r w:rsidR="00136787" w:rsidRPr="00B66199">
              <w:rPr>
                <w:rStyle w:val="Hyperlink"/>
                <w:noProof/>
              </w:rPr>
              <w:t>Company/Organization Overview</w:t>
            </w:r>
            <w:r w:rsidR="00136787">
              <w:rPr>
                <w:noProof/>
                <w:webHidden/>
              </w:rPr>
              <w:tab/>
            </w:r>
            <w:r w:rsidR="00136787">
              <w:rPr>
                <w:noProof/>
                <w:webHidden/>
              </w:rPr>
              <w:fldChar w:fldCharType="begin"/>
            </w:r>
            <w:r w:rsidR="00136787">
              <w:rPr>
                <w:noProof/>
                <w:webHidden/>
              </w:rPr>
              <w:instrText xml:space="preserve"> PAGEREF _Toc102660007 \h </w:instrText>
            </w:r>
            <w:r w:rsidR="00136787">
              <w:rPr>
                <w:noProof/>
                <w:webHidden/>
              </w:rPr>
            </w:r>
            <w:r w:rsidR="00136787">
              <w:rPr>
                <w:noProof/>
                <w:webHidden/>
              </w:rPr>
              <w:fldChar w:fldCharType="separate"/>
            </w:r>
            <w:r w:rsidR="00136787">
              <w:rPr>
                <w:noProof/>
                <w:webHidden/>
              </w:rPr>
              <w:t>9</w:t>
            </w:r>
            <w:r w:rsidR="00136787">
              <w:rPr>
                <w:noProof/>
                <w:webHidden/>
              </w:rPr>
              <w:fldChar w:fldCharType="end"/>
            </w:r>
          </w:hyperlink>
        </w:p>
        <w:p w14:paraId="6A6CF861" w14:textId="0284E89F" w:rsidR="00136787" w:rsidRDefault="007D2848">
          <w:pPr>
            <w:pStyle w:val="TOC2"/>
            <w:rPr>
              <w:rFonts w:asciiTheme="minorHAnsi" w:eastAsiaTheme="minorEastAsia" w:hAnsiTheme="minorHAnsi"/>
              <w:noProof/>
              <w:sz w:val="22"/>
              <w:szCs w:val="22"/>
            </w:rPr>
          </w:pPr>
          <w:hyperlink w:anchor="_Toc102660008" w:history="1">
            <w:r w:rsidR="00136787" w:rsidRPr="00B66199">
              <w:rPr>
                <w:rStyle w:val="Hyperlink"/>
                <w:noProof/>
              </w:rPr>
              <w:t>4.4</w:t>
            </w:r>
            <w:r w:rsidR="00136787">
              <w:rPr>
                <w:rFonts w:asciiTheme="minorHAnsi" w:eastAsiaTheme="minorEastAsia" w:hAnsiTheme="minorHAnsi"/>
                <w:noProof/>
                <w:sz w:val="22"/>
                <w:szCs w:val="22"/>
              </w:rPr>
              <w:tab/>
            </w:r>
            <w:r w:rsidR="00136787" w:rsidRPr="00B66199">
              <w:rPr>
                <w:rStyle w:val="Hyperlink"/>
                <w:noProof/>
              </w:rPr>
              <w:t>Parent Corporation and/or Subsidiaries</w:t>
            </w:r>
            <w:r w:rsidR="00136787">
              <w:rPr>
                <w:noProof/>
                <w:webHidden/>
              </w:rPr>
              <w:tab/>
            </w:r>
            <w:r w:rsidR="00136787">
              <w:rPr>
                <w:noProof/>
                <w:webHidden/>
              </w:rPr>
              <w:fldChar w:fldCharType="begin"/>
            </w:r>
            <w:r w:rsidR="00136787">
              <w:rPr>
                <w:noProof/>
                <w:webHidden/>
              </w:rPr>
              <w:instrText xml:space="preserve"> PAGEREF _Toc102660008 \h </w:instrText>
            </w:r>
            <w:r w:rsidR="00136787">
              <w:rPr>
                <w:noProof/>
                <w:webHidden/>
              </w:rPr>
            </w:r>
            <w:r w:rsidR="00136787">
              <w:rPr>
                <w:noProof/>
                <w:webHidden/>
              </w:rPr>
              <w:fldChar w:fldCharType="separate"/>
            </w:r>
            <w:r w:rsidR="00136787">
              <w:rPr>
                <w:noProof/>
                <w:webHidden/>
              </w:rPr>
              <w:t>9</w:t>
            </w:r>
            <w:r w:rsidR="00136787">
              <w:rPr>
                <w:noProof/>
                <w:webHidden/>
              </w:rPr>
              <w:fldChar w:fldCharType="end"/>
            </w:r>
          </w:hyperlink>
        </w:p>
        <w:p w14:paraId="71817E39" w14:textId="41611723" w:rsidR="00136787" w:rsidRDefault="007D2848">
          <w:pPr>
            <w:pStyle w:val="TOC2"/>
            <w:rPr>
              <w:rFonts w:asciiTheme="minorHAnsi" w:eastAsiaTheme="minorEastAsia" w:hAnsiTheme="minorHAnsi"/>
              <w:noProof/>
              <w:sz w:val="22"/>
              <w:szCs w:val="22"/>
            </w:rPr>
          </w:pPr>
          <w:hyperlink w:anchor="_Toc102660009" w:history="1">
            <w:r w:rsidR="00136787" w:rsidRPr="00B66199">
              <w:rPr>
                <w:rStyle w:val="Hyperlink"/>
                <w:noProof/>
              </w:rPr>
              <w:t>4.5</w:t>
            </w:r>
            <w:r w:rsidR="00136787">
              <w:rPr>
                <w:rFonts w:asciiTheme="minorHAnsi" w:eastAsiaTheme="minorEastAsia" w:hAnsiTheme="minorHAnsi"/>
                <w:noProof/>
                <w:sz w:val="22"/>
                <w:szCs w:val="22"/>
              </w:rPr>
              <w:tab/>
            </w:r>
            <w:r w:rsidR="00136787" w:rsidRPr="00B66199">
              <w:rPr>
                <w:rStyle w:val="Hyperlink"/>
                <w:noProof/>
              </w:rPr>
              <w:t>Summary of Expertise</w:t>
            </w:r>
            <w:r w:rsidR="00136787">
              <w:rPr>
                <w:noProof/>
                <w:webHidden/>
              </w:rPr>
              <w:tab/>
            </w:r>
            <w:r w:rsidR="00136787">
              <w:rPr>
                <w:noProof/>
                <w:webHidden/>
              </w:rPr>
              <w:fldChar w:fldCharType="begin"/>
            </w:r>
            <w:r w:rsidR="00136787">
              <w:rPr>
                <w:noProof/>
                <w:webHidden/>
              </w:rPr>
              <w:instrText xml:space="preserve"> PAGEREF _Toc102660009 \h </w:instrText>
            </w:r>
            <w:r w:rsidR="00136787">
              <w:rPr>
                <w:noProof/>
                <w:webHidden/>
              </w:rPr>
            </w:r>
            <w:r w:rsidR="00136787">
              <w:rPr>
                <w:noProof/>
                <w:webHidden/>
              </w:rPr>
              <w:fldChar w:fldCharType="separate"/>
            </w:r>
            <w:r w:rsidR="00136787">
              <w:rPr>
                <w:noProof/>
                <w:webHidden/>
              </w:rPr>
              <w:t>10</w:t>
            </w:r>
            <w:r w:rsidR="00136787">
              <w:rPr>
                <w:noProof/>
                <w:webHidden/>
              </w:rPr>
              <w:fldChar w:fldCharType="end"/>
            </w:r>
          </w:hyperlink>
        </w:p>
        <w:p w14:paraId="0FD43A82" w14:textId="13FDBAAD" w:rsidR="00136787" w:rsidRDefault="007D2848">
          <w:pPr>
            <w:pStyle w:val="TOC2"/>
            <w:rPr>
              <w:rFonts w:asciiTheme="minorHAnsi" w:eastAsiaTheme="minorEastAsia" w:hAnsiTheme="minorHAnsi"/>
              <w:noProof/>
              <w:sz w:val="22"/>
              <w:szCs w:val="22"/>
            </w:rPr>
          </w:pPr>
          <w:hyperlink w:anchor="_Toc102660010" w:history="1">
            <w:r w:rsidR="00136787" w:rsidRPr="00B66199">
              <w:rPr>
                <w:rStyle w:val="Hyperlink"/>
                <w:noProof/>
              </w:rPr>
              <w:t>4.6</w:t>
            </w:r>
            <w:r w:rsidR="00136787">
              <w:rPr>
                <w:rFonts w:asciiTheme="minorHAnsi" w:eastAsiaTheme="minorEastAsia" w:hAnsiTheme="minorHAnsi"/>
                <w:noProof/>
                <w:sz w:val="22"/>
                <w:szCs w:val="22"/>
              </w:rPr>
              <w:tab/>
            </w:r>
            <w:r w:rsidR="00136787" w:rsidRPr="00B66199">
              <w:rPr>
                <w:rStyle w:val="Hyperlink"/>
                <w:noProof/>
              </w:rPr>
              <w:t>Standards Certifications</w:t>
            </w:r>
            <w:r w:rsidR="00136787">
              <w:rPr>
                <w:noProof/>
                <w:webHidden/>
              </w:rPr>
              <w:tab/>
            </w:r>
            <w:r w:rsidR="00136787">
              <w:rPr>
                <w:noProof/>
                <w:webHidden/>
              </w:rPr>
              <w:fldChar w:fldCharType="begin"/>
            </w:r>
            <w:r w:rsidR="00136787">
              <w:rPr>
                <w:noProof/>
                <w:webHidden/>
              </w:rPr>
              <w:instrText xml:space="preserve"> PAGEREF _Toc102660010 \h </w:instrText>
            </w:r>
            <w:r w:rsidR="00136787">
              <w:rPr>
                <w:noProof/>
                <w:webHidden/>
              </w:rPr>
            </w:r>
            <w:r w:rsidR="00136787">
              <w:rPr>
                <w:noProof/>
                <w:webHidden/>
              </w:rPr>
              <w:fldChar w:fldCharType="separate"/>
            </w:r>
            <w:r w:rsidR="00136787">
              <w:rPr>
                <w:noProof/>
                <w:webHidden/>
              </w:rPr>
              <w:t>10</w:t>
            </w:r>
            <w:r w:rsidR="00136787">
              <w:rPr>
                <w:noProof/>
                <w:webHidden/>
              </w:rPr>
              <w:fldChar w:fldCharType="end"/>
            </w:r>
          </w:hyperlink>
        </w:p>
        <w:p w14:paraId="5BD552FC" w14:textId="0C5D5BD0" w:rsidR="00136787" w:rsidRDefault="007D2848">
          <w:pPr>
            <w:pStyle w:val="TOC2"/>
            <w:rPr>
              <w:rFonts w:asciiTheme="minorHAnsi" w:eastAsiaTheme="minorEastAsia" w:hAnsiTheme="minorHAnsi"/>
              <w:noProof/>
              <w:sz w:val="22"/>
              <w:szCs w:val="22"/>
            </w:rPr>
          </w:pPr>
          <w:hyperlink w:anchor="_Toc102660011" w:history="1">
            <w:r w:rsidR="00136787" w:rsidRPr="00B66199">
              <w:rPr>
                <w:rStyle w:val="Hyperlink"/>
                <w:noProof/>
              </w:rPr>
              <w:t>4.7</w:t>
            </w:r>
            <w:r w:rsidR="00136787">
              <w:rPr>
                <w:rFonts w:asciiTheme="minorHAnsi" w:eastAsiaTheme="minorEastAsia" w:hAnsiTheme="minorHAnsi"/>
                <w:noProof/>
                <w:sz w:val="22"/>
                <w:szCs w:val="22"/>
              </w:rPr>
              <w:tab/>
            </w:r>
            <w:r w:rsidR="00136787" w:rsidRPr="00B66199">
              <w:rPr>
                <w:rStyle w:val="Hyperlink"/>
                <w:noProof/>
              </w:rPr>
              <w:t>Goals and Strategic Vision</w:t>
            </w:r>
            <w:r w:rsidR="00136787">
              <w:rPr>
                <w:noProof/>
                <w:webHidden/>
              </w:rPr>
              <w:tab/>
            </w:r>
            <w:r w:rsidR="00136787">
              <w:rPr>
                <w:noProof/>
                <w:webHidden/>
              </w:rPr>
              <w:fldChar w:fldCharType="begin"/>
            </w:r>
            <w:r w:rsidR="00136787">
              <w:rPr>
                <w:noProof/>
                <w:webHidden/>
              </w:rPr>
              <w:instrText xml:space="preserve"> PAGEREF _Toc102660011 \h </w:instrText>
            </w:r>
            <w:r w:rsidR="00136787">
              <w:rPr>
                <w:noProof/>
                <w:webHidden/>
              </w:rPr>
            </w:r>
            <w:r w:rsidR="00136787">
              <w:rPr>
                <w:noProof/>
                <w:webHidden/>
              </w:rPr>
              <w:fldChar w:fldCharType="separate"/>
            </w:r>
            <w:r w:rsidR="00136787">
              <w:rPr>
                <w:noProof/>
                <w:webHidden/>
              </w:rPr>
              <w:t>10</w:t>
            </w:r>
            <w:r w:rsidR="00136787">
              <w:rPr>
                <w:noProof/>
                <w:webHidden/>
              </w:rPr>
              <w:fldChar w:fldCharType="end"/>
            </w:r>
          </w:hyperlink>
        </w:p>
        <w:p w14:paraId="21DD6B82" w14:textId="6A305E75" w:rsidR="00136787" w:rsidRDefault="007D2848">
          <w:pPr>
            <w:pStyle w:val="TOC2"/>
            <w:rPr>
              <w:rFonts w:asciiTheme="minorHAnsi" w:eastAsiaTheme="minorEastAsia" w:hAnsiTheme="minorHAnsi"/>
              <w:noProof/>
              <w:sz w:val="22"/>
              <w:szCs w:val="22"/>
            </w:rPr>
          </w:pPr>
          <w:hyperlink w:anchor="_Toc102660012" w:history="1">
            <w:r w:rsidR="00136787" w:rsidRPr="00B66199">
              <w:rPr>
                <w:rStyle w:val="Hyperlink"/>
                <w:noProof/>
              </w:rPr>
              <w:t>4.8</w:t>
            </w:r>
            <w:r w:rsidR="00136787">
              <w:rPr>
                <w:rFonts w:asciiTheme="minorHAnsi" w:eastAsiaTheme="minorEastAsia" w:hAnsiTheme="minorHAnsi"/>
                <w:noProof/>
                <w:sz w:val="22"/>
                <w:szCs w:val="22"/>
              </w:rPr>
              <w:tab/>
            </w:r>
            <w:r w:rsidR="00136787" w:rsidRPr="00B66199">
              <w:rPr>
                <w:rStyle w:val="Hyperlink"/>
                <w:noProof/>
              </w:rPr>
              <w:t>Miscellaneous</w:t>
            </w:r>
            <w:r w:rsidR="00136787">
              <w:rPr>
                <w:noProof/>
                <w:webHidden/>
              </w:rPr>
              <w:tab/>
            </w:r>
            <w:r w:rsidR="00136787">
              <w:rPr>
                <w:noProof/>
                <w:webHidden/>
              </w:rPr>
              <w:fldChar w:fldCharType="begin"/>
            </w:r>
            <w:r w:rsidR="00136787">
              <w:rPr>
                <w:noProof/>
                <w:webHidden/>
              </w:rPr>
              <w:instrText xml:space="preserve"> PAGEREF _Toc102660012 \h </w:instrText>
            </w:r>
            <w:r w:rsidR="00136787">
              <w:rPr>
                <w:noProof/>
                <w:webHidden/>
              </w:rPr>
            </w:r>
            <w:r w:rsidR="00136787">
              <w:rPr>
                <w:noProof/>
                <w:webHidden/>
              </w:rPr>
              <w:fldChar w:fldCharType="separate"/>
            </w:r>
            <w:r w:rsidR="00136787">
              <w:rPr>
                <w:noProof/>
                <w:webHidden/>
              </w:rPr>
              <w:t>10</w:t>
            </w:r>
            <w:r w:rsidR="00136787">
              <w:rPr>
                <w:noProof/>
                <w:webHidden/>
              </w:rPr>
              <w:fldChar w:fldCharType="end"/>
            </w:r>
          </w:hyperlink>
        </w:p>
        <w:p w14:paraId="46722B86" w14:textId="125C03CA" w:rsidR="00136787" w:rsidRDefault="007D2848">
          <w:pPr>
            <w:pStyle w:val="TOC1"/>
            <w:tabs>
              <w:tab w:val="left" w:pos="480"/>
              <w:tab w:val="right" w:leader="dot" w:pos="9350"/>
            </w:tabs>
            <w:rPr>
              <w:rFonts w:asciiTheme="minorHAnsi" w:eastAsiaTheme="minorEastAsia" w:hAnsiTheme="minorHAnsi"/>
              <w:noProof/>
              <w:sz w:val="22"/>
              <w:szCs w:val="22"/>
            </w:rPr>
          </w:pPr>
          <w:hyperlink w:anchor="_Toc102660013" w:history="1">
            <w:r w:rsidR="00136787" w:rsidRPr="00B66199">
              <w:rPr>
                <w:rStyle w:val="Hyperlink"/>
                <w:noProof/>
              </w:rPr>
              <w:t>5</w:t>
            </w:r>
            <w:r w:rsidR="00136787">
              <w:rPr>
                <w:rFonts w:asciiTheme="minorHAnsi" w:eastAsiaTheme="minorEastAsia" w:hAnsiTheme="minorHAnsi"/>
                <w:noProof/>
                <w:sz w:val="22"/>
                <w:szCs w:val="22"/>
              </w:rPr>
              <w:tab/>
            </w:r>
            <w:r w:rsidR="00136787" w:rsidRPr="00B66199">
              <w:rPr>
                <w:rStyle w:val="Hyperlink"/>
                <w:noProof/>
              </w:rPr>
              <w:t>Company/Organization Response to RFP (</w:t>
            </w:r>
            <w:r w:rsidR="00136787" w:rsidRPr="00B66199">
              <w:rPr>
                <w:rStyle w:val="Hyperlink"/>
                <w:i/>
                <w:noProof/>
              </w:rPr>
              <w:t>to be completed by RFP respondent)</w:t>
            </w:r>
            <w:r w:rsidR="00136787">
              <w:rPr>
                <w:noProof/>
                <w:webHidden/>
              </w:rPr>
              <w:tab/>
            </w:r>
            <w:r w:rsidR="00136787">
              <w:rPr>
                <w:noProof/>
                <w:webHidden/>
              </w:rPr>
              <w:fldChar w:fldCharType="begin"/>
            </w:r>
            <w:r w:rsidR="00136787">
              <w:rPr>
                <w:noProof/>
                <w:webHidden/>
              </w:rPr>
              <w:instrText xml:space="preserve"> PAGEREF _Toc102660013 \h </w:instrText>
            </w:r>
            <w:r w:rsidR="00136787">
              <w:rPr>
                <w:noProof/>
                <w:webHidden/>
              </w:rPr>
            </w:r>
            <w:r w:rsidR="00136787">
              <w:rPr>
                <w:noProof/>
                <w:webHidden/>
              </w:rPr>
              <w:fldChar w:fldCharType="separate"/>
            </w:r>
            <w:r w:rsidR="00136787">
              <w:rPr>
                <w:noProof/>
                <w:webHidden/>
              </w:rPr>
              <w:t>12</w:t>
            </w:r>
            <w:r w:rsidR="00136787">
              <w:rPr>
                <w:noProof/>
                <w:webHidden/>
              </w:rPr>
              <w:fldChar w:fldCharType="end"/>
            </w:r>
          </w:hyperlink>
        </w:p>
        <w:p w14:paraId="24FC9098" w14:textId="2099A5AC" w:rsidR="00136787" w:rsidRDefault="007D2848">
          <w:pPr>
            <w:pStyle w:val="TOC2"/>
            <w:rPr>
              <w:rFonts w:asciiTheme="minorHAnsi" w:eastAsiaTheme="minorEastAsia" w:hAnsiTheme="minorHAnsi"/>
              <w:noProof/>
              <w:sz w:val="22"/>
              <w:szCs w:val="22"/>
            </w:rPr>
          </w:pPr>
          <w:hyperlink w:anchor="_Toc102660014" w:history="1">
            <w:r w:rsidR="00136787" w:rsidRPr="00B66199">
              <w:rPr>
                <w:rStyle w:val="Hyperlink"/>
                <w:noProof/>
              </w:rPr>
              <w:t>5.1</w:t>
            </w:r>
            <w:r w:rsidR="00136787">
              <w:rPr>
                <w:rFonts w:asciiTheme="minorHAnsi" w:eastAsiaTheme="minorEastAsia" w:hAnsiTheme="minorHAnsi"/>
                <w:noProof/>
                <w:sz w:val="22"/>
                <w:szCs w:val="22"/>
              </w:rPr>
              <w:tab/>
            </w:r>
            <w:r w:rsidR="00136787" w:rsidRPr="00B66199">
              <w:rPr>
                <w:rStyle w:val="Hyperlink"/>
                <w:noProof/>
              </w:rPr>
              <w:t>Proposal</w:t>
            </w:r>
            <w:r w:rsidR="00136787">
              <w:rPr>
                <w:noProof/>
                <w:webHidden/>
              </w:rPr>
              <w:tab/>
            </w:r>
            <w:r w:rsidR="00136787">
              <w:rPr>
                <w:noProof/>
                <w:webHidden/>
              </w:rPr>
              <w:fldChar w:fldCharType="begin"/>
            </w:r>
            <w:r w:rsidR="00136787">
              <w:rPr>
                <w:noProof/>
                <w:webHidden/>
              </w:rPr>
              <w:instrText xml:space="preserve"> PAGEREF _Toc102660014 \h </w:instrText>
            </w:r>
            <w:r w:rsidR="00136787">
              <w:rPr>
                <w:noProof/>
                <w:webHidden/>
              </w:rPr>
            </w:r>
            <w:r w:rsidR="00136787">
              <w:rPr>
                <w:noProof/>
                <w:webHidden/>
              </w:rPr>
              <w:fldChar w:fldCharType="separate"/>
            </w:r>
            <w:r w:rsidR="00136787">
              <w:rPr>
                <w:noProof/>
                <w:webHidden/>
              </w:rPr>
              <w:t>12</w:t>
            </w:r>
            <w:r w:rsidR="00136787">
              <w:rPr>
                <w:noProof/>
                <w:webHidden/>
              </w:rPr>
              <w:fldChar w:fldCharType="end"/>
            </w:r>
          </w:hyperlink>
        </w:p>
        <w:p w14:paraId="0843D3B1" w14:textId="102A1728" w:rsidR="00136787" w:rsidRDefault="007D2848">
          <w:pPr>
            <w:pStyle w:val="TOC2"/>
            <w:rPr>
              <w:rFonts w:asciiTheme="minorHAnsi" w:eastAsiaTheme="minorEastAsia" w:hAnsiTheme="minorHAnsi"/>
              <w:noProof/>
              <w:sz w:val="22"/>
              <w:szCs w:val="22"/>
            </w:rPr>
          </w:pPr>
          <w:hyperlink w:anchor="_Toc102660015" w:history="1">
            <w:r w:rsidR="00136787" w:rsidRPr="00B66199">
              <w:rPr>
                <w:rStyle w:val="Hyperlink"/>
                <w:noProof/>
              </w:rPr>
              <w:t>5.2</w:t>
            </w:r>
            <w:r w:rsidR="00136787">
              <w:rPr>
                <w:rFonts w:asciiTheme="minorHAnsi" w:eastAsiaTheme="minorEastAsia" w:hAnsiTheme="minorHAnsi"/>
                <w:noProof/>
                <w:sz w:val="22"/>
                <w:szCs w:val="22"/>
              </w:rPr>
              <w:tab/>
            </w:r>
            <w:r w:rsidR="00136787" w:rsidRPr="00B66199">
              <w:rPr>
                <w:rStyle w:val="Hyperlink"/>
                <w:noProof/>
              </w:rPr>
              <w:t>Functional Requirements &amp; Specifications</w:t>
            </w:r>
            <w:r w:rsidR="00136787">
              <w:rPr>
                <w:noProof/>
                <w:webHidden/>
              </w:rPr>
              <w:tab/>
            </w:r>
            <w:r w:rsidR="00136787">
              <w:rPr>
                <w:noProof/>
                <w:webHidden/>
              </w:rPr>
              <w:fldChar w:fldCharType="begin"/>
            </w:r>
            <w:r w:rsidR="00136787">
              <w:rPr>
                <w:noProof/>
                <w:webHidden/>
              </w:rPr>
              <w:instrText xml:space="preserve"> PAGEREF _Toc102660015 \h </w:instrText>
            </w:r>
            <w:r w:rsidR="00136787">
              <w:rPr>
                <w:noProof/>
                <w:webHidden/>
              </w:rPr>
            </w:r>
            <w:r w:rsidR="00136787">
              <w:rPr>
                <w:noProof/>
                <w:webHidden/>
              </w:rPr>
              <w:fldChar w:fldCharType="separate"/>
            </w:r>
            <w:r w:rsidR="00136787">
              <w:rPr>
                <w:noProof/>
                <w:webHidden/>
              </w:rPr>
              <w:t>12</w:t>
            </w:r>
            <w:r w:rsidR="00136787">
              <w:rPr>
                <w:noProof/>
                <w:webHidden/>
              </w:rPr>
              <w:fldChar w:fldCharType="end"/>
            </w:r>
          </w:hyperlink>
        </w:p>
        <w:p w14:paraId="2D1CD0D1" w14:textId="4D177706" w:rsidR="00136787" w:rsidRDefault="007D2848">
          <w:pPr>
            <w:pStyle w:val="TOC2"/>
            <w:rPr>
              <w:rFonts w:asciiTheme="minorHAnsi" w:eastAsiaTheme="minorEastAsia" w:hAnsiTheme="minorHAnsi"/>
              <w:noProof/>
              <w:sz w:val="22"/>
              <w:szCs w:val="22"/>
            </w:rPr>
          </w:pPr>
          <w:hyperlink w:anchor="_Toc102660016" w:history="1">
            <w:r w:rsidR="00136787" w:rsidRPr="00B66199">
              <w:rPr>
                <w:rStyle w:val="Hyperlink"/>
                <w:noProof/>
              </w:rPr>
              <w:t>5.3</w:t>
            </w:r>
            <w:r w:rsidR="00136787">
              <w:rPr>
                <w:rFonts w:asciiTheme="minorHAnsi" w:eastAsiaTheme="minorEastAsia" w:hAnsiTheme="minorHAnsi"/>
                <w:noProof/>
                <w:sz w:val="22"/>
                <w:szCs w:val="22"/>
              </w:rPr>
              <w:tab/>
            </w:r>
            <w:r w:rsidR="00136787" w:rsidRPr="00B66199">
              <w:rPr>
                <w:rStyle w:val="Hyperlink"/>
                <w:noProof/>
              </w:rPr>
              <w:t>Estimated Timeline</w:t>
            </w:r>
            <w:r w:rsidR="00136787">
              <w:rPr>
                <w:noProof/>
                <w:webHidden/>
              </w:rPr>
              <w:tab/>
            </w:r>
            <w:r w:rsidR="00136787">
              <w:rPr>
                <w:noProof/>
                <w:webHidden/>
              </w:rPr>
              <w:fldChar w:fldCharType="begin"/>
            </w:r>
            <w:r w:rsidR="00136787">
              <w:rPr>
                <w:noProof/>
                <w:webHidden/>
              </w:rPr>
              <w:instrText xml:space="preserve"> PAGEREF _Toc102660016 \h </w:instrText>
            </w:r>
            <w:r w:rsidR="00136787">
              <w:rPr>
                <w:noProof/>
                <w:webHidden/>
              </w:rPr>
            </w:r>
            <w:r w:rsidR="00136787">
              <w:rPr>
                <w:noProof/>
                <w:webHidden/>
              </w:rPr>
              <w:fldChar w:fldCharType="separate"/>
            </w:r>
            <w:r w:rsidR="00136787">
              <w:rPr>
                <w:noProof/>
                <w:webHidden/>
              </w:rPr>
              <w:t>14</w:t>
            </w:r>
            <w:r w:rsidR="00136787">
              <w:rPr>
                <w:noProof/>
                <w:webHidden/>
              </w:rPr>
              <w:fldChar w:fldCharType="end"/>
            </w:r>
          </w:hyperlink>
        </w:p>
        <w:p w14:paraId="4583BF83" w14:textId="6EC3384E" w:rsidR="00136787" w:rsidRDefault="007D2848">
          <w:pPr>
            <w:pStyle w:val="TOC2"/>
            <w:rPr>
              <w:rFonts w:asciiTheme="minorHAnsi" w:eastAsiaTheme="minorEastAsia" w:hAnsiTheme="minorHAnsi"/>
              <w:noProof/>
              <w:sz w:val="22"/>
              <w:szCs w:val="22"/>
            </w:rPr>
          </w:pPr>
          <w:hyperlink w:anchor="_Toc102660017" w:history="1">
            <w:r w:rsidR="00136787" w:rsidRPr="00B66199">
              <w:rPr>
                <w:rStyle w:val="Hyperlink"/>
                <w:noProof/>
              </w:rPr>
              <w:t>5.4</w:t>
            </w:r>
            <w:r w:rsidR="00136787">
              <w:rPr>
                <w:rFonts w:asciiTheme="minorHAnsi" w:eastAsiaTheme="minorEastAsia" w:hAnsiTheme="minorHAnsi"/>
                <w:noProof/>
                <w:sz w:val="22"/>
                <w:szCs w:val="22"/>
              </w:rPr>
              <w:tab/>
            </w:r>
            <w:r w:rsidR="00136787" w:rsidRPr="00B66199">
              <w:rPr>
                <w:rStyle w:val="Hyperlink"/>
                <w:noProof/>
              </w:rPr>
              <w:t>Estimated Project Cost</w:t>
            </w:r>
            <w:r w:rsidR="00136787">
              <w:rPr>
                <w:noProof/>
                <w:webHidden/>
              </w:rPr>
              <w:tab/>
            </w:r>
            <w:r w:rsidR="00136787">
              <w:rPr>
                <w:noProof/>
                <w:webHidden/>
              </w:rPr>
              <w:fldChar w:fldCharType="begin"/>
            </w:r>
            <w:r w:rsidR="00136787">
              <w:rPr>
                <w:noProof/>
                <w:webHidden/>
              </w:rPr>
              <w:instrText xml:space="preserve"> PAGEREF _Toc102660017 \h </w:instrText>
            </w:r>
            <w:r w:rsidR="00136787">
              <w:rPr>
                <w:noProof/>
                <w:webHidden/>
              </w:rPr>
            </w:r>
            <w:r w:rsidR="00136787">
              <w:rPr>
                <w:noProof/>
                <w:webHidden/>
              </w:rPr>
              <w:fldChar w:fldCharType="separate"/>
            </w:r>
            <w:r w:rsidR="00136787">
              <w:rPr>
                <w:noProof/>
                <w:webHidden/>
              </w:rPr>
              <w:t>15</w:t>
            </w:r>
            <w:r w:rsidR="00136787">
              <w:rPr>
                <w:noProof/>
                <w:webHidden/>
              </w:rPr>
              <w:fldChar w:fldCharType="end"/>
            </w:r>
          </w:hyperlink>
        </w:p>
        <w:p w14:paraId="6A56D968" w14:textId="2E73F481" w:rsidR="00136787" w:rsidRDefault="007D2848">
          <w:pPr>
            <w:pStyle w:val="TOC2"/>
            <w:rPr>
              <w:rFonts w:asciiTheme="minorHAnsi" w:eastAsiaTheme="minorEastAsia" w:hAnsiTheme="minorHAnsi"/>
              <w:noProof/>
              <w:sz w:val="22"/>
              <w:szCs w:val="22"/>
            </w:rPr>
          </w:pPr>
          <w:hyperlink w:anchor="_Toc102660018" w:history="1">
            <w:r w:rsidR="00136787" w:rsidRPr="00B66199">
              <w:rPr>
                <w:rStyle w:val="Hyperlink"/>
                <w:noProof/>
              </w:rPr>
              <w:t>5.5</w:t>
            </w:r>
            <w:r w:rsidR="00136787">
              <w:rPr>
                <w:rFonts w:asciiTheme="minorHAnsi" w:eastAsiaTheme="minorEastAsia" w:hAnsiTheme="minorHAnsi"/>
                <w:noProof/>
                <w:sz w:val="22"/>
                <w:szCs w:val="22"/>
              </w:rPr>
              <w:tab/>
            </w:r>
            <w:r w:rsidR="00136787" w:rsidRPr="00B66199">
              <w:rPr>
                <w:rStyle w:val="Hyperlink"/>
                <w:noProof/>
              </w:rPr>
              <w:t>Commercialization and Support</w:t>
            </w:r>
            <w:r w:rsidR="00136787">
              <w:rPr>
                <w:noProof/>
                <w:webHidden/>
              </w:rPr>
              <w:tab/>
            </w:r>
            <w:r w:rsidR="00136787">
              <w:rPr>
                <w:noProof/>
                <w:webHidden/>
              </w:rPr>
              <w:fldChar w:fldCharType="begin"/>
            </w:r>
            <w:r w:rsidR="00136787">
              <w:rPr>
                <w:noProof/>
                <w:webHidden/>
              </w:rPr>
              <w:instrText xml:space="preserve"> PAGEREF _Toc102660018 \h </w:instrText>
            </w:r>
            <w:r w:rsidR="00136787">
              <w:rPr>
                <w:noProof/>
                <w:webHidden/>
              </w:rPr>
            </w:r>
            <w:r w:rsidR="00136787">
              <w:rPr>
                <w:noProof/>
                <w:webHidden/>
              </w:rPr>
              <w:fldChar w:fldCharType="separate"/>
            </w:r>
            <w:r w:rsidR="00136787">
              <w:rPr>
                <w:noProof/>
                <w:webHidden/>
              </w:rPr>
              <w:t>15</w:t>
            </w:r>
            <w:r w:rsidR="00136787">
              <w:rPr>
                <w:noProof/>
                <w:webHidden/>
              </w:rPr>
              <w:fldChar w:fldCharType="end"/>
            </w:r>
          </w:hyperlink>
        </w:p>
        <w:p w14:paraId="3919F894" w14:textId="20DF5C4D" w:rsidR="006F5260" w:rsidRDefault="006F5260" w:rsidP="006F5260">
          <w:pPr>
            <w:rPr>
              <w:noProof/>
            </w:rPr>
          </w:pPr>
          <w:r w:rsidRPr="0017424B">
            <w:rPr>
              <w:b/>
              <w:bCs/>
              <w:noProof/>
            </w:rPr>
            <w:fldChar w:fldCharType="end"/>
          </w:r>
        </w:p>
      </w:sdtContent>
    </w:sdt>
    <w:p w14:paraId="3354EFA1" w14:textId="77777777" w:rsidR="006F5260" w:rsidRPr="0030651A" w:rsidRDefault="006F5260" w:rsidP="006F5260">
      <w:pPr>
        <w:pStyle w:val="Heading1"/>
      </w:pPr>
      <w:bookmarkStart w:id="0" w:name="_Toc102659986"/>
      <w:r w:rsidRPr="001A2959">
        <w:lastRenderedPageBreak/>
        <w:t>Introduction</w:t>
      </w:r>
      <w:bookmarkEnd w:id="0"/>
    </w:p>
    <w:p w14:paraId="5C79BB1E" w14:textId="77777777" w:rsidR="006F5260" w:rsidRPr="0030651A" w:rsidRDefault="006F5260" w:rsidP="006F5260">
      <w:pPr>
        <w:pStyle w:val="Heading2"/>
      </w:pPr>
      <w:bookmarkStart w:id="1" w:name="_Toc102659987"/>
      <w:r w:rsidRPr="0030651A">
        <w:t xml:space="preserve">About </w:t>
      </w:r>
      <w:r w:rsidRPr="00863A8B">
        <w:t>Enabling</w:t>
      </w:r>
      <w:r w:rsidRPr="0030651A">
        <w:t xml:space="preserve"> Technologies Consortium™ (ETC)</w:t>
      </w:r>
      <w:bookmarkEnd w:id="1"/>
      <w:r w:rsidRPr="0030651A">
        <w:t xml:space="preserve">  </w:t>
      </w:r>
    </w:p>
    <w:p w14:paraId="450C609D" w14:textId="10DF8CDD" w:rsidR="006F5260" w:rsidRDefault="006F5260" w:rsidP="006F5260">
      <w:pPr>
        <w:jc w:val="both"/>
      </w:pPr>
      <w:r w:rsidRPr="00A62917">
        <w:t xml:space="preserve">The </w:t>
      </w:r>
      <w:r>
        <w:t>Enabling Technologies</w:t>
      </w:r>
      <w:r w:rsidRPr="00A62917">
        <w:t xml:space="preserve"> Consortium</w:t>
      </w:r>
      <w:r>
        <w:t>™</w:t>
      </w:r>
      <w:r w:rsidRPr="00A62917">
        <w:t xml:space="preserve"> </w:t>
      </w:r>
      <w:r>
        <w:t xml:space="preserve">(ETC) is comprised of pharmaceutical and biotechnology companies </w:t>
      </w:r>
      <w:r w:rsidRPr="00A62917">
        <w:t>collaboratin</w:t>
      </w:r>
      <w:r>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t>. The purpose of this consortium is to identify pro-actively</w:t>
      </w:r>
      <w:r w:rsidRPr="008C5A21">
        <w:t xml:space="preserve"> high-value opportunities to deliver innovative technologies where the business case is compelling and collaboration with the broader external community is required</w:t>
      </w:r>
      <w:r>
        <w:t>.</w:t>
      </w:r>
    </w:p>
    <w:p w14:paraId="06E34466" w14:textId="7BBFC04B" w:rsidR="006F5260" w:rsidRPr="005B2898" w:rsidRDefault="006F5260" w:rsidP="006F5260">
      <w:pPr>
        <w:pStyle w:val="Heading2"/>
      </w:pPr>
      <w:bookmarkStart w:id="2" w:name="_Toc102659988"/>
      <w:r w:rsidRPr="005B2898">
        <w:t xml:space="preserve">Request for </w:t>
      </w:r>
      <w:r w:rsidR="00643E86">
        <w:t>Pro</w:t>
      </w:r>
      <w:r w:rsidR="002A384C">
        <w:t>posals</w:t>
      </w:r>
      <w:bookmarkEnd w:id="2"/>
    </w:p>
    <w:p w14:paraId="57C3BCF8" w14:textId="030F3D19" w:rsidR="006F5260" w:rsidRPr="00306F4A" w:rsidRDefault="006F5260" w:rsidP="006F5260">
      <w:pPr>
        <w:jc w:val="both"/>
      </w:pPr>
      <w:r>
        <w:t xml:space="preserve">Publication of this Request for </w:t>
      </w:r>
      <w:r w:rsidR="002A384C">
        <w:t>Proposals (RFP)</w:t>
      </w:r>
      <w:r>
        <w:t xml:space="preserve"> is the first step by ETC to solicit interest in collaborating on the project titled</w:t>
      </w:r>
      <w:r w:rsidRPr="00306F4A">
        <w:t xml:space="preserve"> </w:t>
      </w:r>
      <w:r w:rsidRPr="002A384C">
        <w:t>“</w:t>
      </w:r>
      <w:r w:rsidR="002A384C">
        <w:t xml:space="preserve">High </w:t>
      </w:r>
      <w:r w:rsidR="00D40004">
        <w:t>Throughput</w:t>
      </w:r>
      <w:r w:rsidR="000118A3">
        <w:t xml:space="preserve"> Experiment Sealing Technology</w:t>
      </w:r>
      <w:r w:rsidRPr="002A384C">
        <w:rPr>
          <w:b/>
          <w:bCs/>
        </w:rPr>
        <w:t>”</w:t>
      </w:r>
      <w:r w:rsidRPr="002A384C">
        <w:t xml:space="preserve"> The i</w:t>
      </w:r>
      <w:r w:rsidRPr="001271E5">
        <w:t>n</w:t>
      </w:r>
      <w:r w:rsidR="00AC1F9A">
        <w:t xml:space="preserve">formation collected during this </w:t>
      </w:r>
      <w:r w:rsidRPr="001271E5">
        <w:t xml:space="preserve">process along with subsequent interviews will be used for evaluation purposes.  </w:t>
      </w:r>
    </w:p>
    <w:p w14:paraId="0B354D9D" w14:textId="77777777" w:rsidR="006F5260" w:rsidRPr="00306F4A" w:rsidRDefault="006F5260" w:rsidP="006F5260">
      <w:pPr>
        <w:pStyle w:val="Heading2"/>
      </w:pPr>
      <w:bookmarkStart w:id="3" w:name="_Toc449359838"/>
      <w:bookmarkStart w:id="4" w:name="_Toc102659989"/>
      <w:r w:rsidRPr="00306F4A">
        <w:t>Disclaimer</w:t>
      </w:r>
      <w:bookmarkEnd w:id="3"/>
      <w:bookmarkEnd w:id="4"/>
    </w:p>
    <w:p w14:paraId="16EF3982" w14:textId="0C359BDB" w:rsidR="006F5260" w:rsidRDefault="006F5260" w:rsidP="006F5260">
      <w:pPr>
        <w:jc w:val="both"/>
      </w:pPr>
      <w:r w:rsidRPr="001271E5">
        <w:t xml:space="preserve">The contents and information provided in this </w:t>
      </w:r>
      <w:r w:rsidR="00FF47A6">
        <w:t>RFP</w:t>
      </w:r>
      <w:r w:rsidRPr="001271E5">
        <w:t xml:space="preserve"> are meant to provide general information to parties interested in developing the </w:t>
      </w:r>
      <w:r>
        <w:t>project</w:t>
      </w:r>
      <w:r w:rsidR="009058AA">
        <w:t xml:space="preserve"> “High Throughput Experiment Sealing Technology”.</w:t>
      </w:r>
      <w:r w:rsidR="00122756" w:rsidRPr="001271E5">
        <w:t xml:space="preserve"> </w:t>
      </w:r>
      <w:r w:rsidRPr="001271E5">
        <w:t>The successful respondent selected by ETC will be required</w:t>
      </w:r>
      <w:r>
        <w:t xml:space="preserve"> to execute an Agreement that will govern the terms of the project.  When responding to this</w:t>
      </w:r>
      <w:r w:rsidR="009058AA">
        <w:t xml:space="preserve"> RFP</w:t>
      </w:r>
      <w:r>
        <w:t>, please note the following:</w:t>
      </w:r>
    </w:p>
    <w:p w14:paraId="727DEFEA" w14:textId="148DAA15" w:rsidR="006F5260" w:rsidRDefault="006F5260" w:rsidP="006F5260">
      <w:pPr>
        <w:pStyle w:val="ListParagraph"/>
        <w:numPr>
          <w:ilvl w:val="0"/>
          <w:numId w:val="2"/>
        </w:numPr>
        <w:ind w:left="720"/>
        <w:jc w:val="both"/>
      </w:pPr>
      <w:r>
        <w:t>This</w:t>
      </w:r>
      <w:r w:rsidR="00D40004">
        <w:t xml:space="preserve"> RFP</w:t>
      </w:r>
      <w:r>
        <w:t xml:space="preserve"> is not an offer or a contract</w:t>
      </w:r>
    </w:p>
    <w:p w14:paraId="6469CCFB" w14:textId="25096A03" w:rsidR="006F5260" w:rsidRDefault="006F5260" w:rsidP="006F5260">
      <w:pPr>
        <w:pStyle w:val="ListParagraph"/>
        <w:numPr>
          <w:ilvl w:val="0"/>
          <w:numId w:val="2"/>
        </w:numPr>
        <w:ind w:left="720"/>
        <w:jc w:val="both"/>
      </w:pPr>
      <w:r>
        <w:t xml:space="preserve">Responses submitted in response to this </w:t>
      </w:r>
      <w:r w:rsidR="00D40004">
        <w:t>RFP</w:t>
      </w:r>
      <w:r>
        <w:t xml:space="preserve"> become the property of ETC</w:t>
      </w:r>
    </w:p>
    <w:p w14:paraId="49E9A574" w14:textId="4DE32282" w:rsidR="006F5260" w:rsidRDefault="006F5260" w:rsidP="006F5260">
      <w:pPr>
        <w:pStyle w:val="ListParagraph"/>
        <w:numPr>
          <w:ilvl w:val="0"/>
          <w:numId w:val="2"/>
        </w:numPr>
        <w:ind w:left="720"/>
        <w:jc w:val="both"/>
      </w:pPr>
      <w:r>
        <w:t xml:space="preserve">Respondents will not be compensated or reimbursed for any costs incurred as part of the </w:t>
      </w:r>
      <w:r w:rsidR="00D40004">
        <w:t>RFP</w:t>
      </w:r>
      <w:r>
        <w:t xml:space="preserve"> process</w:t>
      </w:r>
    </w:p>
    <w:p w14:paraId="237D3F0A" w14:textId="37FDB053" w:rsidR="006F5260" w:rsidRDefault="006F5260" w:rsidP="006F5260">
      <w:pPr>
        <w:pStyle w:val="ListParagraph"/>
        <w:numPr>
          <w:ilvl w:val="0"/>
          <w:numId w:val="2"/>
        </w:numPr>
        <w:ind w:left="720"/>
        <w:jc w:val="both"/>
      </w:pPr>
      <w:r>
        <w:t xml:space="preserve">If ETC receives and responds to questions from </w:t>
      </w:r>
      <w:r w:rsidR="00D40004">
        <w:t>RFP</w:t>
      </w:r>
      <w:r>
        <w:t xml:space="preserve"> respondents, ETC reserves the right to anonymize the questions and make the questions and </w:t>
      </w:r>
      <w:proofErr w:type="spellStart"/>
      <w:r>
        <w:t>ETC’s</w:t>
      </w:r>
      <w:proofErr w:type="spellEnd"/>
      <w:r>
        <w:t xml:space="preserve"> responses available to all respondents via our website</w:t>
      </w:r>
    </w:p>
    <w:p w14:paraId="16E82BB1" w14:textId="315DD2FE" w:rsidR="006F5260" w:rsidRDefault="006F5260" w:rsidP="006F5260">
      <w:pPr>
        <w:pStyle w:val="ListParagraph"/>
        <w:numPr>
          <w:ilvl w:val="0"/>
          <w:numId w:val="2"/>
        </w:numPr>
        <w:ind w:left="720"/>
        <w:jc w:val="both"/>
      </w:pPr>
      <w:r>
        <w:t>R</w:t>
      </w:r>
      <w:r w:rsidRPr="002618B6">
        <w:t xml:space="preserve">esponses to </w:t>
      </w:r>
      <w:r w:rsidR="00D40004">
        <w:t>RFP</w:t>
      </w:r>
      <w:r w:rsidRPr="002618B6">
        <w:t xml:space="preserve"> should contain only high</w:t>
      </w:r>
      <w:r>
        <w:t>-</w:t>
      </w:r>
      <w:r w:rsidRPr="002618B6">
        <w:t>level discussions of product development efforts and should not contain trade secrets or confidential information</w:t>
      </w:r>
      <w:r>
        <w:t>. ETC does not make any confidentiality commitments with respect to</w:t>
      </w:r>
      <w:r w:rsidR="00D40004">
        <w:t xml:space="preserve"> RFP</w:t>
      </w:r>
      <w:r>
        <w:t xml:space="preserve"> </w:t>
      </w:r>
      <w:r w:rsidR="00971DDF">
        <w:t>responses</w:t>
      </w:r>
      <w:r>
        <w:t xml:space="preserve"> but agrees not to publicly distribute </w:t>
      </w:r>
      <w:r w:rsidR="00D40004">
        <w:t>RFP</w:t>
      </w:r>
      <w:r>
        <w:t xml:space="preserve"> responses outside of ETC or share </w:t>
      </w:r>
      <w:r w:rsidR="00D40004">
        <w:t>RFP</w:t>
      </w:r>
      <w:r>
        <w:t xml:space="preserve"> responses with other respondents.</w:t>
      </w:r>
    </w:p>
    <w:p w14:paraId="63E0DC99" w14:textId="3FFA4E77" w:rsidR="006F5260" w:rsidRDefault="006F5260" w:rsidP="006F5260">
      <w:pPr>
        <w:pStyle w:val="ListParagraph"/>
        <w:numPr>
          <w:ilvl w:val="0"/>
          <w:numId w:val="2"/>
        </w:numPr>
        <w:ind w:left="720"/>
        <w:jc w:val="both"/>
      </w:pPr>
      <w:r>
        <w:t xml:space="preserve">ETC is not obligated to contract for any of the products or services described in this </w:t>
      </w:r>
      <w:r w:rsidR="00D40004">
        <w:t>RFP</w:t>
      </w:r>
    </w:p>
    <w:p w14:paraId="447BB55F" w14:textId="77777777" w:rsidR="006F5260" w:rsidRDefault="006F5260" w:rsidP="006F5260">
      <w:pPr>
        <w:pStyle w:val="ListParagraph"/>
        <w:numPr>
          <w:ilvl w:val="0"/>
          <w:numId w:val="2"/>
        </w:numPr>
        <w:ind w:left="720"/>
        <w:jc w:val="both"/>
      </w:pPr>
      <w:r>
        <w:t>ETC reserves the right to:</w:t>
      </w:r>
    </w:p>
    <w:p w14:paraId="58E9C48B" w14:textId="77777777" w:rsidR="006F5260" w:rsidRDefault="006F5260" w:rsidP="006F5260">
      <w:pPr>
        <w:pStyle w:val="ListParagraph"/>
        <w:numPr>
          <w:ilvl w:val="1"/>
          <w:numId w:val="2"/>
        </w:numPr>
        <w:ind w:left="1440"/>
        <w:jc w:val="both"/>
      </w:pPr>
      <w:r>
        <w:t>Accept or reject any or all proposals</w:t>
      </w:r>
    </w:p>
    <w:p w14:paraId="1B25E9D5" w14:textId="77777777" w:rsidR="006F5260" w:rsidRDefault="006F5260" w:rsidP="006F5260">
      <w:pPr>
        <w:pStyle w:val="ListParagraph"/>
        <w:numPr>
          <w:ilvl w:val="1"/>
          <w:numId w:val="2"/>
        </w:numPr>
        <w:ind w:left="1440"/>
        <w:jc w:val="both"/>
      </w:pPr>
      <w:r>
        <w:t>Waive any anomalies in proposals</w:t>
      </w:r>
    </w:p>
    <w:p w14:paraId="188841FC" w14:textId="77777777" w:rsidR="006F5260" w:rsidRDefault="006F5260" w:rsidP="006F5260">
      <w:pPr>
        <w:pStyle w:val="ListParagraph"/>
        <w:numPr>
          <w:ilvl w:val="1"/>
          <w:numId w:val="2"/>
        </w:numPr>
        <w:ind w:left="1440"/>
        <w:jc w:val="both"/>
      </w:pPr>
      <w:r>
        <w:t>Negotiate with any or all bidders</w:t>
      </w:r>
    </w:p>
    <w:p w14:paraId="3E581D77" w14:textId="3D7747C3" w:rsidR="006F5260" w:rsidRPr="00CB3CB3" w:rsidRDefault="006F5260" w:rsidP="006F5260">
      <w:pPr>
        <w:pStyle w:val="ListParagraph"/>
        <w:numPr>
          <w:ilvl w:val="1"/>
          <w:numId w:val="2"/>
        </w:numPr>
        <w:ind w:left="1440"/>
        <w:jc w:val="both"/>
      </w:pPr>
      <w:r>
        <w:t xml:space="preserve">Modify or cancel this </w:t>
      </w:r>
      <w:r w:rsidR="00D40004">
        <w:t>RFP</w:t>
      </w:r>
      <w:r>
        <w:t xml:space="preserve"> at any time</w:t>
      </w:r>
      <w:r>
        <w:br w:type="page"/>
      </w:r>
    </w:p>
    <w:p w14:paraId="556F2B8E" w14:textId="79FCF07C" w:rsidR="006F5260" w:rsidRPr="005B2898" w:rsidRDefault="00D40004" w:rsidP="006F5260">
      <w:pPr>
        <w:pStyle w:val="Heading2"/>
      </w:pPr>
      <w:bookmarkStart w:id="5" w:name="_Toc102659990"/>
      <w:r>
        <w:lastRenderedPageBreak/>
        <w:t xml:space="preserve">RFP </w:t>
      </w:r>
      <w:r w:rsidR="006F5260" w:rsidRPr="005B2898">
        <w:t>Contact Information</w:t>
      </w:r>
      <w:bookmarkEnd w:id="5"/>
    </w:p>
    <w:p w14:paraId="24E6D1CF" w14:textId="3433E750" w:rsidR="006F5260" w:rsidRDefault="006F5260" w:rsidP="006F5260">
      <w:r>
        <w:t xml:space="preserve">All questions and inquiries regarding this </w:t>
      </w:r>
      <w:r w:rsidR="00CC1930">
        <w:t>RFP</w:t>
      </w:r>
      <w:r>
        <w:t xml:space="preserve"> should be directed to: </w:t>
      </w:r>
    </w:p>
    <w:p w14:paraId="460BC944" w14:textId="77777777" w:rsidR="006F5260" w:rsidRDefault="006F5260" w:rsidP="006F5260">
      <w:pPr>
        <w:ind w:left="720"/>
      </w:pPr>
      <w:r>
        <w:t>Ms. Fatou Sarr</w:t>
      </w:r>
    </w:p>
    <w:p w14:paraId="4D351217" w14:textId="77777777" w:rsidR="006F5260" w:rsidRDefault="006F5260" w:rsidP="006F5260">
      <w:pPr>
        <w:ind w:left="720"/>
      </w:pPr>
      <w:r>
        <w:t>ETC Secretariat</w:t>
      </w:r>
    </w:p>
    <w:p w14:paraId="0803D4C6" w14:textId="77777777" w:rsidR="006F5260" w:rsidRDefault="006F5260" w:rsidP="006F5260">
      <w:pPr>
        <w:ind w:left="720"/>
      </w:pPr>
      <w:r>
        <w:t xml:space="preserve">c/o Faegre Drinker Biddle &amp; </w:t>
      </w:r>
      <w:proofErr w:type="spellStart"/>
      <w:r>
        <w:t>Reath</w:t>
      </w:r>
      <w:proofErr w:type="spellEnd"/>
      <w:r>
        <w:t>, LLP</w:t>
      </w:r>
    </w:p>
    <w:p w14:paraId="1606704C" w14:textId="77777777" w:rsidR="006F5260" w:rsidRDefault="006F5260" w:rsidP="006F5260">
      <w:pPr>
        <w:ind w:left="720"/>
      </w:pPr>
      <w:r>
        <w:t xml:space="preserve">1500 K St NW </w:t>
      </w:r>
    </w:p>
    <w:p w14:paraId="100EC836" w14:textId="77777777" w:rsidR="006F5260" w:rsidRDefault="006F5260" w:rsidP="006F5260">
      <w:pPr>
        <w:ind w:left="720"/>
      </w:pPr>
      <w:r>
        <w:t xml:space="preserve">Washington DC, 20005-1209  </w:t>
      </w:r>
    </w:p>
    <w:p w14:paraId="222386BA" w14:textId="77777777" w:rsidR="006F5260" w:rsidRDefault="006F5260" w:rsidP="006F5260">
      <w:pPr>
        <w:ind w:left="720"/>
      </w:pPr>
      <w:r>
        <w:t>202.</w:t>
      </w:r>
      <w:r w:rsidRPr="003B186F">
        <w:t>230</w:t>
      </w:r>
      <w:r>
        <w:t>.</w:t>
      </w:r>
      <w:r w:rsidRPr="003B186F">
        <w:t>5148</w:t>
      </w:r>
    </w:p>
    <w:p w14:paraId="47F44F82" w14:textId="77777777" w:rsidR="006F5260" w:rsidRDefault="007D2848" w:rsidP="006F5260">
      <w:pPr>
        <w:ind w:left="720"/>
      </w:pPr>
      <w:hyperlink r:id="rId12" w:history="1">
        <w:r w:rsidR="006F5260" w:rsidRPr="00934410">
          <w:rPr>
            <w:rStyle w:val="Hyperlink"/>
          </w:rPr>
          <w:t>info@etconsortium.org</w:t>
        </w:r>
      </w:hyperlink>
      <w:r w:rsidR="006F5260">
        <w:t xml:space="preserve"> </w:t>
      </w:r>
    </w:p>
    <w:p w14:paraId="029B0213" w14:textId="77777777" w:rsidR="006F5260" w:rsidRDefault="007D2848" w:rsidP="006F5260">
      <w:pPr>
        <w:ind w:left="720"/>
      </w:pPr>
      <w:hyperlink r:id="rId13" w:history="1">
        <w:r w:rsidR="006F5260" w:rsidRPr="001B414E">
          <w:rPr>
            <w:rStyle w:val="Hyperlink"/>
          </w:rPr>
          <w:t>http://www.etconsortium.org/</w:t>
        </w:r>
      </w:hyperlink>
      <w:r w:rsidR="006F5260">
        <w:t xml:space="preserve"> </w:t>
      </w:r>
    </w:p>
    <w:p w14:paraId="0FAB5032" w14:textId="468F5F0E" w:rsidR="006F5260" w:rsidRPr="005B2898" w:rsidRDefault="006F5260" w:rsidP="006F5260">
      <w:pPr>
        <w:pStyle w:val="Heading2"/>
      </w:pPr>
      <w:bookmarkStart w:id="6" w:name="_Toc102659991"/>
      <w:r w:rsidRPr="005B2898">
        <w:t xml:space="preserve">Anticipated </w:t>
      </w:r>
      <w:r w:rsidRPr="00606AC5">
        <w:t>Time</w:t>
      </w:r>
      <w:r w:rsidRPr="005B2898">
        <w:t xml:space="preserve"> Frames for Evaluation and Selection Process</w:t>
      </w:r>
      <w:r w:rsidR="00312211">
        <w:t>*</w:t>
      </w:r>
      <w:bookmarkEnd w:id="6"/>
    </w:p>
    <w:p w14:paraId="3A3057F9" w14:textId="6F1EC234" w:rsidR="006F5260" w:rsidRPr="00D41AB7" w:rsidRDefault="006F5260" w:rsidP="006F5260">
      <w:pPr>
        <w:tabs>
          <w:tab w:val="left" w:leader="dot" w:pos="7200"/>
        </w:tabs>
        <w:ind w:left="720"/>
      </w:pPr>
      <w:r>
        <w:t xml:space="preserve">Issue </w:t>
      </w:r>
      <w:r w:rsidR="00D40004">
        <w:t>RFP</w:t>
      </w:r>
      <w:r>
        <w:tab/>
      </w:r>
      <w:r w:rsidR="002242C2">
        <w:t xml:space="preserve"> </w:t>
      </w:r>
      <w:r w:rsidR="00F9185C">
        <w:t xml:space="preserve">May </w:t>
      </w:r>
      <w:r w:rsidR="00D82EC0">
        <w:t>6</w:t>
      </w:r>
      <w:r w:rsidR="00F9185C">
        <w:t>, 2022</w:t>
      </w:r>
      <w:r w:rsidRPr="00D41AB7">
        <w:t xml:space="preserve"> </w:t>
      </w:r>
    </w:p>
    <w:p w14:paraId="6BABB2B6" w14:textId="60B02200" w:rsidR="006F5260" w:rsidRDefault="006F5260" w:rsidP="006F5260">
      <w:pPr>
        <w:tabs>
          <w:tab w:val="left" w:leader="dot" w:pos="7200"/>
        </w:tabs>
        <w:ind w:left="720"/>
      </w:pPr>
      <w:r w:rsidRPr="00D41AB7">
        <w:t xml:space="preserve">Questions on </w:t>
      </w:r>
      <w:r w:rsidR="00D40004">
        <w:t>RFP</w:t>
      </w:r>
      <w:r w:rsidRPr="00D41AB7">
        <w:t xml:space="preserve"> due</w:t>
      </w:r>
      <w:r w:rsidRPr="00D41AB7">
        <w:tab/>
        <w:t xml:space="preserve"> </w:t>
      </w:r>
      <w:r w:rsidR="00FA42A7">
        <w:t>May 31</w:t>
      </w:r>
      <w:r w:rsidR="002242C2">
        <w:t>, 2022</w:t>
      </w:r>
    </w:p>
    <w:p w14:paraId="34F3E65B" w14:textId="72D261DB" w:rsidR="006F5260" w:rsidRDefault="00D92F75" w:rsidP="006F5260">
      <w:pPr>
        <w:tabs>
          <w:tab w:val="left" w:leader="dot" w:pos="7200"/>
        </w:tabs>
        <w:ind w:left="720"/>
      </w:pPr>
      <w:r>
        <w:t>ETC</w:t>
      </w:r>
      <w:r w:rsidR="006F5260">
        <w:t xml:space="preserve"> responds to any </w:t>
      </w:r>
      <w:r w:rsidR="00D40004">
        <w:t>RFP</w:t>
      </w:r>
      <w:r w:rsidR="006F5260">
        <w:t xml:space="preserve"> questions</w:t>
      </w:r>
      <w:r w:rsidR="006F5260" w:rsidRPr="00D41AB7">
        <w:tab/>
      </w:r>
      <w:r w:rsidR="003C31AA">
        <w:t xml:space="preserve"> </w:t>
      </w:r>
      <w:r w:rsidR="00AE34B6">
        <w:t>Jun</w:t>
      </w:r>
      <w:r w:rsidR="003C31AA">
        <w:t xml:space="preserve"> 15, 2022</w:t>
      </w:r>
    </w:p>
    <w:p w14:paraId="0BD8FCD1" w14:textId="0C51A8A8" w:rsidR="006F5260" w:rsidRPr="00D41AB7" w:rsidRDefault="006F5260" w:rsidP="006F5260">
      <w:pPr>
        <w:tabs>
          <w:tab w:val="left" w:leader="dot" w:pos="7200"/>
        </w:tabs>
        <w:ind w:left="720"/>
      </w:pPr>
      <w:r>
        <w:t>Responses from potential collaborators</w:t>
      </w:r>
      <w:r w:rsidRPr="00D41AB7">
        <w:t xml:space="preserve"> due</w:t>
      </w:r>
      <w:r w:rsidRPr="00D41AB7">
        <w:tab/>
        <w:t xml:space="preserve"> </w:t>
      </w:r>
      <w:r w:rsidR="00AE34B6">
        <w:t>Jun</w:t>
      </w:r>
      <w:r w:rsidR="003C31AA">
        <w:t xml:space="preserve"> 28, 2022</w:t>
      </w:r>
    </w:p>
    <w:p w14:paraId="1E67838B" w14:textId="0CBC1BFF" w:rsidR="006F5260" w:rsidRPr="00D41AB7" w:rsidRDefault="006F5260" w:rsidP="006F5260">
      <w:pPr>
        <w:tabs>
          <w:tab w:val="left" w:leader="dot" w:pos="7200"/>
        </w:tabs>
        <w:ind w:left="720"/>
      </w:pPr>
      <w:r w:rsidRPr="00D41AB7">
        <w:t>Invitations sent to respondents for presentation</w:t>
      </w:r>
      <w:r w:rsidRPr="00D41AB7">
        <w:tab/>
        <w:t xml:space="preserve"> </w:t>
      </w:r>
      <w:r w:rsidR="00AE34B6">
        <w:t>Jul</w:t>
      </w:r>
      <w:r w:rsidR="00272A3D">
        <w:t xml:space="preserve"> 14, 2022</w:t>
      </w:r>
    </w:p>
    <w:p w14:paraId="042E2605" w14:textId="45A624D3" w:rsidR="006F5260" w:rsidRPr="00D41AB7" w:rsidRDefault="006F5260" w:rsidP="006F5260">
      <w:pPr>
        <w:tabs>
          <w:tab w:val="left" w:leader="dot" w:pos="7200"/>
        </w:tabs>
        <w:ind w:left="720"/>
      </w:pPr>
      <w:r w:rsidRPr="00D41AB7">
        <w:t>Presentation to ETC by respondents</w:t>
      </w:r>
      <w:r w:rsidRPr="00D41AB7">
        <w:tab/>
      </w:r>
      <w:r w:rsidR="00272A3D">
        <w:t xml:space="preserve"> </w:t>
      </w:r>
      <w:r w:rsidR="00AE34B6">
        <w:t>Jul</w:t>
      </w:r>
      <w:r w:rsidR="00272A3D">
        <w:t xml:space="preserve"> 15</w:t>
      </w:r>
      <w:r w:rsidR="003B283C">
        <w:t>-</w:t>
      </w:r>
      <w:r w:rsidR="00317B88">
        <w:t>Aug</w:t>
      </w:r>
      <w:r w:rsidR="003B283C">
        <w:t xml:space="preserve"> 1, 2022</w:t>
      </w:r>
    </w:p>
    <w:p w14:paraId="218A951A" w14:textId="4F9DC5B0" w:rsidR="006F5260" w:rsidRDefault="00312211" w:rsidP="006F5260">
      <w:pPr>
        <w:tabs>
          <w:tab w:val="left" w:leader="dot" w:pos="7200"/>
        </w:tabs>
        <w:ind w:left="720"/>
        <w:rPr>
          <w:i/>
          <w:sz w:val="20"/>
        </w:rPr>
      </w:pPr>
      <w:r>
        <w:rPr>
          <w:i/>
          <w:sz w:val="20"/>
        </w:rPr>
        <w:t>*Dates subject to change without notice</w:t>
      </w:r>
    </w:p>
    <w:p w14:paraId="2DA0D69B" w14:textId="77777777" w:rsidR="00312211" w:rsidRDefault="00312211" w:rsidP="006F5260">
      <w:pPr>
        <w:tabs>
          <w:tab w:val="left" w:leader="dot" w:pos="7200"/>
        </w:tabs>
        <w:ind w:left="720"/>
      </w:pPr>
    </w:p>
    <w:p w14:paraId="5C86D199" w14:textId="0E5B9AED" w:rsidR="006F5260" w:rsidRDefault="006F5260" w:rsidP="006F5260">
      <w:pPr>
        <w:tabs>
          <w:tab w:val="left" w:leader="dot" w:pos="7200"/>
        </w:tabs>
        <w:ind w:left="720"/>
        <w:jc w:val="both"/>
        <w:rPr>
          <w:b/>
          <w:i/>
        </w:rPr>
      </w:pPr>
      <w:r w:rsidRPr="00DB0C76">
        <w:rPr>
          <w:b/>
          <w:i/>
        </w:rPr>
        <w:t>Please submit your response electronically to the above address.  Responses received afte</w:t>
      </w:r>
      <w:r w:rsidRPr="00D41AB7">
        <w:rPr>
          <w:b/>
          <w:i/>
        </w:rPr>
        <w:t xml:space="preserve">r </w:t>
      </w:r>
      <w:r w:rsidR="00317B88">
        <w:rPr>
          <w:b/>
          <w:i/>
        </w:rPr>
        <w:t>Jun 15 2022</w:t>
      </w:r>
      <w:r w:rsidRPr="00D41AB7">
        <w:t xml:space="preserve"> </w:t>
      </w:r>
      <w:r w:rsidRPr="00DB0C76">
        <w:rPr>
          <w:b/>
          <w:i/>
        </w:rPr>
        <w:t xml:space="preserve">will </w:t>
      </w:r>
      <w:r>
        <w:rPr>
          <w:b/>
          <w:bCs/>
          <w:i/>
          <w:iCs/>
        </w:rPr>
        <w:t>not benefit from full consideration and may be excluded from the selection process</w:t>
      </w:r>
      <w:r w:rsidRPr="00DB0C76">
        <w:rPr>
          <w:b/>
          <w:i/>
        </w:rPr>
        <w:t>.</w:t>
      </w:r>
    </w:p>
    <w:p w14:paraId="61363E7C" w14:textId="3BB9987F" w:rsidR="00D24420" w:rsidRDefault="00872D5B" w:rsidP="00D24420">
      <w:pPr>
        <w:pStyle w:val="Heading2"/>
      </w:pPr>
      <w:bookmarkStart w:id="7" w:name="_Toc102659992"/>
      <w:r>
        <w:t>Project Scoping and Project Execution</w:t>
      </w:r>
      <w:bookmarkEnd w:id="7"/>
    </w:p>
    <w:p w14:paraId="79EEBE56" w14:textId="58BA8FBC" w:rsidR="00F02F6D" w:rsidRDefault="00872D5B" w:rsidP="00AA4AB1">
      <w:r>
        <w:t xml:space="preserve">ETC project sponsors will work with the selected collaborator to define </w:t>
      </w:r>
      <w:r w:rsidR="00AA4AB1">
        <w:t xml:space="preserve">the </w:t>
      </w:r>
      <w:r>
        <w:t>project scope</w:t>
      </w:r>
      <w:r w:rsidR="00AA4AB1">
        <w:t xml:space="preserve"> and work to finalize a Statement of Work (SOW)</w:t>
      </w:r>
      <w:r w:rsidR="00F02F6D">
        <w:t xml:space="preserve"> for the project</w:t>
      </w:r>
      <w:r w:rsidR="00AA4AB1">
        <w:t xml:space="preserve"> which describes project</w:t>
      </w:r>
      <w:r w:rsidR="00F02F6D">
        <w:t xml:space="preserve"> timelines, milestones, budget, deliverables, etc.</w:t>
      </w:r>
      <w:r w:rsidR="00AA4AB1">
        <w:t xml:space="preserve">  Depending on the project, the scoping exercise will be conducted via email, web-meetings, and/or an in-person workshop.  Following finalization of the SOW, the project will be brought forward to the ETC Board of </w:t>
      </w:r>
      <w:r w:rsidR="008753B0">
        <w:t xml:space="preserve">Directors to authorize moving to execution.  </w:t>
      </w:r>
    </w:p>
    <w:p w14:paraId="2F9A97B4" w14:textId="77777777" w:rsidR="008753B0" w:rsidRDefault="008753B0" w:rsidP="00AA4AB1"/>
    <w:p w14:paraId="1AF77EEC" w14:textId="6303ADD3" w:rsidR="008753B0" w:rsidRDefault="008753B0" w:rsidP="00AA4AB1">
      <w:r>
        <w:t xml:space="preserve">Once authorized by the ETC Board of Directors, the ETC Secretariat will work with the selected collaborator to negotiate and finalize a contract between the two parties, leveraging </w:t>
      </w:r>
      <w:proofErr w:type="spellStart"/>
      <w:r>
        <w:t>ETC’s</w:t>
      </w:r>
      <w:proofErr w:type="spellEnd"/>
      <w:r>
        <w:t xml:space="preserve"> Development Agreement and Non-Disclosure Agreement accelerator templates.  In parallel to this negotiation, the Secretariat will also work to finalize and execute our internal project Charter between participating ETC members.  </w:t>
      </w:r>
    </w:p>
    <w:p w14:paraId="741AA4AA" w14:textId="4142FC34" w:rsidR="00DF61A6" w:rsidRDefault="00DF61A6" w:rsidP="00AD25AF">
      <w:pPr>
        <w:pStyle w:val="Heading2"/>
      </w:pPr>
      <w:bookmarkStart w:id="8" w:name="_Toc102659993"/>
      <w:r>
        <w:t>Intellectual Property</w:t>
      </w:r>
      <w:bookmarkEnd w:id="8"/>
    </w:p>
    <w:p w14:paraId="558EFF8B" w14:textId="77777777" w:rsidR="00AD25AF" w:rsidRDefault="00DF61A6" w:rsidP="00DF61A6">
      <w:pPr>
        <w:keepNext w:val="0"/>
        <w:keepLines w:val="0"/>
      </w:pPr>
      <w:r>
        <w:t>ETC acknowledges that this project, or aspects thereof</w:t>
      </w:r>
      <w:r w:rsidR="00176FF9">
        <w:t>,</w:t>
      </w:r>
      <w:r>
        <w:t xml:space="preserve"> may require the use and incorporation of existing intellectual property</w:t>
      </w:r>
      <w:r w:rsidR="00176FF9">
        <w:t xml:space="preserve"> </w:t>
      </w:r>
      <w:r w:rsidR="000C3B00">
        <w:t xml:space="preserve">and/or the development of new intellectual property </w:t>
      </w:r>
      <w:r w:rsidR="00176FF9">
        <w:t xml:space="preserve">in order to successfully complete the project.  </w:t>
      </w:r>
    </w:p>
    <w:p w14:paraId="0B2DA92C" w14:textId="1C21991F" w:rsidR="00AD25AF" w:rsidRDefault="00AD25AF" w:rsidP="00AD25AF">
      <w:pPr>
        <w:pStyle w:val="Heading3"/>
      </w:pPr>
      <w:bookmarkStart w:id="9" w:name="_Toc102659994"/>
      <w:r>
        <w:lastRenderedPageBreak/>
        <w:t>Existing Intellectual Property</w:t>
      </w:r>
      <w:bookmarkEnd w:id="9"/>
    </w:p>
    <w:p w14:paraId="50C981ED" w14:textId="77777777" w:rsidR="00AD25AF" w:rsidRDefault="00AD25AF" w:rsidP="00AD25AF">
      <w:pPr>
        <w:pStyle w:val="ListParagraph"/>
        <w:numPr>
          <w:ilvl w:val="0"/>
          <w:numId w:val="30"/>
        </w:numPr>
      </w:pPr>
      <w:r>
        <w:t xml:space="preserve">ETC as an organization will not engage in negotiations with the owner of any intellectual property on the respondent’s or </w:t>
      </w:r>
      <w:proofErr w:type="spellStart"/>
      <w:r>
        <w:t>ETC’s</w:t>
      </w:r>
      <w:proofErr w:type="spellEnd"/>
      <w:r>
        <w:t xml:space="preserve"> behalf;</w:t>
      </w:r>
    </w:p>
    <w:p w14:paraId="0A593A63" w14:textId="31BB6C5B" w:rsidR="00AD25AF" w:rsidRPr="00AD25AF" w:rsidRDefault="00AD25AF" w:rsidP="00AD25AF">
      <w:pPr>
        <w:pStyle w:val="ListParagraph"/>
        <w:numPr>
          <w:ilvl w:val="0"/>
          <w:numId w:val="30"/>
        </w:numPr>
      </w:pPr>
      <w:r>
        <w:t xml:space="preserve">It is the responsibility of the respondent to conduct an intellectual property search and take all necessary steps to ensure their proposed project will not infringe or misappropriate any intellectual property right of a third party and/or obtain all necessary consents, assignments and licenses to provide the solution in the project proposal.  </w:t>
      </w:r>
    </w:p>
    <w:p w14:paraId="79D0E6A3" w14:textId="77777777" w:rsidR="00AD25AF" w:rsidRDefault="00AD25AF" w:rsidP="00AD25AF">
      <w:pPr>
        <w:pStyle w:val="Heading3"/>
      </w:pPr>
      <w:bookmarkStart w:id="10" w:name="_Toc102659995"/>
      <w:r>
        <w:t>New Intellectual Property</w:t>
      </w:r>
      <w:bookmarkEnd w:id="10"/>
    </w:p>
    <w:p w14:paraId="24A586C9" w14:textId="07D8A45F" w:rsidR="0061350C" w:rsidRDefault="00AD25AF" w:rsidP="0061350C">
      <w:pPr>
        <w:jc w:val="both"/>
      </w:pPr>
      <w:r>
        <w:t>With most projects</w:t>
      </w:r>
      <w:r w:rsidR="0061350C">
        <w:t xml:space="preserve"> conducted with ETC:</w:t>
      </w:r>
    </w:p>
    <w:p w14:paraId="3835975D" w14:textId="11750F6A" w:rsidR="00AD25AF" w:rsidRDefault="0061350C" w:rsidP="0061350C">
      <w:pPr>
        <w:pStyle w:val="ListParagraph"/>
        <w:numPr>
          <w:ilvl w:val="0"/>
          <w:numId w:val="31"/>
        </w:numPr>
        <w:jc w:val="both"/>
      </w:pPr>
      <w:r>
        <w:t>A</w:t>
      </w:r>
      <w:r w:rsidR="00AD25AF">
        <w:t xml:space="preserve">ll commercialization rights will reside with the collaborator; </w:t>
      </w:r>
    </w:p>
    <w:p w14:paraId="7AFCAA04" w14:textId="30187D12" w:rsidR="00701BDB" w:rsidRDefault="00AD25AF" w:rsidP="00AD25AF">
      <w:pPr>
        <w:pStyle w:val="ListParagraph"/>
        <w:numPr>
          <w:ilvl w:val="0"/>
          <w:numId w:val="29"/>
        </w:numPr>
        <w:jc w:val="both"/>
      </w:pPr>
      <w:r>
        <w:t>ETC will not assume ownership of any intellectual property (IP) developed by the collaborator or expect royalties from future commercial sales.</w:t>
      </w:r>
    </w:p>
    <w:p w14:paraId="5FDCAE53" w14:textId="50BF0A7A" w:rsidR="00AD25AF" w:rsidRDefault="00701BDB" w:rsidP="00084658">
      <w:pPr>
        <w:keepNext w:val="0"/>
        <w:keepLines w:val="0"/>
      </w:pPr>
      <w:r>
        <w:br w:type="page"/>
      </w:r>
    </w:p>
    <w:p w14:paraId="64DE789E" w14:textId="77777777" w:rsidR="006F5260" w:rsidRDefault="006F5260" w:rsidP="006F5260">
      <w:pPr>
        <w:pStyle w:val="Heading1"/>
      </w:pPr>
      <w:bookmarkStart w:id="11" w:name="_Toc102659996"/>
      <w:r w:rsidRPr="005B2898">
        <w:lastRenderedPageBreak/>
        <w:t xml:space="preserve">Project </w:t>
      </w:r>
      <w:r w:rsidRPr="00800F24">
        <w:t>Information</w:t>
      </w:r>
      <w:bookmarkEnd w:id="11"/>
    </w:p>
    <w:p w14:paraId="45C63D49" w14:textId="77777777" w:rsidR="006F5260" w:rsidRDefault="006F5260" w:rsidP="006F5260">
      <w:pPr>
        <w:pStyle w:val="Heading2"/>
      </w:pPr>
      <w:bookmarkStart w:id="12" w:name="_Toc102659997"/>
      <w:r w:rsidRPr="005B2898">
        <w:t xml:space="preserve">Possible </w:t>
      </w:r>
      <w:r w:rsidRPr="00612F49">
        <w:t>Project</w:t>
      </w:r>
      <w:r w:rsidRPr="005B2898">
        <w:t xml:space="preserve"> </w:t>
      </w:r>
      <w:r w:rsidRPr="003A4041">
        <w:t>Sponsors</w:t>
      </w:r>
      <w:bookmarkEnd w:id="12"/>
    </w:p>
    <w:tbl>
      <w:tblPr>
        <w:tblStyle w:val="TableGrid"/>
        <w:tblW w:w="0" w:type="auto"/>
        <w:tblLook w:val="04A0" w:firstRow="1" w:lastRow="0" w:firstColumn="1" w:lastColumn="0" w:noHBand="0" w:noVBand="1"/>
      </w:tblPr>
      <w:tblGrid>
        <w:gridCol w:w="9350"/>
      </w:tblGrid>
      <w:tr w:rsidR="006F5260" w14:paraId="1F41FAED" w14:textId="77777777" w:rsidTr="00701BDB">
        <w:trPr>
          <w:trHeight w:val="701"/>
        </w:trPr>
        <w:tc>
          <w:tcPr>
            <w:tcW w:w="9576" w:type="dxa"/>
            <w:shd w:val="clear" w:color="auto" w:fill="D9D9D9" w:themeFill="background1" w:themeFillShade="D9"/>
          </w:tcPr>
          <w:p w14:paraId="6129E4F8" w14:textId="68D37867" w:rsidR="006F5260" w:rsidRPr="005B2898" w:rsidRDefault="00683E54" w:rsidP="001B74B4">
            <w:r>
              <w:t>A</w:t>
            </w:r>
            <w:r w:rsidR="00FB4DBF">
              <w:t xml:space="preserve">bbVie, </w:t>
            </w:r>
            <w:r w:rsidR="00635062">
              <w:t>Amgen,</w:t>
            </w:r>
            <w:r w:rsidR="001F0341">
              <w:t xml:space="preserve"> AstraZeneca, Biogen, Boehringer Ingelheim,</w:t>
            </w:r>
            <w:r w:rsidR="00635062">
              <w:t xml:space="preserve"> Bristol</w:t>
            </w:r>
            <w:r w:rsidR="00D82EC0">
              <w:t xml:space="preserve"> </w:t>
            </w:r>
            <w:r w:rsidR="00635062">
              <w:t xml:space="preserve">Myers Squibb, </w:t>
            </w:r>
            <w:r w:rsidR="008D5126">
              <w:t xml:space="preserve">Eli Lilly, </w:t>
            </w:r>
            <w:r w:rsidR="00D82EC0">
              <w:t>Genentech</w:t>
            </w:r>
            <w:r w:rsidR="008D5126">
              <w:t xml:space="preserve">, </w:t>
            </w:r>
            <w:r w:rsidR="00635062">
              <w:t xml:space="preserve">GlaxoSmithKline, </w:t>
            </w:r>
            <w:r w:rsidR="0005353A">
              <w:t xml:space="preserve">Johnson and Johnson, </w:t>
            </w:r>
            <w:r w:rsidR="008D5126">
              <w:t xml:space="preserve">Merck, Pfizer, </w:t>
            </w:r>
            <w:r w:rsidR="001E22ED">
              <w:t>Roche</w:t>
            </w:r>
            <w:r w:rsidR="001D4560">
              <w:t>, Zoetis</w:t>
            </w:r>
          </w:p>
        </w:tc>
      </w:tr>
    </w:tbl>
    <w:p w14:paraId="4144211A" w14:textId="799FD1A1" w:rsidR="006F5260" w:rsidRDefault="006F5260" w:rsidP="006F5260">
      <w:pPr>
        <w:pStyle w:val="Heading2"/>
      </w:pPr>
      <w:bookmarkStart w:id="13" w:name="_Toc102659998"/>
      <w:r w:rsidRPr="005B2898">
        <w:t>Description</w:t>
      </w:r>
      <w:bookmarkEnd w:id="13"/>
    </w:p>
    <w:tbl>
      <w:tblPr>
        <w:tblStyle w:val="TableGrid"/>
        <w:tblW w:w="0" w:type="auto"/>
        <w:tblLook w:val="04A0" w:firstRow="1" w:lastRow="0" w:firstColumn="1" w:lastColumn="0" w:noHBand="0" w:noVBand="1"/>
      </w:tblPr>
      <w:tblGrid>
        <w:gridCol w:w="9350"/>
      </w:tblGrid>
      <w:tr w:rsidR="006F5260" w14:paraId="6B5E684D" w14:textId="77777777" w:rsidTr="00312211">
        <w:trPr>
          <w:trHeight w:val="1872"/>
        </w:trPr>
        <w:tc>
          <w:tcPr>
            <w:tcW w:w="9576" w:type="dxa"/>
            <w:shd w:val="clear" w:color="auto" w:fill="D9D9D9" w:themeFill="background1" w:themeFillShade="D9"/>
          </w:tcPr>
          <w:p w14:paraId="50FF409B" w14:textId="71CD6BFC" w:rsidR="00EC7A0E" w:rsidRPr="005B2898" w:rsidRDefault="001D7FC3" w:rsidP="00D82EC0">
            <w:r w:rsidRPr="00FD37A2">
              <w:t>This project is aimed to develop a</w:t>
            </w:r>
            <w:r w:rsidR="008256C0">
              <w:t xml:space="preserve"> </w:t>
            </w:r>
            <w:r w:rsidR="0034117E">
              <w:t xml:space="preserve">reaction plate sealing technology to enable </w:t>
            </w:r>
            <w:r w:rsidR="001E248E">
              <w:t xml:space="preserve">high throughput experimentation without loss of solvent </w:t>
            </w:r>
            <w:r w:rsidR="005434A3">
              <w:t xml:space="preserve">after sampling.  Current sealing materials are prone to </w:t>
            </w:r>
            <w:r w:rsidR="007E75EE">
              <w:t>losing solvent after piercing and/or swelling from being incompatible</w:t>
            </w:r>
            <w:r w:rsidR="00764369">
              <w:t xml:space="preserve"> and lo</w:t>
            </w:r>
            <w:r w:rsidR="00F125C0">
              <w:t>ss of solven</w:t>
            </w:r>
            <w:r w:rsidR="00A12AD8">
              <w:t xml:space="preserve">t </w:t>
            </w:r>
            <w:r w:rsidR="009D00DF">
              <w:t>effects parameters being studied</w:t>
            </w:r>
            <w:r w:rsidR="00C25481">
              <w:t xml:space="preserve"> including rates of reaction and solubility</w:t>
            </w:r>
            <w:r w:rsidR="009D00DF">
              <w:t>.</w:t>
            </w:r>
            <w:r w:rsidR="00A12AD8">
              <w:t xml:space="preserve"> </w:t>
            </w:r>
            <w:r w:rsidR="007E75EE">
              <w:t xml:space="preserve"> The project is not limited to new compatible </w:t>
            </w:r>
            <w:r w:rsidR="00A80264">
              <w:t>materials but</w:t>
            </w:r>
            <w:r w:rsidR="007E75EE">
              <w:t xml:space="preserve"> includes new </w:t>
            </w:r>
            <w:r w:rsidR="004365C9">
              <w:t xml:space="preserve">mechanisms of sampling. </w:t>
            </w:r>
            <w:r w:rsidR="00863177">
              <w:t xml:space="preserve"> </w:t>
            </w:r>
            <w:r w:rsidR="00863177" w:rsidRPr="00863177">
              <w:t xml:space="preserve">The sealing technology could be either a new piece of hardware (like a mechanical gate), a new piece of hardware that has a consumable part (a new device with a polymeric seal) or just a consumable part (like a mat material).  </w:t>
            </w:r>
            <w:r w:rsidR="004365C9">
              <w:t xml:space="preserve">The ETC group envisions </w:t>
            </w:r>
            <w:r w:rsidR="00C95CDC">
              <w:t>helping with the evaluation</w:t>
            </w:r>
            <w:r w:rsidR="00420DB5">
              <w:t xml:space="preserve"> of new solutions</w:t>
            </w:r>
            <w:r w:rsidR="00C95CDC">
              <w:t>.</w:t>
            </w:r>
          </w:p>
        </w:tc>
      </w:tr>
    </w:tbl>
    <w:p w14:paraId="1FD444B1" w14:textId="52379622" w:rsidR="006F5260" w:rsidRPr="005B2898" w:rsidRDefault="006D4CA2" w:rsidP="006F5260">
      <w:pPr>
        <w:pStyle w:val="Heading2"/>
      </w:pPr>
      <w:bookmarkStart w:id="14" w:name="_Toc102659999"/>
      <w:r>
        <w:t>Requirements</w:t>
      </w:r>
      <w:bookmarkEnd w:id="14"/>
    </w:p>
    <w:p w14:paraId="2D5BF160" w14:textId="206B22FF" w:rsidR="006F5260" w:rsidRPr="0030651A" w:rsidRDefault="006F5260" w:rsidP="006F5260">
      <w:pPr>
        <w:pStyle w:val="Heading3"/>
      </w:pPr>
      <w:bookmarkStart w:id="15" w:name="_Toc102660000"/>
      <w:r>
        <w:t>Necessary</w:t>
      </w:r>
      <w:r w:rsidRPr="0030651A">
        <w:t xml:space="preserve"> </w:t>
      </w:r>
      <w:r w:rsidR="006D4CA2">
        <w:t xml:space="preserve">Hardware and Software </w:t>
      </w:r>
      <w:r w:rsidRPr="0030651A">
        <w:t>Requirements</w:t>
      </w:r>
      <w:bookmarkEnd w:id="15"/>
    </w:p>
    <w:tbl>
      <w:tblPr>
        <w:tblStyle w:val="TableGrid"/>
        <w:tblpPr w:leftFromText="187" w:rightFromText="187" w:vertAnchor="text" w:tblpXSpec="center" w:tblpY="1"/>
        <w:tblW w:w="0" w:type="auto"/>
        <w:tblLook w:val="04A0" w:firstRow="1" w:lastRow="0" w:firstColumn="1" w:lastColumn="0" w:noHBand="0" w:noVBand="1"/>
      </w:tblPr>
      <w:tblGrid>
        <w:gridCol w:w="9350"/>
      </w:tblGrid>
      <w:tr w:rsidR="006F5260" w14:paraId="5A2C1CE9" w14:textId="77777777" w:rsidTr="00081E3E">
        <w:trPr>
          <w:trHeight w:val="1872"/>
        </w:trPr>
        <w:tc>
          <w:tcPr>
            <w:tcW w:w="9576" w:type="dxa"/>
            <w:shd w:val="clear" w:color="auto" w:fill="D9D9D9" w:themeFill="background1" w:themeFillShade="D9"/>
          </w:tcPr>
          <w:p w14:paraId="3F066163" w14:textId="294DEE6D" w:rsidR="006F1323" w:rsidRDefault="006F1323" w:rsidP="00394609">
            <w:pPr>
              <w:tabs>
                <w:tab w:val="num" w:pos="1440"/>
              </w:tabs>
            </w:pPr>
            <w:r>
              <w:rPr>
                <w:b/>
                <w:bCs/>
              </w:rPr>
              <w:t xml:space="preserve">In General, </w:t>
            </w:r>
            <w:r>
              <w:t>the solution should be generally applicable with platforms and equipment and not tied to a specific manufacturer’s equipment in order to allow for widespread integration across platforms from various manufacturers.</w:t>
            </w:r>
          </w:p>
          <w:p w14:paraId="52B1E901" w14:textId="77777777" w:rsidR="006F1323" w:rsidRDefault="006F1323" w:rsidP="00394609">
            <w:pPr>
              <w:tabs>
                <w:tab w:val="num" w:pos="1440"/>
              </w:tabs>
              <w:rPr>
                <w:b/>
                <w:bCs/>
              </w:rPr>
            </w:pPr>
          </w:p>
          <w:p w14:paraId="6D6F1FAF" w14:textId="03C38D75" w:rsidR="00FF3720" w:rsidRPr="00394609" w:rsidRDefault="00394609" w:rsidP="00394609">
            <w:pPr>
              <w:tabs>
                <w:tab w:val="num" w:pos="1440"/>
              </w:tabs>
              <w:rPr>
                <w:b/>
                <w:bCs/>
              </w:rPr>
            </w:pPr>
            <w:r w:rsidRPr="00394609">
              <w:rPr>
                <w:b/>
                <w:bCs/>
              </w:rPr>
              <w:t>Plate Seal</w:t>
            </w:r>
            <w:r w:rsidR="00BE3469">
              <w:rPr>
                <w:b/>
                <w:bCs/>
              </w:rPr>
              <w:t>ing Hardware</w:t>
            </w:r>
          </w:p>
          <w:p w14:paraId="2034C19D" w14:textId="77777777" w:rsidR="00486FD7" w:rsidRPr="00031C95" w:rsidRDefault="00486FD7" w:rsidP="00486FD7">
            <w:pPr>
              <w:numPr>
                <w:ilvl w:val="0"/>
                <w:numId w:val="32"/>
              </w:numPr>
              <w:tabs>
                <w:tab w:val="num" w:pos="1440"/>
              </w:tabs>
            </w:pPr>
            <w:r w:rsidRPr="00031C95">
              <w:t xml:space="preserve">Compatible with a wide range of formats </w:t>
            </w:r>
            <w:r>
              <w:t>(</w:t>
            </w:r>
            <w:r w:rsidRPr="00031C95">
              <w:t>24</w:t>
            </w:r>
            <w:r>
              <w:t>-</w:t>
            </w:r>
            <w:r w:rsidRPr="00031C95">
              <w:t xml:space="preserve"> to 96</w:t>
            </w:r>
            <w:r>
              <w:t>-</w:t>
            </w:r>
            <w:r w:rsidRPr="00031C95">
              <w:t>well format</w:t>
            </w:r>
            <w:r>
              <w:t>)</w:t>
            </w:r>
          </w:p>
          <w:p w14:paraId="636E9BDB" w14:textId="26B22BEF" w:rsidR="00031C95" w:rsidRPr="00031C95" w:rsidRDefault="00031C95" w:rsidP="00031C95">
            <w:pPr>
              <w:numPr>
                <w:ilvl w:val="0"/>
                <w:numId w:val="32"/>
              </w:numPr>
              <w:tabs>
                <w:tab w:val="num" w:pos="1440"/>
              </w:tabs>
            </w:pPr>
            <w:r w:rsidRPr="00031C95">
              <w:t xml:space="preserve">Ability to </w:t>
            </w:r>
            <w:r w:rsidR="00342E78">
              <w:t xml:space="preserve">create and maintain a </w:t>
            </w:r>
            <w:r w:rsidRPr="00031C95">
              <w:t>seal with a wide range of organic solvents at temperatures near the solvents boiling point</w:t>
            </w:r>
            <w:r w:rsidR="00822F3F">
              <w:t>s</w:t>
            </w:r>
            <w:r w:rsidRPr="00031C95">
              <w:t xml:space="preserve"> for a </w:t>
            </w:r>
            <w:r w:rsidR="00822F3F" w:rsidRPr="00031C95">
              <w:t>24</w:t>
            </w:r>
            <w:r w:rsidR="00822F3F">
              <w:t>-</w:t>
            </w:r>
            <w:r w:rsidRPr="00031C95">
              <w:t>h period</w:t>
            </w:r>
          </w:p>
          <w:p w14:paraId="255E19B8" w14:textId="0B7446A0" w:rsidR="00031C95" w:rsidRDefault="00031C95" w:rsidP="00031C95">
            <w:pPr>
              <w:numPr>
                <w:ilvl w:val="0"/>
                <w:numId w:val="32"/>
              </w:numPr>
              <w:tabs>
                <w:tab w:val="num" w:pos="1440"/>
              </w:tabs>
            </w:pPr>
            <w:r w:rsidRPr="00031C95">
              <w:t xml:space="preserve">Solvent compatibility with </w:t>
            </w:r>
            <w:proofErr w:type="spellStart"/>
            <w:r w:rsidRPr="00031C95">
              <w:t>THF</w:t>
            </w:r>
            <w:proofErr w:type="spellEnd"/>
            <w:r w:rsidRPr="00031C95">
              <w:t xml:space="preserve">, </w:t>
            </w:r>
            <w:proofErr w:type="spellStart"/>
            <w:r w:rsidRPr="00031C95">
              <w:t>TBME</w:t>
            </w:r>
            <w:proofErr w:type="spellEnd"/>
            <w:r w:rsidRPr="00031C95">
              <w:t>, DCM, Acetone, Toluene</w:t>
            </w:r>
          </w:p>
          <w:p w14:paraId="60DFF08D" w14:textId="28B22F6A" w:rsidR="00031C95" w:rsidRPr="00031C95" w:rsidRDefault="00031C95" w:rsidP="00031C95">
            <w:pPr>
              <w:numPr>
                <w:ilvl w:val="0"/>
                <w:numId w:val="32"/>
              </w:numPr>
              <w:tabs>
                <w:tab w:val="num" w:pos="1440"/>
              </w:tabs>
            </w:pPr>
            <w:r w:rsidRPr="00031C95">
              <w:t xml:space="preserve">Solvent loss </w:t>
            </w:r>
            <w:r w:rsidR="003B42DE">
              <w:t>less than</w:t>
            </w:r>
            <w:r w:rsidRPr="00031C95">
              <w:t xml:space="preserve"> 10% over a 24</w:t>
            </w:r>
            <w:r w:rsidR="003B42DE">
              <w:t>-</w:t>
            </w:r>
            <w:r w:rsidRPr="00031C95">
              <w:t>h period</w:t>
            </w:r>
          </w:p>
          <w:p w14:paraId="38662156" w14:textId="66483045" w:rsidR="00BE29A0" w:rsidRDefault="00031C95" w:rsidP="003C7672">
            <w:pPr>
              <w:numPr>
                <w:ilvl w:val="0"/>
                <w:numId w:val="32"/>
              </w:numPr>
              <w:tabs>
                <w:tab w:val="num" w:pos="1440"/>
              </w:tabs>
            </w:pPr>
            <w:r w:rsidRPr="00031C95">
              <w:t xml:space="preserve">Compatible with </w:t>
            </w:r>
            <w:r w:rsidR="003B42DE">
              <w:t>s</w:t>
            </w:r>
            <w:r w:rsidR="003B42DE" w:rsidRPr="00031C95">
              <w:t xml:space="preserve">lurry </w:t>
            </w:r>
            <w:r w:rsidRPr="00031C95">
              <w:t>sampling</w:t>
            </w:r>
            <w:r w:rsidR="00096328">
              <w:br/>
            </w:r>
          </w:p>
          <w:p w14:paraId="73C81C3C" w14:textId="43346BE2" w:rsidR="00BE29A0" w:rsidRPr="00D1505E" w:rsidRDefault="00A15407" w:rsidP="00BE29A0">
            <w:pPr>
              <w:tabs>
                <w:tab w:val="num" w:pos="1440"/>
              </w:tabs>
              <w:rPr>
                <w:b/>
                <w:bCs/>
              </w:rPr>
            </w:pPr>
            <w:r>
              <w:rPr>
                <w:b/>
                <w:bCs/>
              </w:rPr>
              <w:t xml:space="preserve">Additional Requirements for Consumable </w:t>
            </w:r>
            <w:r w:rsidR="00BE3469">
              <w:rPr>
                <w:b/>
                <w:bCs/>
              </w:rPr>
              <w:t>Material</w:t>
            </w:r>
            <w:r>
              <w:rPr>
                <w:b/>
                <w:bCs/>
              </w:rPr>
              <w:t>s</w:t>
            </w:r>
            <w:r w:rsidR="00096328">
              <w:rPr>
                <w:b/>
                <w:bCs/>
              </w:rPr>
              <w:t>/Cap Mats</w:t>
            </w:r>
          </w:p>
          <w:p w14:paraId="2C6A05DC" w14:textId="77777777" w:rsidR="00BE3469" w:rsidRPr="00031C95" w:rsidRDefault="00BE3469" w:rsidP="00BE3469">
            <w:pPr>
              <w:numPr>
                <w:ilvl w:val="0"/>
                <w:numId w:val="32"/>
              </w:numPr>
              <w:tabs>
                <w:tab w:val="num" w:pos="1440"/>
              </w:tabs>
            </w:pPr>
            <w:r w:rsidRPr="00031C95">
              <w:t>Ability to remain sealed upon puncture (10 times) over the 24</w:t>
            </w:r>
            <w:r>
              <w:t>-</w:t>
            </w:r>
            <w:r w:rsidRPr="00031C95">
              <w:t>h period</w:t>
            </w:r>
          </w:p>
          <w:p w14:paraId="7A6F9366" w14:textId="79AFDE9C" w:rsidR="00BE3469" w:rsidRPr="00031C95" w:rsidRDefault="00084658" w:rsidP="00BE3469">
            <w:pPr>
              <w:numPr>
                <w:ilvl w:val="0"/>
                <w:numId w:val="32"/>
              </w:numPr>
              <w:tabs>
                <w:tab w:val="num" w:pos="1440"/>
              </w:tabs>
            </w:pPr>
            <w:r>
              <w:t>Can be used with n</w:t>
            </w:r>
            <w:r w:rsidR="00BE3469" w:rsidRPr="00031C95">
              <w:t xml:space="preserve">eedle sizes up to 16-gauge PT2, 30 degree </w:t>
            </w:r>
          </w:p>
          <w:p w14:paraId="25769F07" w14:textId="77777777" w:rsidR="00BE3469" w:rsidRPr="00031C95" w:rsidRDefault="00BE3469" w:rsidP="00BE3469">
            <w:pPr>
              <w:numPr>
                <w:ilvl w:val="0"/>
                <w:numId w:val="32"/>
              </w:numPr>
              <w:tabs>
                <w:tab w:val="num" w:pos="1440"/>
              </w:tabs>
            </w:pPr>
            <w:r w:rsidRPr="00031C95">
              <w:t>Non-coring during piercing</w:t>
            </w:r>
          </w:p>
          <w:p w14:paraId="52BF8378" w14:textId="5E1085FD" w:rsidR="00BE3469" w:rsidRDefault="00BE3469" w:rsidP="00BE3469">
            <w:pPr>
              <w:numPr>
                <w:ilvl w:val="0"/>
                <w:numId w:val="32"/>
              </w:numPr>
              <w:tabs>
                <w:tab w:val="num" w:pos="1440"/>
              </w:tabs>
            </w:pPr>
            <w:r w:rsidRPr="00031C95">
              <w:t>Compatibility with velocity limits to limit current overloads</w:t>
            </w:r>
          </w:p>
          <w:p w14:paraId="3AF111FA" w14:textId="6BF05CDE" w:rsidR="00170DB0" w:rsidRDefault="00170DB0" w:rsidP="00BE3469">
            <w:pPr>
              <w:numPr>
                <w:ilvl w:val="0"/>
                <w:numId w:val="32"/>
              </w:numPr>
              <w:tabs>
                <w:tab w:val="num" w:pos="1440"/>
              </w:tabs>
            </w:pPr>
            <w:r w:rsidRPr="00031C95">
              <w:t xml:space="preserve">Screw holes </w:t>
            </w:r>
            <w:r>
              <w:t>in</w:t>
            </w:r>
            <w:r w:rsidRPr="00031C95">
              <w:t xml:space="preserve"> mat to enable tightening of upper plates of both 24</w:t>
            </w:r>
            <w:r>
              <w:t>-</w:t>
            </w:r>
            <w:r w:rsidRPr="00031C95">
              <w:t xml:space="preserve"> to 96</w:t>
            </w:r>
            <w:r>
              <w:t>-well</w:t>
            </w:r>
            <w:r w:rsidRPr="00031C95">
              <w:t xml:space="preserve"> format</w:t>
            </w:r>
            <w:r>
              <w:t>s</w:t>
            </w:r>
          </w:p>
          <w:p w14:paraId="7F279C77" w14:textId="6CED3ED5" w:rsidR="003C7672" w:rsidRPr="00031C95" w:rsidRDefault="003C7672" w:rsidP="00BE3469">
            <w:pPr>
              <w:numPr>
                <w:ilvl w:val="0"/>
                <w:numId w:val="32"/>
              </w:numPr>
              <w:tabs>
                <w:tab w:val="num" w:pos="1440"/>
              </w:tabs>
            </w:pPr>
            <w:r w:rsidRPr="00031C95">
              <w:t xml:space="preserve">Make seals with some variation </w:t>
            </w:r>
            <w:r>
              <w:t xml:space="preserve">in </w:t>
            </w:r>
            <w:r w:rsidR="00A35413">
              <w:t>con</w:t>
            </w:r>
            <w:r w:rsidRPr="00031C95">
              <w:t>sistenc</w:t>
            </w:r>
            <w:r>
              <w:t>y</w:t>
            </w:r>
            <w:r w:rsidR="008E20CD">
              <w:t xml:space="preserve"> </w:t>
            </w:r>
            <w:r w:rsidR="00A35413">
              <w:t xml:space="preserve">of vial </w:t>
            </w:r>
            <w:r w:rsidR="008E20CD">
              <w:t xml:space="preserve">height and </w:t>
            </w:r>
            <w:r w:rsidR="00A35413">
              <w:t xml:space="preserve">imperfections. </w:t>
            </w:r>
          </w:p>
          <w:p w14:paraId="7EB61A9D" w14:textId="77777777" w:rsidR="00BE29A0" w:rsidRPr="00E2678F" w:rsidRDefault="00BE29A0" w:rsidP="00BE29A0">
            <w:pPr>
              <w:tabs>
                <w:tab w:val="num" w:pos="1440"/>
              </w:tabs>
              <w:ind w:left="720"/>
            </w:pPr>
          </w:p>
          <w:p w14:paraId="5A35B9F7" w14:textId="3A412D13" w:rsidR="006F5260" w:rsidRPr="005B2898" w:rsidRDefault="006F5260" w:rsidP="00F97C36">
            <w:pPr>
              <w:tabs>
                <w:tab w:val="left" w:pos="720"/>
              </w:tabs>
            </w:pPr>
          </w:p>
        </w:tc>
      </w:tr>
    </w:tbl>
    <w:p w14:paraId="695DEADD" w14:textId="22DDF447" w:rsidR="006F5260" w:rsidRPr="005B2898" w:rsidRDefault="006F5260" w:rsidP="006F5260">
      <w:pPr>
        <w:pStyle w:val="Heading3"/>
      </w:pPr>
      <w:bookmarkStart w:id="16" w:name="_Toc102660001"/>
      <w:r w:rsidRPr="005B2898">
        <w:lastRenderedPageBreak/>
        <w:t xml:space="preserve">Optional </w:t>
      </w:r>
      <w:r w:rsidR="009E183F">
        <w:t xml:space="preserve">Hardware and Software </w:t>
      </w:r>
      <w:r w:rsidRPr="005B2898">
        <w:t>Requirements</w:t>
      </w:r>
      <w:bookmarkEnd w:id="16"/>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493E1BBE" w14:textId="77777777" w:rsidTr="00081E3E">
        <w:trPr>
          <w:trHeight w:val="1872"/>
        </w:trPr>
        <w:tc>
          <w:tcPr>
            <w:tcW w:w="9576" w:type="dxa"/>
            <w:shd w:val="clear" w:color="auto" w:fill="D9D9D9" w:themeFill="background1" w:themeFillShade="D9"/>
          </w:tcPr>
          <w:p w14:paraId="65624B6E" w14:textId="1D4810D8" w:rsidR="007D4D9B" w:rsidRDefault="007D4D9B" w:rsidP="007D4D9B">
            <w:pPr>
              <w:numPr>
                <w:ilvl w:val="0"/>
                <w:numId w:val="33"/>
              </w:numPr>
              <w:tabs>
                <w:tab w:val="num" w:pos="1440"/>
              </w:tabs>
            </w:pPr>
            <w:r w:rsidRPr="007D4D9B">
              <w:t>Automatic plate sealing</w:t>
            </w:r>
          </w:p>
          <w:p w14:paraId="70BAFC77" w14:textId="68346E92" w:rsidR="00473101" w:rsidRPr="007D4D9B" w:rsidRDefault="00473101" w:rsidP="007D4D9B">
            <w:pPr>
              <w:numPr>
                <w:ilvl w:val="0"/>
                <w:numId w:val="33"/>
              </w:numPr>
              <w:tabs>
                <w:tab w:val="num" w:pos="1440"/>
              </w:tabs>
            </w:pPr>
            <w:r>
              <w:t>Ability to integrate with current HTE robotics</w:t>
            </w:r>
          </w:p>
          <w:p w14:paraId="00DA1401" w14:textId="386A699C" w:rsidR="006F5260" w:rsidRPr="00C23311" w:rsidRDefault="006F5260" w:rsidP="007D4D9B">
            <w:pPr>
              <w:ind w:left="720"/>
            </w:pPr>
          </w:p>
        </w:tc>
      </w:tr>
    </w:tbl>
    <w:p w14:paraId="6EBB1666" w14:textId="77777777" w:rsidR="006F5260" w:rsidRPr="005B2898" w:rsidRDefault="006F5260" w:rsidP="006F5260">
      <w:pPr>
        <w:pStyle w:val="Heading3"/>
      </w:pPr>
      <w:bookmarkStart w:id="17" w:name="_Toc102660002"/>
      <w:r w:rsidRPr="005B2898">
        <w:t>Availability Requirements</w:t>
      </w:r>
      <w:bookmarkEnd w:id="17"/>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1D47CF7D" w14:textId="77777777" w:rsidTr="00081E3E">
        <w:trPr>
          <w:trHeight w:val="1872"/>
        </w:trPr>
        <w:tc>
          <w:tcPr>
            <w:tcW w:w="9576" w:type="dxa"/>
            <w:shd w:val="clear" w:color="auto" w:fill="D9D9D9" w:themeFill="background1" w:themeFillShade="D9"/>
          </w:tcPr>
          <w:p w14:paraId="36B6ABEE" w14:textId="26BEC3EC" w:rsidR="005022A5" w:rsidRDefault="005022A5" w:rsidP="007D4D9B">
            <w:pPr>
              <w:numPr>
                <w:ilvl w:val="0"/>
                <w:numId w:val="22"/>
              </w:numPr>
            </w:pPr>
            <w:r w:rsidRPr="005022A5">
              <w:t>Commercially available</w:t>
            </w:r>
          </w:p>
          <w:p w14:paraId="7F6EF59E" w14:textId="5AE8AF7E" w:rsidR="005B018B" w:rsidRPr="005022A5" w:rsidRDefault="005B018B" w:rsidP="007D4D9B">
            <w:pPr>
              <w:numPr>
                <w:ilvl w:val="0"/>
                <w:numId w:val="22"/>
              </w:numPr>
            </w:pPr>
            <w:bookmarkStart w:id="18" w:name="_Hlk99470269"/>
            <w:r>
              <w:t xml:space="preserve">Consumable components need to be readily available and cost effective.  Solutions which utilize cap-mats </w:t>
            </w:r>
            <w:r w:rsidR="004A207D">
              <w:t xml:space="preserve">or consumable components </w:t>
            </w:r>
            <w:r>
              <w:t>cannot exceed $</w:t>
            </w:r>
            <w:r w:rsidR="00634AE8">
              <w:t>50</w:t>
            </w:r>
            <w:r>
              <w:t>/ea.</w:t>
            </w:r>
          </w:p>
          <w:bookmarkEnd w:id="18"/>
          <w:p w14:paraId="1A572C36" w14:textId="7A5B7146" w:rsidR="00473101" w:rsidRPr="005B2898" w:rsidRDefault="005022A5" w:rsidP="00473101">
            <w:pPr>
              <w:numPr>
                <w:ilvl w:val="0"/>
                <w:numId w:val="22"/>
              </w:numPr>
            </w:pPr>
            <w:r w:rsidRPr="005022A5">
              <w:t xml:space="preserve">Vendor support is expected for </w:t>
            </w:r>
            <w:r w:rsidR="006E21CA">
              <w:t>a</w:t>
            </w:r>
            <w:r w:rsidRPr="005022A5">
              <w:t xml:space="preserve"> reasonable life of the product</w:t>
            </w:r>
          </w:p>
        </w:tc>
      </w:tr>
    </w:tbl>
    <w:p w14:paraId="22255181" w14:textId="77777777" w:rsidR="006F5260" w:rsidRPr="005B2898" w:rsidRDefault="006F5260" w:rsidP="006F5260">
      <w:pPr>
        <w:pStyle w:val="Heading1"/>
      </w:pPr>
      <w:bookmarkStart w:id="19" w:name="_Toc102660003"/>
      <w:r w:rsidRPr="005B2898">
        <w:lastRenderedPageBreak/>
        <w:t>Criteria for Evaluation</w:t>
      </w:r>
      <w:bookmarkEnd w:id="19"/>
    </w:p>
    <w:tbl>
      <w:tblPr>
        <w:tblStyle w:val="TableGrid"/>
        <w:tblW w:w="0" w:type="auto"/>
        <w:tblLook w:val="04A0" w:firstRow="1" w:lastRow="0" w:firstColumn="1" w:lastColumn="0" w:noHBand="0" w:noVBand="1"/>
      </w:tblPr>
      <w:tblGrid>
        <w:gridCol w:w="9350"/>
      </w:tblGrid>
      <w:tr w:rsidR="006F5260" w14:paraId="5C911D34" w14:textId="77777777" w:rsidTr="00312211">
        <w:trPr>
          <w:trHeight w:val="1152"/>
        </w:trPr>
        <w:tc>
          <w:tcPr>
            <w:tcW w:w="9576" w:type="dxa"/>
            <w:shd w:val="clear" w:color="auto" w:fill="D9D9D9" w:themeFill="background1" w:themeFillShade="D9"/>
          </w:tcPr>
          <w:p w14:paraId="0CB497A9" w14:textId="7B97FE96" w:rsidR="006F5260" w:rsidRDefault="006F5260" w:rsidP="00312211">
            <w:r>
              <w:t xml:space="preserve">The ETC will evaluate the responses to this </w:t>
            </w:r>
            <w:r w:rsidR="001A4E83">
              <w:t>RFP</w:t>
            </w:r>
            <w:r>
              <w:t xml:space="preserve"> based on the </w:t>
            </w:r>
            <w:r w:rsidR="00B83FD9">
              <w:t>respondent</w:t>
            </w:r>
            <w:r>
              <w:t>’s ability to:</w:t>
            </w:r>
          </w:p>
          <w:p w14:paraId="072AE10D" w14:textId="77777777" w:rsidR="006F5260" w:rsidRDefault="006F5260" w:rsidP="00312211">
            <w:pPr>
              <w:pStyle w:val="ListParagraph"/>
              <w:numPr>
                <w:ilvl w:val="0"/>
                <w:numId w:val="5"/>
              </w:numPr>
            </w:pPr>
            <w:r w:rsidRPr="00034A4B">
              <w:t>Provide response</w:t>
            </w:r>
            <w:r>
              <w:t>s</w:t>
            </w:r>
            <w:r w:rsidRPr="00034A4B">
              <w:t xml:space="preserve"> </w:t>
            </w:r>
            <w:r>
              <w:t>reflecting a</w:t>
            </w:r>
            <w:r w:rsidRPr="00034A4B">
              <w:t xml:space="preserve"> desire to participate in collaboration.</w:t>
            </w:r>
          </w:p>
          <w:p w14:paraId="13085B1C" w14:textId="193CE220" w:rsidR="006F5260" w:rsidRDefault="006F5260" w:rsidP="00312211">
            <w:pPr>
              <w:pStyle w:val="ListParagraph"/>
              <w:numPr>
                <w:ilvl w:val="0"/>
                <w:numId w:val="5"/>
              </w:numPr>
            </w:pPr>
            <w:r>
              <w:t xml:space="preserve">Meet the functional, performance, and technical requirements described in this </w:t>
            </w:r>
            <w:r w:rsidR="001A4E83">
              <w:t>RFP</w:t>
            </w:r>
            <w:r>
              <w:t xml:space="preserve"> as evidenced by the </w:t>
            </w:r>
            <w:r w:rsidR="001A4E83">
              <w:t>RFP</w:t>
            </w:r>
            <w:r w:rsidR="0034022E">
              <w:t xml:space="preserve"> </w:t>
            </w:r>
            <w:r>
              <w:t>response and presentations made to ETC.</w:t>
            </w:r>
          </w:p>
          <w:p w14:paraId="429BFB2B" w14:textId="77777777" w:rsidR="006F5260" w:rsidRDefault="006F5260" w:rsidP="00312211">
            <w:pPr>
              <w:pStyle w:val="ListParagraph"/>
              <w:numPr>
                <w:ilvl w:val="0"/>
                <w:numId w:val="5"/>
              </w:numPr>
            </w:pPr>
            <w:r>
              <w:t>Provide a cost-effective solution that is compatible with the goals of the project.</w:t>
            </w:r>
          </w:p>
          <w:p w14:paraId="74FF6AB9" w14:textId="323D8088" w:rsidR="006F5260" w:rsidRDefault="006F5260" w:rsidP="008925F0">
            <w:pPr>
              <w:pStyle w:val="ListParagraph"/>
              <w:numPr>
                <w:ilvl w:val="0"/>
                <w:numId w:val="5"/>
              </w:numPr>
            </w:pPr>
            <w:r>
              <w:t>Demonstrate domain expertise and an ability to work collaboratively with the ETC in development of</w:t>
            </w:r>
            <w:r w:rsidR="001A4E83">
              <w:t xml:space="preserve"> a High Throughput Experiment Sealing Technology</w:t>
            </w:r>
            <w:r w:rsidR="008925F0">
              <w:t>.</w:t>
            </w:r>
          </w:p>
          <w:p w14:paraId="05AE2DB4" w14:textId="77777777" w:rsidR="006F5260" w:rsidRDefault="006F5260" w:rsidP="00312211">
            <w:pPr>
              <w:pStyle w:val="ListParagraph"/>
              <w:numPr>
                <w:ilvl w:val="0"/>
                <w:numId w:val="5"/>
              </w:numPr>
            </w:pPr>
            <w:r>
              <w:t>Provide a superior level of customer service and technical support, both pre-installation and post-installation to clients.</w:t>
            </w:r>
          </w:p>
          <w:p w14:paraId="061BF47D" w14:textId="4061C470" w:rsidR="006F5260" w:rsidRDefault="006F5260" w:rsidP="00312211">
            <w:pPr>
              <w:pStyle w:val="ListParagraph"/>
              <w:numPr>
                <w:ilvl w:val="0"/>
                <w:numId w:val="5"/>
              </w:numPr>
            </w:pPr>
            <w:r>
              <w:t>Discuss potential</w:t>
            </w:r>
            <w:r w:rsidRPr="00C43D5E">
              <w:t xml:space="preserve"> partnerships</w:t>
            </w:r>
            <w:r>
              <w:t xml:space="preserve"> and current development efforts that show similarities to this </w:t>
            </w:r>
            <w:r w:rsidR="001A4E83">
              <w:t>RFP</w:t>
            </w:r>
            <w:r>
              <w:t xml:space="preserve">. </w:t>
            </w:r>
          </w:p>
          <w:p w14:paraId="797F0552" w14:textId="77777777" w:rsidR="006F5260" w:rsidRDefault="006F5260" w:rsidP="00312211">
            <w:pPr>
              <w:pStyle w:val="ListParagraph"/>
              <w:numPr>
                <w:ilvl w:val="0"/>
                <w:numId w:val="5"/>
              </w:numPr>
            </w:pPr>
            <w:r>
              <w:t xml:space="preserve">Provide any additional capabilities that may differentiate them from other potential collaborators. </w:t>
            </w:r>
          </w:p>
          <w:p w14:paraId="18FC178C" w14:textId="77777777" w:rsidR="006F5260" w:rsidRDefault="006F5260" w:rsidP="00312211">
            <w:pPr>
              <w:ind w:left="360"/>
            </w:pPr>
          </w:p>
          <w:p w14:paraId="1A2019F9" w14:textId="039C70FD" w:rsidR="006F5260" w:rsidRDefault="0034022E" w:rsidP="00606750">
            <w:r>
              <w:t xml:space="preserve">Please note that </w:t>
            </w:r>
            <w:r w:rsidR="00803BB6">
              <w:t xml:space="preserve">due to the volume of responses received, ETC </w:t>
            </w:r>
            <w:r w:rsidR="00F83237">
              <w:t xml:space="preserve">only provides general updates related to the status of the review process and will </w:t>
            </w:r>
            <w:r w:rsidR="00803BB6">
              <w:t>not provide individual</w:t>
            </w:r>
            <w:r w:rsidR="00606750">
              <w:t>ized</w:t>
            </w:r>
            <w:r w:rsidR="00803BB6">
              <w:t xml:space="preserve"> feedback as to why </w:t>
            </w:r>
            <w:r w:rsidR="00606750">
              <w:t>a particular</w:t>
            </w:r>
            <w:r w:rsidR="00F83237">
              <w:t xml:space="preserve"> proposal was not selected</w:t>
            </w:r>
            <w:r w:rsidR="00606750">
              <w:t xml:space="preserve"> by ETC.</w:t>
            </w:r>
          </w:p>
        </w:tc>
      </w:tr>
    </w:tbl>
    <w:p w14:paraId="386D7391" w14:textId="77777777" w:rsidR="00803BB6" w:rsidRDefault="006F5260" w:rsidP="00803BB6">
      <w:pPr>
        <w:pStyle w:val="Heading1"/>
        <w:spacing w:after="0"/>
      </w:pPr>
      <w:bookmarkStart w:id="20" w:name="_Toc102660004"/>
      <w:r w:rsidRPr="005B2898">
        <w:t>Respondent Profile</w:t>
      </w:r>
      <w:bookmarkEnd w:id="20"/>
      <w:r>
        <w:t xml:space="preserve"> </w:t>
      </w:r>
    </w:p>
    <w:p w14:paraId="461A3320" w14:textId="289F10A1" w:rsidR="006F5260" w:rsidRPr="00803BB6" w:rsidRDefault="006F5260" w:rsidP="00803BB6">
      <w:pPr>
        <w:rPr>
          <w:i/>
        </w:rPr>
      </w:pPr>
      <w:r w:rsidRPr="00803BB6">
        <w:rPr>
          <w:i/>
        </w:rPr>
        <w:t>(</w:t>
      </w:r>
      <w:r w:rsidR="00803BB6">
        <w:rPr>
          <w:i/>
        </w:rPr>
        <w:t>T</w:t>
      </w:r>
      <w:r w:rsidRPr="00803BB6">
        <w:rPr>
          <w:i/>
        </w:rPr>
        <w:t>o be completed by respondent)</w:t>
      </w:r>
    </w:p>
    <w:p w14:paraId="66E0984B" w14:textId="77777777" w:rsidR="00803BB6" w:rsidRDefault="00803BB6" w:rsidP="006F5260">
      <w:pPr>
        <w:jc w:val="both"/>
      </w:pPr>
    </w:p>
    <w:p w14:paraId="7628274A" w14:textId="77777777" w:rsidR="006F5260" w:rsidRDefault="006F5260" w:rsidP="006F5260">
      <w:pPr>
        <w:jc w:val="both"/>
      </w:pPr>
      <w:r>
        <w:t>Please provide information to the following:</w:t>
      </w:r>
    </w:p>
    <w:p w14:paraId="7D784BD3" w14:textId="77777777" w:rsidR="006F5260" w:rsidRPr="005B2898" w:rsidRDefault="006F5260" w:rsidP="006F5260">
      <w:pPr>
        <w:pStyle w:val="Heading2"/>
      </w:pPr>
      <w:bookmarkStart w:id="21" w:name="_Toc102660005"/>
      <w:r w:rsidRPr="005B2898">
        <w:t>Company/Organization Information</w:t>
      </w:r>
      <w:bookmarkEnd w:id="21"/>
    </w:p>
    <w:tbl>
      <w:tblPr>
        <w:tblStyle w:val="TableGrid"/>
        <w:tblW w:w="8478" w:type="dxa"/>
        <w:tblLook w:val="04A0" w:firstRow="1" w:lastRow="0" w:firstColumn="1" w:lastColumn="0" w:noHBand="0" w:noVBand="1"/>
      </w:tblPr>
      <w:tblGrid>
        <w:gridCol w:w="3348"/>
        <w:gridCol w:w="5130"/>
      </w:tblGrid>
      <w:tr w:rsidR="006F5260" w14:paraId="5853BA26" w14:textId="77777777" w:rsidTr="00312211">
        <w:trPr>
          <w:trHeight w:val="432"/>
        </w:trPr>
        <w:tc>
          <w:tcPr>
            <w:tcW w:w="3348" w:type="dxa"/>
            <w:tcBorders>
              <w:top w:val="nil"/>
              <w:left w:val="nil"/>
              <w:bottom w:val="nil"/>
              <w:right w:val="single" w:sz="4" w:space="0" w:color="auto"/>
            </w:tcBorders>
            <w:vAlign w:val="center"/>
          </w:tcPr>
          <w:p w14:paraId="0B01C6EE" w14:textId="77777777" w:rsidR="006F5260" w:rsidRDefault="006F5260" w:rsidP="00312211">
            <w:pPr>
              <w:jc w:val="right"/>
            </w:pPr>
            <w:r>
              <w:t>Company/Organization Name</w:t>
            </w:r>
          </w:p>
        </w:tc>
        <w:tc>
          <w:tcPr>
            <w:tcW w:w="5130" w:type="dxa"/>
            <w:tcBorders>
              <w:left w:val="single" w:sz="4" w:space="0" w:color="auto"/>
            </w:tcBorders>
            <w:shd w:val="clear" w:color="auto" w:fill="D9D9D9" w:themeFill="background1" w:themeFillShade="D9"/>
            <w:vAlign w:val="center"/>
          </w:tcPr>
          <w:p w14:paraId="5E3953E1" w14:textId="77777777" w:rsidR="006F5260" w:rsidRDefault="006F5260" w:rsidP="00312211"/>
        </w:tc>
      </w:tr>
      <w:tr w:rsidR="006F5260" w14:paraId="4F420AC0" w14:textId="77777777" w:rsidTr="00312211">
        <w:trPr>
          <w:trHeight w:val="432"/>
        </w:trPr>
        <w:tc>
          <w:tcPr>
            <w:tcW w:w="3348" w:type="dxa"/>
            <w:tcBorders>
              <w:top w:val="nil"/>
              <w:left w:val="nil"/>
              <w:bottom w:val="nil"/>
              <w:right w:val="single" w:sz="4" w:space="0" w:color="auto"/>
            </w:tcBorders>
            <w:vAlign w:val="center"/>
          </w:tcPr>
          <w:p w14:paraId="1F1934B9" w14:textId="77777777" w:rsidR="006F5260" w:rsidRDefault="006F5260" w:rsidP="00312211">
            <w:pPr>
              <w:jc w:val="right"/>
            </w:pPr>
            <w:r>
              <w:t>Address</w:t>
            </w:r>
          </w:p>
        </w:tc>
        <w:tc>
          <w:tcPr>
            <w:tcW w:w="5130" w:type="dxa"/>
            <w:tcBorders>
              <w:left w:val="single" w:sz="4" w:space="0" w:color="auto"/>
            </w:tcBorders>
            <w:shd w:val="clear" w:color="auto" w:fill="D9D9D9" w:themeFill="background1" w:themeFillShade="D9"/>
            <w:vAlign w:val="center"/>
          </w:tcPr>
          <w:p w14:paraId="25086CC8" w14:textId="77777777" w:rsidR="006F5260" w:rsidRDefault="006F5260" w:rsidP="00312211"/>
        </w:tc>
      </w:tr>
      <w:tr w:rsidR="006F5260" w14:paraId="3F9011F1" w14:textId="77777777" w:rsidTr="00312211">
        <w:trPr>
          <w:trHeight w:val="432"/>
        </w:trPr>
        <w:tc>
          <w:tcPr>
            <w:tcW w:w="3348" w:type="dxa"/>
            <w:tcBorders>
              <w:top w:val="nil"/>
              <w:left w:val="nil"/>
              <w:bottom w:val="nil"/>
              <w:right w:val="single" w:sz="4" w:space="0" w:color="auto"/>
            </w:tcBorders>
            <w:vAlign w:val="center"/>
          </w:tcPr>
          <w:p w14:paraId="33A33647" w14:textId="77777777" w:rsidR="006F5260" w:rsidRDefault="006F5260" w:rsidP="00312211">
            <w:pPr>
              <w:jc w:val="right"/>
            </w:pPr>
            <w:r>
              <w:t>City</w:t>
            </w:r>
          </w:p>
        </w:tc>
        <w:tc>
          <w:tcPr>
            <w:tcW w:w="5130" w:type="dxa"/>
            <w:tcBorders>
              <w:left w:val="single" w:sz="4" w:space="0" w:color="auto"/>
            </w:tcBorders>
            <w:shd w:val="clear" w:color="auto" w:fill="D9D9D9" w:themeFill="background1" w:themeFillShade="D9"/>
            <w:vAlign w:val="center"/>
          </w:tcPr>
          <w:p w14:paraId="1766030F" w14:textId="77777777" w:rsidR="006F5260" w:rsidRDefault="006F5260" w:rsidP="00312211"/>
        </w:tc>
      </w:tr>
      <w:tr w:rsidR="006F5260" w14:paraId="46FB1AED" w14:textId="77777777" w:rsidTr="00312211">
        <w:trPr>
          <w:trHeight w:val="432"/>
        </w:trPr>
        <w:tc>
          <w:tcPr>
            <w:tcW w:w="3348" w:type="dxa"/>
            <w:tcBorders>
              <w:top w:val="nil"/>
              <w:left w:val="nil"/>
              <w:bottom w:val="nil"/>
              <w:right w:val="single" w:sz="4" w:space="0" w:color="auto"/>
            </w:tcBorders>
            <w:vAlign w:val="center"/>
          </w:tcPr>
          <w:p w14:paraId="150D2CEF" w14:textId="77777777" w:rsidR="006F5260" w:rsidRDefault="006F5260" w:rsidP="00312211">
            <w:pPr>
              <w:jc w:val="right"/>
            </w:pPr>
            <w:r>
              <w:t>State</w:t>
            </w:r>
          </w:p>
        </w:tc>
        <w:tc>
          <w:tcPr>
            <w:tcW w:w="5130" w:type="dxa"/>
            <w:tcBorders>
              <w:left w:val="single" w:sz="4" w:space="0" w:color="auto"/>
            </w:tcBorders>
            <w:shd w:val="clear" w:color="auto" w:fill="D9D9D9" w:themeFill="background1" w:themeFillShade="D9"/>
            <w:vAlign w:val="center"/>
          </w:tcPr>
          <w:p w14:paraId="35819342" w14:textId="77777777" w:rsidR="006F5260" w:rsidRDefault="006F5260" w:rsidP="00312211"/>
        </w:tc>
      </w:tr>
      <w:tr w:rsidR="006F5260" w14:paraId="5EC1E0EA" w14:textId="77777777" w:rsidTr="00312211">
        <w:trPr>
          <w:trHeight w:val="432"/>
        </w:trPr>
        <w:tc>
          <w:tcPr>
            <w:tcW w:w="3348" w:type="dxa"/>
            <w:tcBorders>
              <w:top w:val="nil"/>
              <w:left w:val="nil"/>
              <w:bottom w:val="nil"/>
              <w:right w:val="single" w:sz="4" w:space="0" w:color="auto"/>
            </w:tcBorders>
            <w:vAlign w:val="center"/>
          </w:tcPr>
          <w:p w14:paraId="2A44C8AC" w14:textId="77777777" w:rsidR="006F5260" w:rsidRDefault="006F5260" w:rsidP="00312211">
            <w:pPr>
              <w:jc w:val="right"/>
            </w:pPr>
            <w:r>
              <w:t>Country</w:t>
            </w:r>
          </w:p>
        </w:tc>
        <w:tc>
          <w:tcPr>
            <w:tcW w:w="5130" w:type="dxa"/>
            <w:tcBorders>
              <w:left w:val="single" w:sz="4" w:space="0" w:color="auto"/>
            </w:tcBorders>
            <w:shd w:val="clear" w:color="auto" w:fill="D9D9D9" w:themeFill="background1" w:themeFillShade="D9"/>
            <w:vAlign w:val="center"/>
          </w:tcPr>
          <w:p w14:paraId="2BD32868" w14:textId="77777777" w:rsidR="006F5260" w:rsidRDefault="006F5260" w:rsidP="00312211"/>
        </w:tc>
      </w:tr>
      <w:tr w:rsidR="006F5260" w14:paraId="5E255C44" w14:textId="77777777" w:rsidTr="00312211">
        <w:trPr>
          <w:trHeight w:val="432"/>
        </w:trPr>
        <w:tc>
          <w:tcPr>
            <w:tcW w:w="3348" w:type="dxa"/>
            <w:tcBorders>
              <w:top w:val="nil"/>
              <w:left w:val="nil"/>
              <w:bottom w:val="nil"/>
              <w:right w:val="single" w:sz="4" w:space="0" w:color="auto"/>
            </w:tcBorders>
            <w:vAlign w:val="center"/>
          </w:tcPr>
          <w:p w14:paraId="4EDE679E" w14:textId="77777777" w:rsidR="006F5260" w:rsidRDefault="006F5260" w:rsidP="00312211">
            <w:pPr>
              <w:jc w:val="right"/>
            </w:pPr>
            <w:r>
              <w:t>Zip Code</w:t>
            </w:r>
          </w:p>
        </w:tc>
        <w:tc>
          <w:tcPr>
            <w:tcW w:w="5130" w:type="dxa"/>
            <w:tcBorders>
              <w:left w:val="single" w:sz="4" w:space="0" w:color="auto"/>
            </w:tcBorders>
            <w:shd w:val="clear" w:color="auto" w:fill="D9D9D9" w:themeFill="background1" w:themeFillShade="D9"/>
            <w:vAlign w:val="center"/>
          </w:tcPr>
          <w:p w14:paraId="453A06D8" w14:textId="77777777" w:rsidR="006F5260" w:rsidRDefault="006F5260" w:rsidP="00312211"/>
        </w:tc>
      </w:tr>
      <w:tr w:rsidR="006F5260" w14:paraId="3200F7F9" w14:textId="77777777" w:rsidTr="00312211">
        <w:trPr>
          <w:trHeight w:val="432"/>
        </w:trPr>
        <w:tc>
          <w:tcPr>
            <w:tcW w:w="3348" w:type="dxa"/>
            <w:tcBorders>
              <w:top w:val="nil"/>
              <w:left w:val="nil"/>
              <w:bottom w:val="nil"/>
              <w:right w:val="single" w:sz="4" w:space="0" w:color="auto"/>
            </w:tcBorders>
            <w:vAlign w:val="center"/>
          </w:tcPr>
          <w:p w14:paraId="5A5187B3" w14:textId="77777777" w:rsidR="006F5260" w:rsidRDefault="006F5260" w:rsidP="00312211">
            <w:pPr>
              <w:jc w:val="right"/>
            </w:pPr>
            <w:r>
              <w:t>Website</w:t>
            </w:r>
          </w:p>
        </w:tc>
        <w:tc>
          <w:tcPr>
            <w:tcW w:w="5130" w:type="dxa"/>
            <w:tcBorders>
              <w:left w:val="single" w:sz="4" w:space="0" w:color="auto"/>
            </w:tcBorders>
            <w:shd w:val="clear" w:color="auto" w:fill="D9D9D9" w:themeFill="background1" w:themeFillShade="D9"/>
            <w:vAlign w:val="center"/>
          </w:tcPr>
          <w:p w14:paraId="04CFC68E" w14:textId="77777777" w:rsidR="006F5260" w:rsidRDefault="006F5260" w:rsidP="00312211"/>
        </w:tc>
      </w:tr>
    </w:tbl>
    <w:p w14:paraId="6A35E2BF" w14:textId="22191B64" w:rsidR="00140CB9" w:rsidRDefault="00140CB9" w:rsidP="006F5260">
      <w:pPr>
        <w:ind w:left="567"/>
      </w:pPr>
    </w:p>
    <w:p w14:paraId="383CA192" w14:textId="77777777" w:rsidR="00140CB9" w:rsidRDefault="00140CB9">
      <w:pPr>
        <w:keepNext w:val="0"/>
        <w:keepLines w:val="0"/>
      </w:pPr>
      <w:r>
        <w:br w:type="page"/>
      </w:r>
    </w:p>
    <w:p w14:paraId="083CDDE4" w14:textId="77777777" w:rsidR="006F5260" w:rsidRPr="008A5A5E" w:rsidRDefault="006F5260" w:rsidP="006F5260">
      <w:pPr>
        <w:ind w:left="567"/>
      </w:pPr>
    </w:p>
    <w:p w14:paraId="3048AAAE" w14:textId="77777777" w:rsidR="006F5260" w:rsidRPr="005B2898" w:rsidRDefault="006F5260" w:rsidP="006F5260">
      <w:pPr>
        <w:pStyle w:val="Heading2"/>
      </w:pPr>
      <w:bookmarkStart w:id="22" w:name="_Toc102660006"/>
      <w:r w:rsidRPr="005B2898">
        <w:t>Primary Contact Person</w:t>
      </w:r>
      <w:bookmarkEnd w:id="22"/>
    </w:p>
    <w:tbl>
      <w:tblPr>
        <w:tblStyle w:val="TableGrid"/>
        <w:tblW w:w="0" w:type="auto"/>
        <w:tblLook w:val="04A0" w:firstRow="1" w:lastRow="0" w:firstColumn="1" w:lastColumn="0" w:noHBand="0" w:noVBand="1"/>
      </w:tblPr>
      <w:tblGrid>
        <w:gridCol w:w="3348"/>
        <w:gridCol w:w="5130"/>
      </w:tblGrid>
      <w:tr w:rsidR="006F5260" w14:paraId="13B97B5A" w14:textId="77777777" w:rsidTr="00312211">
        <w:trPr>
          <w:trHeight w:val="432"/>
        </w:trPr>
        <w:tc>
          <w:tcPr>
            <w:tcW w:w="3348" w:type="dxa"/>
            <w:tcBorders>
              <w:top w:val="nil"/>
              <w:left w:val="nil"/>
              <w:bottom w:val="nil"/>
              <w:right w:val="single" w:sz="4" w:space="0" w:color="auto"/>
            </w:tcBorders>
            <w:vAlign w:val="center"/>
          </w:tcPr>
          <w:p w14:paraId="6EC8A143" w14:textId="77777777" w:rsidR="006F5260" w:rsidRDefault="006F5260" w:rsidP="00312211">
            <w:pPr>
              <w:jc w:val="right"/>
            </w:pPr>
            <w:r>
              <w:t>Name</w:t>
            </w:r>
          </w:p>
        </w:tc>
        <w:tc>
          <w:tcPr>
            <w:tcW w:w="5130" w:type="dxa"/>
            <w:tcBorders>
              <w:left w:val="single" w:sz="4" w:space="0" w:color="auto"/>
            </w:tcBorders>
            <w:shd w:val="clear" w:color="auto" w:fill="D9D9D9" w:themeFill="background1" w:themeFillShade="D9"/>
            <w:vAlign w:val="center"/>
          </w:tcPr>
          <w:p w14:paraId="21DF6F31" w14:textId="77777777" w:rsidR="006F5260" w:rsidRDefault="006F5260" w:rsidP="00312211"/>
        </w:tc>
      </w:tr>
      <w:tr w:rsidR="006F5260" w14:paraId="12A219AA" w14:textId="77777777" w:rsidTr="00312211">
        <w:trPr>
          <w:trHeight w:val="432"/>
        </w:trPr>
        <w:tc>
          <w:tcPr>
            <w:tcW w:w="3348" w:type="dxa"/>
            <w:tcBorders>
              <w:top w:val="nil"/>
              <w:left w:val="nil"/>
              <w:bottom w:val="nil"/>
              <w:right w:val="single" w:sz="4" w:space="0" w:color="auto"/>
            </w:tcBorders>
            <w:vAlign w:val="center"/>
          </w:tcPr>
          <w:p w14:paraId="4DBDE949" w14:textId="77777777" w:rsidR="006F5260" w:rsidRDefault="006F5260" w:rsidP="00312211">
            <w:pPr>
              <w:jc w:val="right"/>
            </w:pPr>
            <w:r>
              <w:t>Title</w:t>
            </w:r>
          </w:p>
        </w:tc>
        <w:tc>
          <w:tcPr>
            <w:tcW w:w="5130" w:type="dxa"/>
            <w:tcBorders>
              <w:left w:val="single" w:sz="4" w:space="0" w:color="auto"/>
            </w:tcBorders>
            <w:shd w:val="clear" w:color="auto" w:fill="D9D9D9" w:themeFill="background1" w:themeFillShade="D9"/>
            <w:vAlign w:val="center"/>
          </w:tcPr>
          <w:p w14:paraId="09AB7B33" w14:textId="77777777" w:rsidR="006F5260" w:rsidRDefault="006F5260" w:rsidP="00312211"/>
        </w:tc>
      </w:tr>
      <w:tr w:rsidR="006F5260" w14:paraId="4FDD2942" w14:textId="77777777" w:rsidTr="00312211">
        <w:trPr>
          <w:trHeight w:val="432"/>
        </w:trPr>
        <w:tc>
          <w:tcPr>
            <w:tcW w:w="3348" w:type="dxa"/>
            <w:tcBorders>
              <w:top w:val="nil"/>
              <w:left w:val="nil"/>
              <w:bottom w:val="nil"/>
              <w:right w:val="single" w:sz="4" w:space="0" w:color="auto"/>
            </w:tcBorders>
            <w:vAlign w:val="center"/>
          </w:tcPr>
          <w:p w14:paraId="6FBF42D5" w14:textId="77777777" w:rsidR="006F5260" w:rsidRDefault="006F5260" w:rsidP="00312211">
            <w:pPr>
              <w:jc w:val="right"/>
            </w:pPr>
            <w:r>
              <w:t>Email address</w:t>
            </w:r>
          </w:p>
        </w:tc>
        <w:tc>
          <w:tcPr>
            <w:tcW w:w="5130" w:type="dxa"/>
            <w:tcBorders>
              <w:left w:val="single" w:sz="4" w:space="0" w:color="auto"/>
            </w:tcBorders>
            <w:shd w:val="clear" w:color="auto" w:fill="D9D9D9" w:themeFill="background1" w:themeFillShade="D9"/>
            <w:vAlign w:val="center"/>
          </w:tcPr>
          <w:p w14:paraId="1773C870" w14:textId="77777777" w:rsidR="006F5260" w:rsidRDefault="006F5260" w:rsidP="00312211"/>
        </w:tc>
      </w:tr>
      <w:tr w:rsidR="006F5260" w14:paraId="50A30E48" w14:textId="77777777" w:rsidTr="00312211">
        <w:trPr>
          <w:trHeight w:val="432"/>
        </w:trPr>
        <w:tc>
          <w:tcPr>
            <w:tcW w:w="3348" w:type="dxa"/>
            <w:tcBorders>
              <w:top w:val="nil"/>
              <w:left w:val="nil"/>
              <w:bottom w:val="nil"/>
              <w:right w:val="single" w:sz="4" w:space="0" w:color="auto"/>
            </w:tcBorders>
            <w:vAlign w:val="center"/>
          </w:tcPr>
          <w:p w14:paraId="7284A822" w14:textId="77777777" w:rsidR="006F5260" w:rsidRDefault="006F5260" w:rsidP="00312211">
            <w:pPr>
              <w:jc w:val="right"/>
            </w:pPr>
            <w:r>
              <w:t>Phone Number</w:t>
            </w:r>
          </w:p>
        </w:tc>
        <w:tc>
          <w:tcPr>
            <w:tcW w:w="5130" w:type="dxa"/>
            <w:tcBorders>
              <w:left w:val="single" w:sz="4" w:space="0" w:color="auto"/>
            </w:tcBorders>
            <w:shd w:val="clear" w:color="auto" w:fill="D9D9D9" w:themeFill="background1" w:themeFillShade="D9"/>
            <w:vAlign w:val="center"/>
          </w:tcPr>
          <w:p w14:paraId="6633146A" w14:textId="77777777" w:rsidR="006F5260" w:rsidRDefault="006F5260" w:rsidP="00312211"/>
        </w:tc>
      </w:tr>
    </w:tbl>
    <w:p w14:paraId="1A67CFF4" w14:textId="77777777" w:rsidR="006F5260" w:rsidRPr="00DA08DA" w:rsidRDefault="006F5260" w:rsidP="006F5260"/>
    <w:p w14:paraId="1BA1776B" w14:textId="77777777" w:rsidR="006F5260" w:rsidRPr="005B2898" w:rsidRDefault="006F5260" w:rsidP="006F5260">
      <w:pPr>
        <w:pStyle w:val="Heading2"/>
      </w:pPr>
      <w:bookmarkStart w:id="23" w:name="_Toc102660007"/>
      <w:r w:rsidRPr="005B2898">
        <w:t>Company/Organization Overview</w:t>
      </w:r>
      <w:bookmarkEnd w:id="23"/>
    </w:p>
    <w:p w14:paraId="1C6F0B0E" w14:textId="77777777" w:rsidR="006F5260" w:rsidRDefault="006F5260" w:rsidP="006F5260">
      <w:pPr>
        <w:jc w:val="both"/>
      </w:pPr>
      <w:r>
        <w:t xml:space="preserve">Provide a brief overview of your company/organization including number of years in business, number of employees, nature of business, description of clients, </w:t>
      </w:r>
      <w:r w:rsidRPr="00666719">
        <w:t>and related products developed and commercialized to date.</w:t>
      </w:r>
    </w:p>
    <w:p w14:paraId="6B07E0FD" w14:textId="77777777" w:rsidR="006F5260" w:rsidRDefault="006F5260" w:rsidP="006F5260"/>
    <w:tbl>
      <w:tblPr>
        <w:tblStyle w:val="TableGrid"/>
        <w:tblW w:w="0" w:type="auto"/>
        <w:tblLook w:val="04A0" w:firstRow="1" w:lastRow="0" w:firstColumn="1" w:lastColumn="0" w:noHBand="0" w:noVBand="1"/>
      </w:tblPr>
      <w:tblGrid>
        <w:gridCol w:w="9350"/>
      </w:tblGrid>
      <w:tr w:rsidR="006F5260" w14:paraId="3CE8804D" w14:textId="77777777" w:rsidTr="00312211">
        <w:trPr>
          <w:trHeight w:val="1872"/>
        </w:trPr>
        <w:tc>
          <w:tcPr>
            <w:tcW w:w="9576" w:type="dxa"/>
            <w:shd w:val="clear" w:color="auto" w:fill="D9D9D9" w:themeFill="background1" w:themeFillShade="D9"/>
          </w:tcPr>
          <w:p w14:paraId="284F4000" w14:textId="77777777" w:rsidR="006F5260" w:rsidRDefault="006F5260" w:rsidP="00312211"/>
          <w:p w14:paraId="0356FDAC" w14:textId="77777777" w:rsidR="006F5260" w:rsidRDefault="006F5260" w:rsidP="00312211"/>
          <w:p w14:paraId="3B4E4F68" w14:textId="77777777" w:rsidR="006F5260" w:rsidRDefault="006F5260" w:rsidP="00312211"/>
          <w:p w14:paraId="46490ACB" w14:textId="77777777" w:rsidR="006F5260" w:rsidRDefault="006F5260" w:rsidP="00312211"/>
          <w:p w14:paraId="7B2FE88E" w14:textId="77777777" w:rsidR="006F5260" w:rsidRDefault="006F5260" w:rsidP="00312211"/>
          <w:p w14:paraId="77F9957B" w14:textId="77777777" w:rsidR="006F5260" w:rsidRDefault="006F5260" w:rsidP="00312211"/>
        </w:tc>
      </w:tr>
    </w:tbl>
    <w:p w14:paraId="3E8EE41D" w14:textId="77777777" w:rsidR="006F5260" w:rsidRDefault="006F5260" w:rsidP="006F5260"/>
    <w:p w14:paraId="0AD1F3B8" w14:textId="77777777" w:rsidR="006F5260" w:rsidRPr="005B2898" w:rsidRDefault="006F5260" w:rsidP="006F5260">
      <w:pPr>
        <w:pStyle w:val="Heading2"/>
      </w:pPr>
      <w:bookmarkStart w:id="24" w:name="_Toc102660008"/>
      <w:r w:rsidRPr="005B2898">
        <w:t>Parent Corporation and/or Subsidiaries</w:t>
      </w:r>
      <w:bookmarkEnd w:id="24"/>
    </w:p>
    <w:p w14:paraId="337FA2C0" w14:textId="77777777" w:rsidR="006F5260" w:rsidRDefault="006F5260" w:rsidP="006F5260">
      <w:pPr>
        <w:spacing w:after="120"/>
        <w:jc w:val="both"/>
      </w:pPr>
      <w:r>
        <w:t>Identify any parent corporation and or subsidiaries, if appropriate.</w:t>
      </w:r>
    </w:p>
    <w:tbl>
      <w:tblPr>
        <w:tblStyle w:val="TableGrid"/>
        <w:tblW w:w="0" w:type="auto"/>
        <w:tblLook w:val="04A0" w:firstRow="1" w:lastRow="0" w:firstColumn="1" w:lastColumn="0" w:noHBand="0" w:noVBand="1"/>
      </w:tblPr>
      <w:tblGrid>
        <w:gridCol w:w="9350"/>
      </w:tblGrid>
      <w:tr w:rsidR="006F5260" w14:paraId="04CCAD09" w14:textId="77777777" w:rsidTr="00312211">
        <w:trPr>
          <w:trHeight w:val="1872"/>
        </w:trPr>
        <w:tc>
          <w:tcPr>
            <w:tcW w:w="9576" w:type="dxa"/>
            <w:shd w:val="clear" w:color="auto" w:fill="D9D9D9" w:themeFill="background1" w:themeFillShade="D9"/>
          </w:tcPr>
          <w:p w14:paraId="42936F79" w14:textId="77777777" w:rsidR="006F5260" w:rsidRDefault="006F5260" w:rsidP="00312211"/>
          <w:p w14:paraId="2D2858FD" w14:textId="77777777" w:rsidR="006F5260" w:rsidRDefault="006F5260" w:rsidP="00312211"/>
          <w:p w14:paraId="7FEAA830" w14:textId="77777777" w:rsidR="006F5260" w:rsidRDefault="006F5260" w:rsidP="00312211"/>
          <w:p w14:paraId="6843482C" w14:textId="77777777" w:rsidR="006F5260" w:rsidRDefault="006F5260" w:rsidP="00312211"/>
          <w:p w14:paraId="7834C13C" w14:textId="77777777" w:rsidR="006F5260" w:rsidRDefault="006F5260" w:rsidP="00312211"/>
          <w:p w14:paraId="1AE6014D" w14:textId="77777777" w:rsidR="006F5260" w:rsidRDefault="006F5260" w:rsidP="00312211"/>
        </w:tc>
      </w:tr>
    </w:tbl>
    <w:p w14:paraId="3B16DF61" w14:textId="77777777" w:rsidR="006F5260" w:rsidRDefault="006F5260" w:rsidP="006F5260"/>
    <w:p w14:paraId="25F9A174" w14:textId="77777777" w:rsidR="00140CB9" w:rsidRDefault="00140CB9">
      <w:pPr>
        <w:keepNext w:val="0"/>
        <w:keepLines w:val="0"/>
        <w:rPr>
          <w:rFonts w:eastAsia="Times New Roman" w:cs="Times New Roman"/>
          <w:b/>
          <w:bCs/>
          <w:szCs w:val="26"/>
        </w:rPr>
      </w:pPr>
      <w:r>
        <w:br w:type="page"/>
      </w:r>
    </w:p>
    <w:p w14:paraId="77844D0C" w14:textId="6EAE0B6F" w:rsidR="006F5260" w:rsidRPr="005B2898" w:rsidRDefault="006F5260" w:rsidP="006F5260">
      <w:pPr>
        <w:pStyle w:val="Heading2"/>
      </w:pPr>
      <w:bookmarkStart w:id="25" w:name="_Toc102660009"/>
      <w:r w:rsidRPr="005B2898">
        <w:lastRenderedPageBreak/>
        <w:t>Summary of Expertise</w:t>
      </w:r>
      <w:bookmarkEnd w:id="25"/>
    </w:p>
    <w:p w14:paraId="298CCA22" w14:textId="6D6EEFBC" w:rsidR="006F5260" w:rsidRDefault="006F5260" w:rsidP="006F5260">
      <w:pPr>
        <w:spacing w:after="120"/>
        <w:jc w:val="both"/>
      </w:pPr>
      <w:r>
        <w:t xml:space="preserve">Give a brief description of your company/organization’s expertise in the area/field related to this </w:t>
      </w:r>
      <w:r w:rsidR="00CC1930">
        <w:t>RFP</w:t>
      </w:r>
      <w:r>
        <w:t>.  Include any experience working on projects with Consortia/Associations.</w:t>
      </w:r>
    </w:p>
    <w:tbl>
      <w:tblPr>
        <w:tblStyle w:val="TableGrid"/>
        <w:tblW w:w="0" w:type="auto"/>
        <w:tblLook w:val="04A0" w:firstRow="1" w:lastRow="0" w:firstColumn="1" w:lastColumn="0" w:noHBand="0" w:noVBand="1"/>
      </w:tblPr>
      <w:tblGrid>
        <w:gridCol w:w="9350"/>
      </w:tblGrid>
      <w:tr w:rsidR="006F5260" w14:paraId="6E300686" w14:textId="77777777" w:rsidTr="00312211">
        <w:tc>
          <w:tcPr>
            <w:tcW w:w="9576" w:type="dxa"/>
            <w:shd w:val="clear" w:color="auto" w:fill="D9D9D9" w:themeFill="background1" w:themeFillShade="D9"/>
          </w:tcPr>
          <w:p w14:paraId="19334F19" w14:textId="77777777" w:rsidR="006F5260" w:rsidRDefault="006F5260" w:rsidP="00312211"/>
          <w:p w14:paraId="606E3644" w14:textId="77777777" w:rsidR="006F5260" w:rsidRDefault="006F5260" w:rsidP="00312211"/>
          <w:p w14:paraId="7F24B3C7" w14:textId="77777777" w:rsidR="006F5260" w:rsidRDefault="006F5260" w:rsidP="00312211"/>
          <w:p w14:paraId="3E11DAC5" w14:textId="77777777" w:rsidR="006F5260" w:rsidRDefault="006F5260" w:rsidP="00312211"/>
          <w:p w14:paraId="4E028C9C" w14:textId="77777777" w:rsidR="006F5260" w:rsidRDefault="006F5260" w:rsidP="00312211"/>
          <w:p w14:paraId="52D91CBB" w14:textId="77777777" w:rsidR="006F5260" w:rsidRDefault="006F5260" w:rsidP="00312211"/>
        </w:tc>
      </w:tr>
    </w:tbl>
    <w:p w14:paraId="437745A8" w14:textId="77777777" w:rsidR="006F5260" w:rsidRDefault="006F5260" w:rsidP="006F5260"/>
    <w:p w14:paraId="51B804FD" w14:textId="77777777" w:rsidR="006F5260" w:rsidRPr="005B2898" w:rsidRDefault="006F5260" w:rsidP="006F5260">
      <w:pPr>
        <w:pStyle w:val="Heading2"/>
      </w:pPr>
      <w:bookmarkStart w:id="26" w:name="_Toc102660010"/>
      <w:r w:rsidRPr="005B2898">
        <w:t>Standards Certifications</w:t>
      </w:r>
      <w:bookmarkEnd w:id="26"/>
    </w:p>
    <w:p w14:paraId="1BA43847" w14:textId="77777777" w:rsidR="006F5260" w:rsidRDefault="006F5260" w:rsidP="006F5260">
      <w:pPr>
        <w:spacing w:after="120"/>
        <w:jc w:val="both"/>
      </w:pPr>
      <w:r>
        <w:t>List any certifications currently held, including date received, duration, and renewal date.</w:t>
      </w:r>
    </w:p>
    <w:tbl>
      <w:tblPr>
        <w:tblStyle w:val="TableGrid"/>
        <w:tblW w:w="0" w:type="auto"/>
        <w:tblLook w:val="04A0" w:firstRow="1" w:lastRow="0" w:firstColumn="1" w:lastColumn="0" w:noHBand="0" w:noVBand="1"/>
      </w:tblPr>
      <w:tblGrid>
        <w:gridCol w:w="9350"/>
      </w:tblGrid>
      <w:tr w:rsidR="006F5260" w14:paraId="790ABA9D" w14:textId="77777777" w:rsidTr="00312211">
        <w:tc>
          <w:tcPr>
            <w:tcW w:w="9576" w:type="dxa"/>
            <w:shd w:val="clear" w:color="auto" w:fill="D9D9D9" w:themeFill="background1" w:themeFillShade="D9"/>
          </w:tcPr>
          <w:p w14:paraId="060FB185" w14:textId="77777777" w:rsidR="006F5260" w:rsidRDefault="006F5260" w:rsidP="00312211"/>
          <w:p w14:paraId="2319F7DC" w14:textId="77777777" w:rsidR="006F5260" w:rsidRDefault="006F5260" w:rsidP="00312211"/>
          <w:p w14:paraId="364683C5" w14:textId="77777777" w:rsidR="006F5260" w:rsidRDefault="006F5260" w:rsidP="00312211"/>
          <w:p w14:paraId="4A39F608" w14:textId="77777777" w:rsidR="006F5260" w:rsidRDefault="006F5260" w:rsidP="00312211"/>
          <w:p w14:paraId="2CA0661A" w14:textId="77777777" w:rsidR="006F5260" w:rsidRDefault="006F5260" w:rsidP="00312211"/>
          <w:p w14:paraId="2079BB14" w14:textId="77777777" w:rsidR="006F5260" w:rsidRDefault="006F5260" w:rsidP="00312211"/>
        </w:tc>
      </w:tr>
    </w:tbl>
    <w:p w14:paraId="2BA61CC3" w14:textId="77777777" w:rsidR="006F5260" w:rsidRDefault="006F5260" w:rsidP="006F5260"/>
    <w:p w14:paraId="1EAA24E8" w14:textId="77777777" w:rsidR="006F5260" w:rsidRPr="005B2898" w:rsidRDefault="006F5260" w:rsidP="006F5260">
      <w:pPr>
        <w:pStyle w:val="Heading2"/>
      </w:pPr>
      <w:bookmarkStart w:id="27" w:name="_Toc102660011"/>
      <w:r w:rsidRPr="005B2898">
        <w:t>Goals and Strategic Vision</w:t>
      </w:r>
      <w:bookmarkEnd w:id="27"/>
    </w:p>
    <w:p w14:paraId="00569760" w14:textId="77777777" w:rsidR="006F5260" w:rsidRDefault="006F5260" w:rsidP="006F5260">
      <w:pPr>
        <w:spacing w:after="120"/>
        <w:jc w:val="both"/>
      </w:pPr>
      <w:r>
        <w:t>Provide a summary of your company/organization’s short term and long term goals and strategic vision.</w:t>
      </w:r>
    </w:p>
    <w:tbl>
      <w:tblPr>
        <w:tblStyle w:val="TableGrid"/>
        <w:tblW w:w="0" w:type="auto"/>
        <w:tblLook w:val="04A0" w:firstRow="1" w:lastRow="0" w:firstColumn="1" w:lastColumn="0" w:noHBand="0" w:noVBand="1"/>
      </w:tblPr>
      <w:tblGrid>
        <w:gridCol w:w="9350"/>
      </w:tblGrid>
      <w:tr w:rsidR="006F5260" w14:paraId="53749A88" w14:textId="77777777" w:rsidTr="00312211">
        <w:tc>
          <w:tcPr>
            <w:tcW w:w="9576" w:type="dxa"/>
            <w:shd w:val="clear" w:color="auto" w:fill="D9D9D9" w:themeFill="background1" w:themeFillShade="D9"/>
          </w:tcPr>
          <w:p w14:paraId="14F9EF1B" w14:textId="77777777" w:rsidR="006F5260" w:rsidRDefault="006F5260" w:rsidP="00312211"/>
          <w:p w14:paraId="53569F3F" w14:textId="77777777" w:rsidR="006F5260" w:rsidRDefault="006F5260" w:rsidP="00312211"/>
          <w:p w14:paraId="3D282430" w14:textId="77777777" w:rsidR="006F5260" w:rsidRDefault="006F5260" w:rsidP="00312211"/>
          <w:p w14:paraId="48010B7F" w14:textId="77777777" w:rsidR="006F5260" w:rsidRDefault="006F5260" w:rsidP="00312211"/>
          <w:p w14:paraId="6B22DA9B" w14:textId="77777777" w:rsidR="006F5260" w:rsidRDefault="006F5260" w:rsidP="00312211"/>
          <w:p w14:paraId="3329537C" w14:textId="77777777" w:rsidR="006F5260" w:rsidRDefault="006F5260" w:rsidP="00312211"/>
        </w:tc>
      </w:tr>
    </w:tbl>
    <w:p w14:paraId="3B592F1E" w14:textId="77777777" w:rsidR="006F5260" w:rsidRDefault="006F5260" w:rsidP="006F5260"/>
    <w:p w14:paraId="67717853" w14:textId="77777777" w:rsidR="006F5260" w:rsidRPr="005B2898" w:rsidRDefault="006F5260" w:rsidP="006F5260">
      <w:pPr>
        <w:pStyle w:val="Heading2"/>
      </w:pPr>
      <w:bookmarkStart w:id="28" w:name="_Toc102660012"/>
      <w:r w:rsidRPr="005B2898">
        <w:t>Miscellaneous</w:t>
      </w:r>
      <w:bookmarkEnd w:id="28"/>
    </w:p>
    <w:p w14:paraId="0721ED9C" w14:textId="77777777" w:rsidR="006F5260" w:rsidRDefault="006F5260" w:rsidP="006F5260">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6F5260" w14:paraId="03F2CC54" w14:textId="77777777" w:rsidTr="00312211">
        <w:tc>
          <w:tcPr>
            <w:tcW w:w="9576" w:type="dxa"/>
            <w:shd w:val="clear" w:color="auto" w:fill="D9D9D9" w:themeFill="background1" w:themeFillShade="D9"/>
          </w:tcPr>
          <w:p w14:paraId="3BA52AE6" w14:textId="77777777" w:rsidR="006F5260" w:rsidRDefault="006F5260" w:rsidP="00312211"/>
          <w:p w14:paraId="4A6BA05B" w14:textId="77777777" w:rsidR="006F5260" w:rsidRDefault="006F5260" w:rsidP="00312211"/>
          <w:p w14:paraId="1DF3A4FE" w14:textId="77777777" w:rsidR="006F5260" w:rsidRDefault="006F5260" w:rsidP="00312211"/>
          <w:p w14:paraId="270D6743" w14:textId="77777777" w:rsidR="006F5260" w:rsidRDefault="006F5260" w:rsidP="00312211"/>
          <w:p w14:paraId="483F37A7" w14:textId="77777777" w:rsidR="006F5260" w:rsidRDefault="006F5260" w:rsidP="00312211"/>
          <w:p w14:paraId="3C46D1FE" w14:textId="77777777" w:rsidR="006F5260" w:rsidRDefault="006F5260" w:rsidP="00312211"/>
        </w:tc>
      </w:tr>
    </w:tbl>
    <w:p w14:paraId="40574B63" w14:textId="77777777" w:rsidR="006F5260" w:rsidRDefault="006F5260" w:rsidP="006F5260">
      <w:pPr>
        <w:rPr>
          <w:rFonts w:eastAsia="Times New Roman" w:cs="Times New Roman"/>
          <w:sz w:val="32"/>
          <w:szCs w:val="28"/>
        </w:rPr>
      </w:pPr>
      <w:r>
        <w:br w:type="page"/>
      </w:r>
    </w:p>
    <w:p w14:paraId="6FF3F9F7" w14:textId="71597705" w:rsidR="006F5260" w:rsidRPr="00E14D75" w:rsidRDefault="006F5260" w:rsidP="006F5260">
      <w:pPr>
        <w:pStyle w:val="Heading1"/>
        <w:rPr>
          <w:sz w:val="28"/>
        </w:rPr>
      </w:pPr>
      <w:bookmarkStart w:id="29" w:name="_Toc102660013"/>
      <w:r w:rsidRPr="005B2898">
        <w:lastRenderedPageBreak/>
        <w:t>Company/Organization Response to</w:t>
      </w:r>
      <w:r w:rsidR="001A4E83">
        <w:t xml:space="preserve"> RFP</w:t>
      </w:r>
      <w:r>
        <w:t xml:space="preserve"> </w:t>
      </w:r>
      <w:r w:rsidRPr="00E14D75">
        <w:rPr>
          <w:sz w:val="22"/>
        </w:rPr>
        <w:t>(</w:t>
      </w:r>
      <w:r w:rsidRPr="00E14D75">
        <w:rPr>
          <w:i/>
          <w:sz w:val="22"/>
        </w:rPr>
        <w:t>to be completed by</w:t>
      </w:r>
      <w:r w:rsidR="001A4E83">
        <w:rPr>
          <w:i/>
          <w:sz w:val="22"/>
        </w:rPr>
        <w:t xml:space="preserve"> RFP</w:t>
      </w:r>
      <w:r w:rsidRPr="00E14D75">
        <w:rPr>
          <w:i/>
          <w:sz w:val="22"/>
        </w:rPr>
        <w:t xml:space="preserve"> respondent)</w:t>
      </w:r>
      <w:bookmarkEnd w:id="29"/>
    </w:p>
    <w:p w14:paraId="7DC9733C" w14:textId="77777777" w:rsidR="006F5260" w:rsidRPr="005B2898" w:rsidRDefault="006F5260" w:rsidP="006F5260">
      <w:pPr>
        <w:pStyle w:val="Heading2"/>
      </w:pPr>
      <w:bookmarkStart w:id="30" w:name="_Toc102660014"/>
      <w:r w:rsidRPr="005B2898">
        <w:t>Proposal</w:t>
      </w:r>
      <w:bookmarkEnd w:id="30"/>
    </w:p>
    <w:tbl>
      <w:tblPr>
        <w:tblStyle w:val="TableGrid"/>
        <w:tblW w:w="0" w:type="auto"/>
        <w:tblLook w:val="04A0" w:firstRow="1" w:lastRow="0" w:firstColumn="1" w:lastColumn="0" w:noHBand="0" w:noVBand="1"/>
      </w:tblPr>
      <w:tblGrid>
        <w:gridCol w:w="9350"/>
      </w:tblGrid>
      <w:tr w:rsidR="006F5260" w14:paraId="7FB963C7" w14:textId="77777777" w:rsidTr="00312211">
        <w:trPr>
          <w:trHeight w:val="1872"/>
        </w:trPr>
        <w:tc>
          <w:tcPr>
            <w:tcW w:w="9576" w:type="dxa"/>
            <w:shd w:val="clear" w:color="auto" w:fill="D9D9D9" w:themeFill="background1" w:themeFillShade="D9"/>
          </w:tcPr>
          <w:p w14:paraId="3456C467" w14:textId="77777777" w:rsidR="006F5260" w:rsidRDefault="006F5260" w:rsidP="00312211"/>
        </w:tc>
      </w:tr>
    </w:tbl>
    <w:p w14:paraId="0635CAA0" w14:textId="77777777" w:rsidR="006F5260" w:rsidRPr="00530F7B" w:rsidRDefault="006F5260" w:rsidP="006F5260"/>
    <w:p w14:paraId="58AAFD04" w14:textId="77777777" w:rsidR="006F5260" w:rsidRPr="005B2898" w:rsidRDefault="006F5260" w:rsidP="006F5260">
      <w:pPr>
        <w:pStyle w:val="Heading2"/>
      </w:pPr>
      <w:bookmarkStart w:id="31" w:name="_Toc102660015"/>
      <w:r w:rsidRPr="005B2898">
        <w:t>Functional Requirements &amp; Specifications</w:t>
      </w:r>
      <w:bookmarkEnd w:id="31"/>
    </w:p>
    <w:p w14:paraId="32B978B1" w14:textId="77777777" w:rsidR="006F5260" w:rsidRDefault="006F5260" w:rsidP="006F5260">
      <w:pPr>
        <w:jc w:val="both"/>
      </w:pPr>
      <w:r>
        <w:t xml:space="preserve">Refer to the following Functional Requirements and Specifications checklist which summarizes the collective requirements and specifications by the member companies participating in the project.  </w:t>
      </w:r>
    </w:p>
    <w:p w14:paraId="1057E9E8" w14:textId="77777777" w:rsidR="006F5260" w:rsidRDefault="006F5260" w:rsidP="006F5260">
      <w:pPr>
        <w:jc w:val="both"/>
      </w:pPr>
    </w:p>
    <w:p w14:paraId="17B52753" w14:textId="77777777" w:rsidR="006F5260" w:rsidRDefault="006F5260" w:rsidP="006F5260">
      <w:pPr>
        <w:spacing w:after="120"/>
        <w:jc w:val="both"/>
      </w:pPr>
      <w:r>
        <w:t>Based upon your proposed approach to deliver a solution, provide a response to each checklist item along with comments and assign one of the following Codes to each item:</w:t>
      </w:r>
    </w:p>
    <w:tbl>
      <w:tblPr>
        <w:tblStyle w:val="TableGrid"/>
        <w:tblW w:w="0" w:type="auto"/>
        <w:tblInd w:w="720" w:type="dxa"/>
        <w:tblLook w:val="04A0" w:firstRow="1" w:lastRow="0" w:firstColumn="1" w:lastColumn="0" w:noHBand="0" w:noVBand="1"/>
      </w:tblPr>
      <w:tblGrid>
        <w:gridCol w:w="497"/>
        <w:gridCol w:w="6181"/>
      </w:tblGrid>
      <w:tr w:rsidR="006F5260" w14:paraId="681C87FA" w14:textId="77777777" w:rsidTr="00312211">
        <w:tc>
          <w:tcPr>
            <w:tcW w:w="497" w:type="dxa"/>
          </w:tcPr>
          <w:p w14:paraId="1BB25DEA" w14:textId="77777777" w:rsidR="006F5260" w:rsidRDefault="006F5260" w:rsidP="00312211">
            <w:r>
              <w:t>A</w:t>
            </w:r>
          </w:p>
        </w:tc>
        <w:tc>
          <w:tcPr>
            <w:tcW w:w="6181" w:type="dxa"/>
          </w:tcPr>
          <w:p w14:paraId="24C9ADC8" w14:textId="77777777" w:rsidR="006F5260" w:rsidRDefault="006F5260" w:rsidP="00312211">
            <w:r>
              <w:t>Current capability of existing product</w:t>
            </w:r>
          </w:p>
        </w:tc>
      </w:tr>
      <w:tr w:rsidR="006F5260" w14:paraId="77184CF7" w14:textId="77777777" w:rsidTr="00312211">
        <w:tc>
          <w:tcPr>
            <w:tcW w:w="497" w:type="dxa"/>
          </w:tcPr>
          <w:p w14:paraId="2999761C" w14:textId="77777777" w:rsidR="006F5260" w:rsidRDefault="006F5260" w:rsidP="00312211">
            <w:r>
              <w:t>B</w:t>
            </w:r>
          </w:p>
        </w:tc>
        <w:tc>
          <w:tcPr>
            <w:tcW w:w="6181" w:type="dxa"/>
          </w:tcPr>
          <w:p w14:paraId="7F54E669" w14:textId="77777777" w:rsidR="006F5260" w:rsidRDefault="006F5260" w:rsidP="00312211">
            <w:r>
              <w:t>Able to add capability as requested</w:t>
            </w:r>
          </w:p>
        </w:tc>
      </w:tr>
      <w:tr w:rsidR="006F5260" w14:paraId="6715E229" w14:textId="77777777" w:rsidTr="00312211">
        <w:tc>
          <w:tcPr>
            <w:tcW w:w="497" w:type="dxa"/>
          </w:tcPr>
          <w:p w14:paraId="7A4DA5A0" w14:textId="77777777" w:rsidR="006F5260" w:rsidRDefault="006F5260" w:rsidP="00312211">
            <w:r>
              <w:t>C</w:t>
            </w:r>
          </w:p>
        </w:tc>
        <w:tc>
          <w:tcPr>
            <w:tcW w:w="6181" w:type="dxa"/>
          </w:tcPr>
          <w:p w14:paraId="0FD7DBBF" w14:textId="77777777" w:rsidR="006F5260" w:rsidRDefault="006F5260" w:rsidP="00312211">
            <w:r>
              <w:t>Able to add capability with modification to ETC request</w:t>
            </w:r>
          </w:p>
        </w:tc>
      </w:tr>
      <w:tr w:rsidR="006F5260" w14:paraId="04678DBB" w14:textId="77777777" w:rsidTr="00312211">
        <w:tc>
          <w:tcPr>
            <w:tcW w:w="497" w:type="dxa"/>
          </w:tcPr>
          <w:p w14:paraId="4D922C70" w14:textId="77777777" w:rsidR="006F5260" w:rsidRDefault="006F5260" w:rsidP="00312211">
            <w:r>
              <w:t>D</w:t>
            </w:r>
          </w:p>
        </w:tc>
        <w:tc>
          <w:tcPr>
            <w:tcW w:w="6181" w:type="dxa"/>
          </w:tcPr>
          <w:p w14:paraId="7BBFB3F4" w14:textId="77777777" w:rsidR="006F5260" w:rsidRDefault="006F5260" w:rsidP="00312211">
            <w:r>
              <w:t>Unable to add capability</w:t>
            </w:r>
          </w:p>
        </w:tc>
      </w:tr>
    </w:tbl>
    <w:p w14:paraId="13B4FC9A" w14:textId="5874EBD7" w:rsidR="006F5260" w:rsidRDefault="006F5260" w:rsidP="006F5260"/>
    <w:p w14:paraId="18888447" w14:textId="78BCCE07" w:rsidR="00D82EC0" w:rsidRDefault="00D82EC0" w:rsidP="006F5260">
      <w:r>
        <w:t>In your responses below or elsewhere your response, be sure to:</w:t>
      </w:r>
    </w:p>
    <w:p w14:paraId="6E2A65D6" w14:textId="77777777" w:rsidR="00D82EC0" w:rsidRDefault="00D82EC0" w:rsidP="00D82EC0">
      <w:pPr>
        <w:pStyle w:val="ListParagraph"/>
        <w:numPr>
          <w:ilvl w:val="0"/>
          <w:numId w:val="36"/>
        </w:numPr>
      </w:pPr>
      <w:r>
        <w:t>Describe the proposed mechanism of sealing</w:t>
      </w:r>
    </w:p>
    <w:p w14:paraId="6B91B621" w14:textId="77777777" w:rsidR="00D82EC0" w:rsidRDefault="00D82EC0" w:rsidP="00D82EC0">
      <w:pPr>
        <w:pStyle w:val="ListParagraph"/>
        <w:numPr>
          <w:ilvl w:val="0"/>
          <w:numId w:val="36"/>
        </w:numPr>
      </w:pPr>
      <w:r>
        <w:t>Describe the material of construction proposed</w:t>
      </w:r>
    </w:p>
    <w:p w14:paraId="500505B3" w14:textId="77777777" w:rsidR="00D82EC0" w:rsidRDefault="00D82EC0" w:rsidP="00D82EC0">
      <w:pPr>
        <w:pStyle w:val="ListParagraph"/>
        <w:numPr>
          <w:ilvl w:val="0"/>
          <w:numId w:val="36"/>
        </w:numPr>
      </w:pPr>
      <w:r>
        <w:t>Describe the solvents that are compatible with the material</w:t>
      </w:r>
    </w:p>
    <w:p w14:paraId="6BB88BA7" w14:textId="77777777" w:rsidR="00D82EC0" w:rsidRDefault="00D82EC0" w:rsidP="00D82EC0">
      <w:pPr>
        <w:pStyle w:val="ListParagraph"/>
        <w:numPr>
          <w:ilvl w:val="0"/>
          <w:numId w:val="36"/>
        </w:numPr>
      </w:pPr>
      <w:r>
        <w:t>Describe the formats which this material could be available in</w:t>
      </w:r>
    </w:p>
    <w:p w14:paraId="56895901" w14:textId="18766EC4" w:rsidR="00D82EC0" w:rsidRDefault="00D82EC0" w:rsidP="00D82EC0">
      <w:pPr>
        <w:pStyle w:val="ListParagraph"/>
        <w:numPr>
          <w:ilvl w:val="0"/>
          <w:numId w:val="36"/>
        </w:numPr>
      </w:pPr>
      <w:r>
        <w:t>Provide any additional information which would help describe the proposal</w:t>
      </w:r>
    </w:p>
    <w:tbl>
      <w:tblPr>
        <w:tblStyle w:val="TableGrid"/>
        <w:tblpPr w:leftFromText="187" w:rightFromText="187" w:vertAnchor="text" w:tblpXSpec="center" w:tblpY="1"/>
        <w:tblW w:w="9481" w:type="dxa"/>
        <w:tblLook w:val="04A0" w:firstRow="1" w:lastRow="0" w:firstColumn="1" w:lastColumn="0" w:noHBand="0" w:noVBand="1"/>
      </w:tblPr>
      <w:tblGrid>
        <w:gridCol w:w="1645"/>
        <w:gridCol w:w="3567"/>
        <w:gridCol w:w="757"/>
        <w:gridCol w:w="3512"/>
      </w:tblGrid>
      <w:tr w:rsidR="006F5260" w:rsidRPr="006C64D0" w14:paraId="6097077C" w14:textId="77777777" w:rsidTr="00136787">
        <w:trPr>
          <w:tblHeader/>
        </w:trPr>
        <w:tc>
          <w:tcPr>
            <w:tcW w:w="1645" w:type="dxa"/>
            <w:shd w:val="clear" w:color="auto" w:fill="E36C0A" w:themeFill="accent6" w:themeFillShade="BF"/>
          </w:tcPr>
          <w:p w14:paraId="214B663B" w14:textId="77777777" w:rsidR="006F5260" w:rsidRPr="006C64D0" w:rsidRDefault="006F5260" w:rsidP="00136787">
            <w:pPr>
              <w:jc w:val="center"/>
              <w:rPr>
                <w:color w:val="FFFFFF" w:themeColor="background1"/>
              </w:rPr>
            </w:pPr>
            <w:r w:rsidRPr="006C64D0">
              <w:rPr>
                <w:color w:val="FFFFFF" w:themeColor="background1"/>
              </w:rPr>
              <w:lastRenderedPageBreak/>
              <w:t>Feature</w:t>
            </w:r>
          </w:p>
        </w:tc>
        <w:tc>
          <w:tcPr>
            <w:tcW w:w="3567" w:type="dxa"/>
            <w:shd w:val="clear" w:color="auto" w:fill="E36C0A" w:themeFill="accent6" w:themeFillShade="BF"/>
          </w:tcPr>
          <w:p w14:paraId="649DA772" w14:textId="77777777" w:rsidR="006F5260" w:rsidRPr="006C64D0" w:rsidRDefault="006F5260" w:rsidP="00136787">
            <w:pPr>
              <w:jc w:val="center"/>
              <w:rPr>
                <w:color w:val="FFFFFF" w:themeColor="background1"/>
              </w:rPr>
            </w:pPr>
            <w:r w:rsidRPr="006C64D0">
              <w:rPr>
                <w:color w:val="FFFFFF" w:themeColor="background1"/>
              </w:rPr>
              <w:t>Requirement</w:t>
            </w:r>
          </w:p>
        </w:tc>
        <w:tc>
          <w:tcPr>
            <w:tcW w:w="757" w:type="dxa"/>
            <w:shd w:val="clear" w:color="auto" w:fill="E36C0A" w:themeFill="accent6" w:themeFillShade="BF"/>
          </w:tcPr>
          <w:p w14:paraId="0F2D9B3B" w14:textId="77777777" w:rsidR="006F5260" w:rsidRPr="006C64D0" w:rsidRDefault="006F5260" w:rsidP="00136787">
            <w:pPr>
              <w:jc w:val="center"/>
              <w:rPr>
                <w:color w:val="FFFFFF" w:themeColor="background1"/>
              </w:rPr>
            </w:pPr>
            <w:r w:rsidRPr="006C64D0">
              <w:rPr>
                <w:color w:val="FFFFFF" w:themeColor="background1"/>
              </w:rPr>
              <w:t>Code</w:t>
            </w:r>
          </w:p>
        </w:tc>
        <w:tc>
          <w:tcPr>
            <w:tcW w:w="3512" w:type="dxa"/>
            <w:shd w:val="clear" w:color="auto" w:fill="E36C0A" w:themeFill="accent6" w:themeFillShade="BF"/>
          </w:tcPr>
          <w:p w14:paraId="63A8DF9A" w14:textId="77777777" w:rsidR="006F5260" w:rsidRPr="006C64D0" w:rsidRDefault="006F5260" w:rsidP="00136787">
            <w:pPr>
              <w:jc w:val="center"/>
              <w:rPr>
                <w:color w:val="FFFFFF" w:themeColor="background1"/>
              </w:rPr>
            </w:pPr>
            <w:r w:rsidRPr="006C64D0">
              <w:rPr>
                <w:color w:val="FFFFFF" w:themeColor="background1"/>
              </w:rPr>
              <w:t>Vendor Comments</w:t>
            </w:r>
          </w:p>
        </w:tc>
      </w:tr>
      <w:tr w:rsidR="00D82EC0" w14:paraId="12284A23" w14:textId="77777777" w:rsidTr="00136787">
        <w:trPr>
          <w:trHeight w:val="720"/>
          <w:tblHeader/>
        </w:trPr>
        <w:tc>
          <w:tcPr>
            <w:tcW w:w="1645" w:type="dxa"/>
          </w:tcPr>
          <w:p w14:paraId="1D9BF824" w14:textId="125DC4E8" w:rsidR="00D82EC0" w:rsidRPr="00D82EC0" w:rsidRDefault="00D82EC0" w:rsidP="00136787">
            <w:pPr>
              <w:jc w:val="right"/>
              <w:rPr>
                <w:b/>
                <w:bCs/>
              </w:rPr>
            </w:pPr>
            <w:r>
              <w:rPr>
                <w:b/>
                <w:bCs/>
              </w:rPr>
              <w:t>General</w:t>
            </w:r>
          </w:p>
        </w:tc>
        <w:tc>
          <w:tcPr>
            <w:tcW w:w="3567" w:type="dxa"/>
          </w:tcPr>
          <w:p w14:paraId="038B34E7" w14:textId="06CD76D0" w:rsidR="00D82EC0" w:rsidRPr="006F1323" w:rsidRDefault="006F1323" w:rsidP="00136787">
            <w:pPr>
              <w:tabs>
                <w:tab w:val="num" w:pos="1440"/>
              </w:tabs>
              <w:rPr>
                <w:b/>
                <w:bCs/>
              </w:rPr>
            </w:pPr>
            <w:r>
              <w:t>Solution should be generally applicable with platforms and equipment and not tied to a specific manufacturer’s equipment in order to allow for widespread integration across platforms from various manufacturers</w:t>
            </w:r>
          </w:p>
        </w:tc>
        <w:tc>
          <w:tcPr>
            <w:tcW w:w="757" w:type="dxa"/>
            <w:shd w:val="clear" w:color="auto" w:fill="D9D9D9" w:themeFill="background1" w:themeFillShade="D9"/>
          </w:tcPr>
          <w:p w14:paraId="0E7941C3" w14:textId="77777777" w:rsidR="00D82EC0" w:rsidRDefault="00D82EC0" w:rsidP="00136787"/>
        </w:tc>
        <w:tc>
          <w:tcPr>
            <w:tcW w:w="3512" w:type="dxa"/>
            <w:shd w:val="clear" w:color="auto" w:fill="D9D9D9" w:themeFill="background1" w:themeFillShade="D9"/>
          </w:tcPr>
          <w:p w14:paraId="5CDC8006" w14:textId="77777777" w:rsidR="00D82EC0" w:rsidRDefault="00D82EC0" w:rsidP="00136787"/>
        </w:tc>
      </w:tr>
      <w:tr w:rsidR="00D82EC0" w14:paraId="4C1DA442" w14:textId="77777777" w:rsidTr="00136787">
        <w:trPr>
          <w:trHeight w:val="720"/>
          <w:tblHeader/>
        </w:trPr>
        <w:tc>
          <w:tcPr>
            <w:tcW w:w="1645" w:type="dxa"/>
          </w:tcPr>
          <w:p w14:paraId="7B401BE6" w14:textId="4C64317A" w:rsidR="00D82EC0" w:rsidRPr="00D82EC0" w:rsidRDefault="00D82EC0" w:rsidP="00136787">
            <w:pPr>
              <w:jc w:val="right"/>
              <w:rPr>
                <w:b/>
                <w:bCs/>
              </w:rPr>
            </w:pPr>
            <w:r w:rsidRPr="00D82EC0">
              <w:rPr>
                <w:b/>
                <w:bCs/>
              </w:rPr>
              <w:t>Plate Sealing Hardware</w:t>
            </w:r>
          </w:p>
        </w:tc>
        <w:tc>
          <w:tcPr>
            <w:tcW w:w="3567" w:type="dxa"/>
          </w:tcPr>
          <w:p w14:paraId="657B4B8D" w14:textId="1B98029F" w:rsidR="00D82EC0" w:rsidRDefault="00D82EC0" w:rsidP="00136787">
            <w:r w:rsidRPr="00D82EC0">
              <w:t>Compatible with a wide range of formats (24- to 96-well format)</w:t>
            </w:r>
          </w:p>
        </w:tc>
        <w:tc>
          <w:tcPr>
            <w:tcW w:w="757" w:type="dxa"/>
            <w:shd w:val="clear" w:color="auto" w:fill="D9D9D9" w:themeFill="background1" w:themeFillShade="D9"/>
          </w:tcPr>
          <w:p w14:paraId="460E49F2" w14:textId="77777777" w:rsidR="00D82EC0" w:rsidRDefault="00D82EC0" w:rsidP="00136787"/>
        </w:tc>
        <w:tc>
          <w:tcPr>
            <w:tcW w:w="3512" w:type="dxa"/>
            <w:shd w:val="clear" w:color="auto" w:fill="D9D9D9" w:themeFill="background1" w:themeFillShade="D9"/>
          </w:tcPr>
          <w:p w14:paraId="2D37AE12" w14:textId="77777777" w:rsidR="00D82EC0" w:rsidRDefault="00D82EC0" w:rsidP="00136787"/>
        </w:tc>
      </w:tr>
      <w:tr w:rsidR="00D82EC0" w14:paraId="70D3BEEC" w14:textId="77777777" w:rsidTr="00136787">
        <w:trPr>
          <w:trHeight w:val="720"/>
          <w:tblHeader/>
        </w:trPr>
        <w:tc>
          <w:tcPr>
            <w:tcW w:w="1645" w:type="dxa"/>
          </w:tcPr>
          <w:p w14:paraId="3E01146B" w14:textId="1A514D0D" w:rsidR="00D82EC0" w:rsidRPr="00D82EC0" w:rsidRDefault="00D82EC0" w:rsidP="00136787">
            <w:pPr>
              <w:jc w:val="right"/>
              <w:rPr>
                <w:b/>
                <w:bCs/>
              </w:rPr>
            </w:pPr>
            <w:r w:rsidRPr="00D82EC0">
              <w:rPr>
                <w:b/>
                <w:bCs/>
              </w:rPr>
              <w:t>Plate Sealing Hardware</w:t>
            </w:r>
          </w:p>
        </w:tc>
        <w:tc>
          <w:tcPr>
            <w:tcW w:w="3567" w:type="dxa"/>
          </w:tcPr>
          <w:p w14:paraId="4A7915A0" w14:textId="334A1AC7" w:rsidR="00D82EC0" w:rsidRDefault="00D82EC0" w:rsidP="00136787">
            <w:r w:rsidRPr="00D82EC0">
              <w:t>Ability to create and maintain a seal with a wide range of organic solvents at temperatures near the solvents boiling points for a 24-h period</w:t>
            </w:r>
          </w:p>
        </w:tc>
        <w:tc>
          <w:tcPr>
            <w:tcW w:w="757" w:type="dxa"/>
            <w:shd w:val="clear" w:color="auto" w:fill="D9D9D9" w:themeFill="background1" w:themeFillShade="D9"/>
          </w:tcPr>
          <w:p w14:paraId="223F8347" w14:textId="77777777" w:rsidR="00D82EC0" w:rsidRDefault="00D82EC0" w:rsidP="00136787"/>
        </w:tc>
        <w:tc>
          <w:tcPr>
            <w:tcW w:w="3512" w:type="dxa"/>
            <w:shd w:val="clear" w:color="auto" w:fill="D9D9D9" w:themeFill="background1" w:themeFillShade="D9"/>
          </w:tcPr>
          <w:p w14:paraId="799C00B3" w14:textId="77777777" w:rsidR="00D82EC0" w:rsidRDefault="00D82EC0" w:rsidP="00136787"/>
        </w:tc>
      </w:tr>
      <w:tr w:rsidR="00D82EC0" w14:paraId="0322B893" w14:textId="77777777" w:rsidTr="00136787">
        <w:trPr>
          <w:trHeight w:val="720"/>
          <w:tblHeader/>
        </w:trPr>
        <w:tc>
          <w:tcPr>
            <w:tcW w:w="1645" w:type="dxa"/>
          </w:tcPr>
          <w:p w14:paraId="4CBB532F" w14:textId="3C05B84D" w:rsidR="00D82EC0" w:rsidRPr="00D82EC0" w:rsidRDefault="00D82EC0" w:rsidP="00136787">
            <w:pPr>
              <w:jc w:val="right"/>
              <w:rPr>
                <w:b/>
                <w:bCs/>
              </w:rPr>
            </w:pPr>
            <w:r w:rsidRPr="00D82EC0">
              <w:rPr>
                <w:b/>
                <w:bCs/>
              </w:rPr>
              <w:t>Plate Sealing Hardware</w:t>
            </w:r>
          </w:p>
        </w:tc>
        <w:tc>
          <w:tcPr>
            <w:tcW w:w="3567" w:type="dxa"/>
          </w:tcPr>
          <w:p w14:paraId="49730685" w14:textId="17CFEFE9" w:rsidR="00D82EC0" w:rsidRDefault="00D82EC0" w:rsidP="00136787">
            <w:r w:rsidRPr="00D82EC0">
              <w:t xml:space="preserve">Solvent compatibility with </w:t>
            </w:r>
            <w:proofErr w:type="spellStart"/>
            <w:r w:rsidRPr="00D82EC0">
              <w:t>THF</w:t>
            </w:r>
            <w:proofErr w:type="spellEnd"/>
            <w:r w:rsidRPr="00D82EC0">
              <w:t xml:space="preserve">, </w:t>
            </w:r>
            <w:proofErr w:type="spellStart"/>
            <w:r w:rsidRPr="00D82EC0">
              <w:t>TBME</w:t>
            </w:r>
            <w:proofErr w:type="spellEnd"/>
            <w:r w:rsidRPr="00D82EC0">
              <w:t>, DCM, Acetone, Toluene</w:t>
            </w:r>
          </w:p>
        </w:tc>
        <w:tc>
          <w:tcPr>
            <w:tcW w:w="757" w:type="dxa"/>
            <w:shd w:val="clear" w:color="auto" w:fill="D9D9D9" w:themeFill="background1" w:themeFillShade="D9"/>
          </w:tcPr>
          <w:p w14:paraId="5CCDEAFD" w14:textId="77777777" w:rsidR="00D82EC0" w:rsidRDefault="00D82EC0" w:rsidP="00136787"/>
        </w:tc>
        <w:tc>
          <w:tcPr>
            <w:tcW w:w="3512" w:type="dxa"/>
            <w:shd w:val="clear" w:color="auto" w:fill="D9D9D9" w:themeFill="background1" w:themeFillShade="D9"/>
          </w:tcPr>
          <w:p w14:paraId="62BCE179" w14:textId="77777777" w:rsidR="00D82EC0" w:rsidRDefault="00D82EC0" w:rsidP="00136787"/>
        </w:tc>
      </w:tr>
      <w:tr w:rsidR="00D82EC0" w14:paraId="77DEBA59" w14:textId="77777777" w:rsidTr="00136787">
        <w:trPr>
          <w:trHeight w:val="720"/>
          <w:tblHeader/>
        </w:trPr>
        <w:tc>
          <w:tcPr>
            <w:tcW w:w="1645" w:type="dxa"/>
          </w:tcPr>
          <w:p w14:paraId="101D0D95" w14:textId="008A42D5" w:rsidR="00D82EC0" w:rsidRPr="00D82EC0" w:rsidRDefault="00D82EC0" w:rsidP="00136787">
            <w:pPr>
              <w:jc w:val="right"/>
              <w:rPr>
                <w:b/>
                <w:bCs/>
              </w:rPr>
            </w:pPr>
            <w:r w:rsidRPr="00D82EC0">
              <w:rPr>
                <w:b/>
                <w:bCs/>
              </w:rPr>
              <w:t>Plate Sealing Hardware</w:t>
            </w:r>
          </w:p>
        </w:tc>
        <w:tc>
          <w:tcPr>
            <w:tcW w:w="3567" w:type="dxa"/>
          </w:tcPr>
          <w:p w14:paraId="459EC1F4" w14:textId="60497B73" w:rsidR="00D82EC0" w:rsidRDefault="00D82EC0" w:rsidP="00136787">
            <w:r w:rsidRPr="00D82EC0">
              <w:t>Solvent loss less than 10% over a 24-h period</w:t>
            </w:r>
          </w:p>
        </w:tc>
        <w:tc>
          <w:tcPr>
            <w:tcW w:w="757" w:type="dxa"/>
            <w:shd w:val="clear" w:color="auto" w:fill="D9D9D9" w:themeFill="background1" w:themeFillShade="D9"/>
          </w:tcPr>
          <w:p w14:paraId="768389A6" w14:textId="77777777" w:rsidR="00D82EC0" w:rsidRDefault="00D82EC0" w:rsidP="00136787"/>
        </w:tc>
        <w:tc>
          <w:tcPr>
            <w:tcW w:w="3512" w:type="dxa"/>
            <w:shd w:val="clear" w:color="auto" w:fill="D9D9D9" w:themeFill="background1" w:themeFillShade="D9"/>
          </w:tcPr>
          <w:p w14:paraId="2F44A79B" w14:textId="77777777" w:rsidR="00D82EC0" w:rsidRDefault="00D82EC0" w:rsidP="00136787"/>
        </w:tc>
      </w:tr>
      <w:tr w:rsidR="00D82EC0" w14:paraId="1FAE75A7" w14:textId="77777777" w:rsidTr="00136787">
        <w:trPr>
          <w:trHeight w:val="720"/>
          <w:tblHeader/>
        </w:trPr>
        <w:tc>
          <w:tcPr>
            <w:tcW w:w="1645" w:type="dxa"/>
          </w:tcPr>
          <w:p w14:paraId="69CEB993" w14:textId="5332A1C5" w:rsidR="00D82EC0" w:rsidRPr="00D82EC0" w:rsidRDefault="00D82EC0" w:rsidP="00136787">
            <w:pPr>
              <w:jc w:val="right"/>
              <w:rPr>
                <w:b/>
                <w:bCs/>
              </w:rPr>
            </w:pPr>
            <w:r w:rsidRPr="00D82EC0">
              <w:rPr>
                <w:b/>
                <w:bCs/>
              </w:rPr>
              <w:t>Plate Sealing Hardware</w:t>
            </w:r>
          </w:p>
        </w:tc>
        <w:tc>
          <w:tcPr>
            <w:tcW w:w="3567" w:type="dxa"/>
          </w:tcPr>
          <w:p w14:paraId="3AB237CF" w14:textId="01E63C91" w:rsidR="00D82EC0" w:rsidRDefault="00D82EC0" w:rsidP="00136787">
            <w:r w:rsidRPr="00D82EC0">
              <w:t>Compatible with slurry sampling</w:t>
            </w:r>
          </w:p>
        </w:tc>
        <w:tc>
          <w:tcPr>
            <w:tcW w:w="757" w:type="dxa"/>
            <w:shd w:val="clear" w:color="auto" w:fill="D9D9D9" w:themeFill="background1" w:themeFillShade="D9"/>
          </w:tcPr>
          <w:p w14:paraId="6213E041" w14:textId="77777777" w:rsidR="00D82EC0" w:rsidRDefault="00D82EC0" w:rsidP="00136787"/>
        </w:tc>
        <w:tc>
          <w:tcPr>
            <w:tcW w:w="3512" w:type="dxa"/>
            <w:shd w:val="clear" w:color="auto" w:fill="D9D9D9" w:themeFill="background1" w:themeFillShade="D9"/>
          </w:tcPr>
          <w:p w14:paraId="2F8F1892" w14:textId="77777777" w:rsidR="00D82EC0" w:rsidRDefault="00D82EC0" w:rsidP="00136787"/>
        </w:tc>
      </w:tr>
      <w:tr w:rsidR="00D82EC0" w14:paraId="04FB404E" w14:textId="77777777" w:rsidTr="00136787">
        <w:trPr>
          <w:trHeight w:val="720"/>
          <w:tblHeader/>
        </w:trPr>
        <w:tc>
          <w:tcPr>
            <w:tcW w:w="1645" w:type="dxa"/>
          </w:tcPr>
          <w:p w14:paraId="7E615333" w14:textId="48D9AE14" w:rsidR="00D82EC0" w:rsidRDefault="00D82EC0" w:rsidP="00136787">
            <w:pPr>
              <w:jc w:val="right"/>
            </w:pPr>
            <w:r>
              <w:rPr>
                <w:b/>
                <w:bCs/>
              </w:rPr>
              <w:t>Consumable Materials/Cap Mats</w:t>
            </w:r>
          </w:p>
        </w:tc>
        <w:tc>
          <w:tcPr>
            <w:tcW w:w="3567" w:type="dxa"/>
          </w:tcPr>
          <w:p w14:paraId="76C1D10C" w14:textId="570AD2EB" w:rsidR="00D82EC0" w:rsidRDefault="00D82EC0" w:rsidP="00136787">
            <w:r w:rsidRPr="00D82EC0">
              <w:t>Ability to remain sealed upon puncture (10 times) over the 24-h period</w:t>
            </w:r>
          </w:p>
        </w:tc>
        <w:tc>
          <w:tcPr>
            <w:tcW w:w="757" w:type="dxa"/>
            <w:shd w:val="clear" w:color="auto" w:fill="D9D9D9" w:themeFill="background1" w:themeFillShade="D9"/>
          </w:tcPr>
          <w:p w14:paraId="047DAD94" w14:textId="77777777" w:rsidR="00D82EC0" w:rsidRDefault="00D82EC0" w:rsidP="00136787"/>
        </w:tc>
        <w:tc>
          <w:tcPr>
            <w:tcW w:w="3512" w:type="dxa"/>
            <w:shd w:val="clear" w:color="auto" w:fill="D9D9D9" w:themeFill="background1" w:themeFillShade="D9"/>
          </w:tcPr>
          <w:p w14:paraId="6478AFC0" w14:textId="77777777" w:rsidR="00D82EC0" w:rsidRDefault="00D82EC0" w:rsidP="00136787"/>
        </w:tc>
      </w:tr>
      <w:tr w:rsidR="00D82EC0" w14:paraId="21ABDB69" w14:textId="77777777" w:rsidTr="00136787">
        <w:trPr>
          <w:trHeight w:val="720"/>
          <w:tblHeader/>
        </w:trPr>
        <w:tc>
          <w:tcPr>
            <w:tcW w:w="1645" w:type="dxa"/>
          </w:tcPr>
          <w:p w14:paraId="6DCC82AC" w14:textId="61F82069" w:rsidR="00D82EC0" w:rsidRDefault="00D82EC0" w:rsidP="00136787">
            <w:pPr>
              <w:jc w:val="right"/>
            </w:pPr>
            <w:r>
              <w:rPr>
                <w:b/>
                <w:bCs/>
              </w:rPr>
              <w:t>Consumable Materials/Cap Mats</w:t>
            </w:r>
          </w:p>
        </w:tc>
        <w:tc>
          <w:tcPr>
            <w:tcW w:w="3567" w:type="dxa"/>
          </w:tcPr>
          <w:p w14:paraId="59BE0542" w14:textId="3CC6BA2F" w:rsidR="00D82EC0" w:rsidRDefault="00D82EC0" w:rsidP="00136787">
            <w:r w:rsidRPr="00D82EC0">
              <w:t>Can be used with needle sizes up to 16-gauge PT2, 30 degree</w:t>
            </w:r>
          </w:p>
        </w:tc>
        <w:tc>
          <w:tcPr>
            <w:tcW w:w="757" w:type="dxa"/>
            <w:shd w:val="clear" w:color="auto" w:fill="D9D9D9" w:themeFill="background1" w:themeFillShade="D9"/>
          </w:tcPr>
          <w:p w14:paraId="69DC89B8" w14:textId="77777777" w:rsidR="00D82EC0" w:rsidRDefault="00D82EC0" w:rsidP="00136787"/>
        </w:tc>
        <w:tc>
          <w:tcPr>
            <w:tcW w:w="3512" w:type="dxa"/>
            <w:shd w:val="clear" w:color="auto" w:fill="D9D9D9" w:themeFill="background1" w:themeFillShade="D9"/>
          </w:tcPr>
          <w:p w14:paraId="4C9C4264" w14:textId="77777777" w:rsidR="00D82EC0" w:rsidRDefault="00D82EC0" w:rsidP="00136787"/>
        </w:tc>
      </w:tr>
      <w:tr w:rsidR="00D82EC0" w14:paraId="4A7F50FC" w14:textId="77777777" w:rsidTr="00136787">
        <w:trPr>
          <w:trHeight w:val="720"/>
          <w:tblHeader/>
        </w:trPr>
        <w:tc>
          <w:tcPr>
            <w:tcW w:w="1645" w:type="dxa"/>
          </w:tcPr>
          <w:p w14:paraId="0A7074C8" w14:textId="0700529C" w:rsidR="00D82EC0" w:rsidRDefault="00D82EC0" w:rsidP="00136787">
            <w:pPr>
              <w:jc w:val="right"/>
            </w:pPr>
            <w:r>
              <w:rPr>
                <w:b/>
                <w:bCs/>
              </w:rPr>
              <w:t>Consumable Materials/Cap Mats</w:t>
            </w:r>
          </w:p>
        </w:tc>
        <w:tc>
          <w:tcPr>
            <w:tcW w:w="3567" w:type="dxa"/>
          </w:tcPr>
          <w:p w14:paraId="173CE39E" w14:textId="2FBEDC51" w:rsidR="00D82EC0" w:rsidRDefault="00D82EC0" w:rsidP="00136787">
            <w:pPr>
              <w:tabs>
                <w:tab w:val="left" w:pos="1035"/>
              </w:tabs>
            </w:pPr>
            <w:r w:rsidRPr="00D82EC0">
              <w:t>Non-coring during piercing</w:t>
            </w:r>
          </w:p>
        </w:tc>
        <w:tc>
          <w:tcPr>
            <w:tcW w:w="757" w:type="dxa"/>
            <w:shd w:val="clear" w:color="auto" w:fill="D9D9D9" w:themeFill="background1" w:themeFillShade="D9"/>
          </w:tcPr>
          <w:p w14:paraId="15F4D867" w14:textId="77777777" w:rsidR="00D82EC0" w:rsidRDefault="00D82EC0" w:rsidP="00136787"/>
        </w:tc>
        <w:tc>
          <w:tcPr>
            <w:tcW w:w="3512" w:type="dxa"/>
            <w:shd w:val="clear" w:color="auto" w:fill="D9D9D9" w:themeFill="background1" w:themeFillShade="D9"/>
          </w:tcPr>
          <w:p w14:paraId="6D1E9D24" w14:textId="77777777" w:rsidR="00D82EC0" w:rsidRDefault="00D82EC0" w:rsidP="00136787"/>
        </w:tc>
      </w:tr>
      <w:tr w:rsidR="00D82EC0" w14:paraId="6E349FF2" w14:textId="77777777" w:rsidTr="00136787">
        <w:trPr>
          <w:trHeight w:val="720"/>
          <w:tblHeader/>
        </w:trPr>
        <w:tc>
          <w:tcPr>
            <w:tcW w:w="1645" w:type="dxa"/>
          </w:tcPr>
          <w:p w14:paraId="1311BD3F" w14:textId="326DE4D1" w:rsidR="00D82EC0" w:rsidRDefault="00D82EC0" w:rsidP="00136787">
            <w:pPr>
              <w:jc w:val="right"/>
            </w:pPr>
            <w:r>
              <w:rPr>
                <w:b/>
                <w:bCs/>
              </w:rPr>
              <w:t>Consumable Materials/Cap Mats</w:t>
            </w:r>
          </w:p>
        </w:tc>
        <w:tc>
          <w:tcPr>
            <w:tcW w:w="3567" w:type="dxa"/>
          </w:tcPr>
          <w:p w14:paraId="2A95D0E3" w14:textId="1BCCB264" w:rsidR="00D82EC0" w:rsidRDefault="00D82EC0" w:rsidP="00136787">
            <w:r w:rsidRPr="00D82EC0">
              <w:t>Compatibility with velocity limits to limit current overloads</w:t>
            </w:r>
          </w:p>
        </w:tc>
        <w:tc>
          <w:tcPr>
            <w:tcW w:w="757" w:type="dxa"/>
            <w:shd w:val="clear" w:color="auto" w:fill="D9D9D9" w:themeFill="background1" w:themeFillShade="D9"/>
          </w:tcPr>
          <w:p w14:paraId="507B5461" w14:textId="77777777" w:rsidR="00D82EC0" w:rsidRDefault="00D82EC0" w:rsidP="00136787"/>
        </w:tc>
        <w:tc>
          <w:tcPr>
            <w:tcW w:w="3512" w:type="dxa"/>
            <w:shd w:val="clear" w:color="auto" w:fill="D9D9D9" w:themeFill="background1" w:themeFillShade="D9"/>
          </w:tcPr>
          <w:p w14:paraId="2660E4C2" w14:textId="77777777" w:rsidR="00D82EC0" w:rsidRDefault="00D82EC0" w:rsidP="00136787"/>
        </w:tc>
      </w:tr>
      <w:tr w:rsidR="00D82EC0" w14:paraId="0C6608E5" w14:textId="77777777" w:rsidTr="00136787">
        <w:trPr>
          <w:trHeight w:val="720"/>
          <w:tblHeader/>
        </w:trPr>
        <w:tc>
          <w:tcPr>
            <w:tcW w:w="1645" w:type="dxa"/>
          </w:tcPr>
          <w:p w14:paraId="640FE096" w14:textId="3CEFFDF8" w:rsidR="00D82EC0" w:rsidRDefault="00D82EC0" w:rsidP="00136787">
            <w:pPr>
              <w:jc w:val="right"/>
            </w:pPr>
            <w:r>
              <w:rPr>
                <w:b/>
                <w:bCs/>
              </w:rPr>
              <w:t>Consumable Materials/Cap Mats</w:t>
            </w:r>
          </w:p>
        </w:tc>
        <w:tc>
          <w:tcPr>
            <w:tcW w:w="3567" w:type="dxa"/>
          </w:tcPr>
          <w:p w14:paraId="5027C005" w14:textId="4DD7B0A3" w:rsidR="00D82EC0" w:rsidRPr="00D82EC0" w:rsidRDefault="00D82EC0" w:rsidP="00136787">
            <w:r w:rsidRPr="00D82EC0">
              <w:t>Screw holes in mat to enable tightening of upper plates of both 24- to 96-well formats</w:t>
            </w:r>
          </w:p>
        </w:tc>
        <w:tc>
          <w:tcPr>
            <w:tcW w:w="757" w:type="dxa"/>
            <w:shd w:val="clear" w:color="auto" w:fill="D9D9D9" w:themeFill="background1" w:themeFillShade="D9"/>
          </w:tcPr>
          <w:p w14:paraId="1FFE5E61" w14:textId="77777777" w:rsidR="00D82EC0" w:rsidRDefault="00D82EC0" w:rsidP="00136787"/>
        </w:tc>
        <w:tc>
          <w:tcPr>
            <w:tcW w:w="3512" w:type="dxa"/>
            <w:shd w:val="clear" w:color="auto" w:fill="D9D9D9" w:themeFill="background1" w:themeFillShade="D9"/>
          </w:tcPr>
          <w:p w14:paraId="7C776B8D" w14:textId="77777777" w:rsidR="00D82EC0" w:rsidRDefault="00D82EC0" w:rsidP="00136787"/>
        </w:tc>
      </w:tr>
      <w:tr w:rsidR="00D82EC0" w14:paraId="0407C688" w14:textId="77777777" w:rsidTr="00136787">
        <w:trPr>
          <w:trHeight w:val="720"/>
          <w:tblHeader/>
        </w:trPr>
        <w:tc>
          <w:tcPr>
            <w:tcW w:w="1645" w:type="dxa"/>
          </w:tcPr>
          <w:p w14:paraId="2C56CE37" w14:textId="5DEED6FA" w:rsidR="00D82EC0" w:rsidRDefault="00D82EC0" w:rsidP="00136787">
            <w:pPr>
              <w:jc w:val="right"/>
            </w:pPr>
            <w:r>
              <w:rPr>
                <w:b/>
                <w:bCs/>
              </w:rPr>
              <w:t>Consumable Materials/Cap Mats</w:t>
            </w:r>
          </w:p>
        </w:tc>
        <w:tc>
          <w:tcPr>
            <w:tcW w:w="3567" w:type="dxa"/>
          </w:tcPr>
          <w:p w14:paraId="1931DE3D" w14:textId="6176E63F" w:rsidR="00D82EC0" w:rsidRPr="00D82EC0" w:rsidRDefault="00D82EC0" w:rsidP="00136787">
            <w:r w:rsidRPr="00D82EC0">
              <w:t>Make seals with some variation in consistency of vial height and imperfections.</w:t>
            </w:r>
          </w:p>
        </w:tc>
        <w:tc>
          <w:tcPr>
            <w:tcW w:w="757" w:type="dxa"/>
            <w:shd w:val="clear" w:color="auto" w:fill="D9D9D9" w:themeFill="background1" w:themeFillShade="D9"/>
          </w:tcPr>
          <w:p w14:paraId="29277DDD" w14:textId="77777777" w:rsidR="00D82EC0" w:rsidRDefault="00D82EC0" w:rsidP="00136787"/>
        </w:tc>
        <w:tc>
          <w:tcPr>
            <w:tcW w:w="3512" w:type="dxa"/>
            <w:shd w:val="clear" w:color="auto" w:fill="D9D9D9" w:themeFill="background1" w:themeFillShade="D9"/>
          </w:tcPr>
          <w:p w14:paraId="6B14477F" w14:textId="77777777" w:rsidR="00D82EC0" w:rsidRDefault="00D82EC0" w:rsidP="00136787"/>
        </w:tc>
      </w:tr>
      <w:tr w:rsidR="00D82EC0" w14:paraId="14FDDBC5" w14:textId="77777777" w:rsidTr="00136787">
        <w:trPr>
          <w:trHeight w:val="720"/>
          <w:tblHeader/>
        </w:trPr>
        <w:tc>
          <w:tcPr>
            <w:tcW w:w="1645" w:type="dxa"/>
          </w:tcPr>
          <w:p w14:paraId="37A4AF6B" w14:textId="57AC7710" w:rsidR="00D82EC0" w:rsidRPr="00D82EC0" w:rsidRDefault="00D82EC0" w:rsidP="00136787">
            <w:pPr>
              <w:jc w:val="right"/>
              <w:rPr>
                <w:b/>
                <w:bCs/>
              </w:rPr>
            </w:pPr>
            <w:r w:rsidRPr="00D82EC0">
              <w:rPr>
                <w:b/>
                <w:bCs/>
              </w:rPr>
              <w:lastRenderedPageBreak/>
              <w:t>Optional</w:t>
            </w:r>
          </w:p>
        </w:tc>
        <w:tc>
          <w:tcPr>
            <w:tcW w:w="3567" w:type="dxa"/>
          </w:tcPr>
          <w:p w14:paraId="43EA6B38" w14:textId="78724DA9" w:rsidR="00D82EC0" w:rsidRPr="00D82EC0" w:rsidRDefault="00D82EC0" w:rsidP="00136787">
            <w:r w:rsidRPr="00D82EC0">
              <w:t>Automatic plate sealing</w:t>
            </w:r>
          </w:p>
        </w:tc>
        <w:tc>
          <w:tcPr>
            <w:tcW w:w="757" w:type="dxa"/>
            <w:shd w:val="clear" w:color="auto" w:fill="D9D9D9" w:themeFill="background1" w:themeFillShade="D9"/>
          </w:tcPr>
          <w:p w14:paraId="13202AE6" w14:textId="77777777" w:rsidR="00D82EC0" w:rsidRDefault="00D82EC0" w:rsidP="00136787"/>
        </w:tc>
        <w:tc>
          <w:tcPr>
            <w:tcW w:w="3512" w:type="dxa"/>
            <w:shd w:val="clear" w:color="auto" w:fill="D9D9D9" w:themeFill="background1" w:themeFillShade="D9"/>
          </w:tcPr>
          <w:p w14:paraId="541A6E14" w14:textId="77777777" w:rsidR="00D82EC0" w:rsidRDefault="00D82EC0" w:rsidP="00136787"/>
        </w:tc>
      </w:tr>
      <w:tr w:rsidR="00D82EC0" w14:paraId="0A877935" w14:textId="77777777" w:rsidTr="00136787">
        <w:trPr>
          <w:trHeight w:val="720"/>
          <w:tblHeader/>
        </w:trPr>
        <w:tc>
          <w:tcPr>
            <w:tcW w:w="1645" w:type="dxa"/>
          </w:tcPr>
          <w:p w14:paraId="1B48B031" w14:textId="3A30B277" w:rsidR="00D82EC0" w:rsidRPr="00D82EC0" w:rsidRDefault="00D82EC0" w:rsidP="00136787">
            <w:pPr>
              <w:jc w:val="right"/>
              <w:rPr>
                <w:b/>
                <w:bCs/>
              </w:rPr>
            </w:pPr>
            <w:r w:rsidRPr="00D82EC0">
              <w:rPr>
                <w:b/>
                <w:bCs/>
              </w:rPr>
              <w:t>Optional</w:t>
            </w:r>
          </w:p>
        </w:tc>
        <w:tc>
          <w:tcPr>
            <w:tcW w:w="3567" w:type="dxa"/>
          </w:tcPr>
          <w:p w14:paraId="4E9C0BFC" w14:textId="248056BF" w:rsidR="00D82EC0" w:rsidRPr="00D82EC0" w:rsidRDefault="00D82EC0" w:rsidP="00136787">
            <w:r w:rsidRPr="00D82EC0">
              <w:t>Ability to integrate with current HTE robotic</w:t>
            </w:r>
            <w:r>
              <w:t>s</w:t>
            </w:r>
          </w:p>
        </w:tc>
        <w:tc>
          <w:tcPr>
            <w:tcW w:w="757" w:type="dxa"/>
            <w:shd w:val="clear" w:color="auto" w:fill="D9D9D9" w:themeFill="background1" w:themeFillShade="D9"/>
          </w:tcPr>
          <w:p w14:paraId="5384A7A0" w14:textId="77777777" w:rsidR="00D82EC0" w:rsidRDefault="00D82EC0" w:rsidP="00136787"/>
        </w:tc>
        <w:tc>
          <w:tcPr>
            <w:tcW w:w="3512" w:type="dxa"/>
            <w:shd w:val="clear" w:color="auto" w:fill="D9D9D9" w:themeFill="background1" w:themeFillShade="D9"/>
          </w:tcPr>
          <w:p w14:paraId="231F803D" w14:textId="77777777" w:rsidR="00D82EC0" w:rsidRDefault="00D82EC0" w:rsidP="00136787"/>
        </w:tc>
      </w:tr>
    </w:tbl>
    <w:p w14:paraId="2BA38895" w14:textId="77777777" w:rsidR="006F5260" w:rsidRDefault="006F5260" w:rsidP="006F5260">
      <w:pPr>
        <w:pStyle w:val="Heading2"/>
      </w:pPr>
      <w:bookmarkStart w:id="32" w:name="_Toc102660016"/>
      <w:r w:rsidRPr="005B2898">
        <w:t>Estimated Timeline</w:t>
      </w:r>
      <w:bookmarkEnd w:id="32"/>
    </w:p>
    <w:tbl>
      <w:tblPr>
        <w:tblStyle w:val="TableGrid"/>
        <w:tblpPr w:leftFromText="187" w:rightFromText="187" w:vertAnchor="text" w:tblpY="1"/>
        <w:tblOverlap w:val="never"/>
        <w:tblW w:w="0" w:type="auto"/>
        <w:tblLook w:val="04A0" w:firstRow="1" w:lastRow="0" w:firstColumn="1" w:lastColumn="0" w:noHBand="0" w:noVBand="1"/>
      </w:tblPr>
      <w:tblGrid>
        <w:gridCol w:w="9350"/>
      </w:tblGrid>
      <w:tr w:rsidR="006F5260" w14:paraId="21F75080" w14:textId="77777777" w:rsidTr="00136787">
        <w:trPr>
          <w:trHeight w:val="1872"/>
        </w:trPr>
        <w:tc>
          <w:tcPr>
            <w:tcW w:w="9350" w:type="dxa"/>
            <w:shd w:val="clear" w:color="auto" w:fill="D9D9D9" w:themeFill="background1" w:themeFillShade="D9"/>
          </w:tcPr>
          <w:p w14:paraId="3BBB77FF" w14:textId="77777777" w:rsidR="006F5260" w:rsidRDefault="006F5260" w:rsidP="00136787"/>
        </w:tc>
      </w:tr>
    </w:tbl>
    <w:p w14:paraId="27D7F054" w14:textId="77777777" w:rsidR="006F5260" w:rsidRDefault="006F5260" w:rsidP="006F5260">
      <w:pPr>
        <w:pStyle w:val="Heading2"/>
      </w:pPr>
      <w:bookmarkStart w:id="33" w:name="_Toc102660017"/>
      <w:r w:rsidRPr="005B2898">
        <w:lastRenderedPageBreak/>
        <w:t>Estimated Project Cost</w:t>
      </w:r>
      <w:bookmarkEnd w:id="33"/>
    </w:p>
    <w:p w14:paraId="222B9857" w14:textId="77777777" w:rsidR="006F5260" w:rsidRDefault="006F5260" w:rsidP="006F5260">
      <w:pPr>
        <w:pStyle w:val="ListParagraph"/>
        <w:jc w:val="both"/>
      </w:pPr>
      <w:r>
        <w:t>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While ETC will entertain all proposals received, regarding funding from ETC, please consider the following:</w:t>
      </w:r>
    </w:p>
    <w:p w14:paraId="4F770A2E" w14:textId="7B1DAC6E" w:rsidR="004363D3" w:rsidRPr="004363D3" w:rsidRDefault="004363D3" w:rsidP="006F5260">
      <w:pPr>
        <w:pStyle w:val="ListParagraph"/>
        <w:numPr>
          <w:ilvl w:val="0"/>
          <w:numId w:val="16"/>
        </w:numPr>
        <w:jc w:val="both"/>
      </w:pPr>
      <w:r w:rsidRPr="004363D3">
        <w:t xml:space="preserve">Proposed budgets should be provided as </w:t>
      </w:r>
      <w:r w:rsidRPr="004363D3">
        <w:rPr>
          <w:b/>
          <w:u w:val="single"/>
        </w:rPr>
        <w:t>fixed-costs in US Dollars</w:t>
      </w:r>
      <w:r>
        <w:rPr>
          <w:b/>
          <w:u w:val="single"/>
        </w:rPr>
        <w:t>;</w:t>
      </w:r>
    </w:p>
    <w:p w14:paraId="7D800291" w14:textId="77777777" w:rsidR="006F5260" w:rsidRDefault="006F5260" w:rsidP="006F5260">
      <w:pPr>
        <w:pStyle w:val="ListParagraph"/>
        <w:numPr>
          <w:ilvl w:val="0"/>
          <w:numId w:val="16"/>
        </w:numPr>
        <w:jc w:val="both"/>
      </w:pPr>
      <w:r>
        <w:t xml:space="preserve">When partnering with a commercial vendor, any monetary resources provided by ETC should be viewed as seed funding to supplement the total development costs with the collaborator investing as well; </w:t>
      </w:r>
    </w:p>
    <w:p w14:paraId="32EF6106" w14:textId="0E6CA387" w:rsidR="006F5260" w:rsidRDefault="004363D3" w:rsidP="003669E7">
      <w:pPr>
        <w:pStyle w:val="ListParagraph"/>
        <w:numPr>
          <w:ilvl w:val="0"/>
          <w:numId w:val="16"/>
        </w:numPr>
        <w:jc w:val="both"/>
      </w:pPr>
      <w:r w:rsidRPr="003D6903">
        <w:t>When partnering with an academic</w:t>
      </w:r>
      <w:r w:rsidR="003D6903">
        <w:t xml:space="preserve"> or </w:t>
      </w:r>
      <w:r w:rsidRPr="003D6903">
        <w:t>non-profit organization</w:t>
      </w:r>
      <w:r w:rsidR="003D6903">
        <w:t>,</w:t>
      </w:r>
      <w:r w:rsidRPr="003D6903">
        <w:t xml:space="preserve"> any monetary contributions </w:t>
      </w:r>
      <w:r w:rsidR="003D6903">
        <w:t xml:space="preserve">requested from </w:t>
      </w:r>
      <w:r w:rsidRPr="003D6903">
        <w:t xml:space="preserve">ETC should be </w:t>
      </w:r>
      <w:r w:rsidR="006F5260" w:rsidRPr="003D6903">
        <w:t>for the total project costs, inclusive of indirect costs</w:t>
      </w:r>
      <w:r w:rsidR="00F23D71">
        <w:t xml:space="preserve"> (i</w:t>
      </w:r>
      <w:r w:rsidR="006F5260" w:rsidRPr="003D6903">
        <w:t>.</w:t>
      </w:r>
      <w:r w:rsidR="003D6903" w:rsidRPr="003D6903">
        <w:t xml:space="preserve">e., </w:t>
      </w:r>
      <w:r w:rsidR="00F23D71">
        <w:t>proposed costs should be</w:t>
      </w:r>
      <w:r w:rsidR="003D6903" w:rsidRPr="003D6903">
        <w:t xml:space="preserve"> inclusive of any indirect or other hidden costs</w:t>
      </w:r>
      <w:r w:rsidR="00F23D71">
        <w:t>);</w:t>
      </w:r>
    </w:p>
    <w:p w14:paraId="4388E9F3" w14:textId="0AE4A47A" w:rsidR="00F23D71" w:rsidRPr="003D6903" w:rsidRDefault="00F23D71" w:rsidP="003669E7">
      <w:pPr>
        <w:pStyle w:val="ListParagraph"/>
        <w:numPr>
          <w:ilvl w:val="0"/>
          <w:numId w:val="16"/>
        </w:numPr>
        <w:jc w:val="both"/>
      </w:pPr>
      <w:r>
        <w:t>Include a payment schedule, based upon time from project start and/or milestones.</w:t>
      </w:r>
    </w:p>
    <w:p w14:paraId="2469EFD5" w14:textId="77777777" w:rsidR="006F5260" w:rsidRDefault="006F5260" w:rsidP="006F5260">
      <w:pPr>
        <w:pStyle w:val="ListParagraph"/>
        <w:jc w:val="both"/>
      </w:pPr>
    </w:p>
    <w:p w14:paraId="0F229141" w14:textId="1D966556" w:rsidR="006F5260" w:rsidRPr="004504C7" w:rsidRDefault="006F5260" w:rsidP="006F5260">
      <w:pPr>
        <w:ind w:left="720"/>
        <w:jc w:val="both"/>
      </w:pPr>
      <w:r>
        <w:t>Please describe below project costs, including not only the total project costs but also costs to be paid by ETC and any costs borne by your organization. </w:t>
      </w:r>
    </w:p>
    <w:p w14:paraId="3C2B1A0B" w14:textId="77777777" w:rsidR="006F5260" w:rsidRPr="00383F48" w:rsidRDefault="006F5260" w:rsidP="006F5260"/>
    <w:tbl>
      <w:tblPr>
        <w:tblStyle w:val="TableGrid"/>
        <w:tblW w:w="0" w:type="auto"/>
        <w:tblLook w:val="04A0" w:firstRow="1" w:lastRow="0" w:firstColumn="1" w:lastColumn="0" w:noHBand="0" w:noVBand="1"/>
      </w:tblPr>
      <w:tblGrid>
        <w:gridCol w:w="9350"/>
      </w:tblGrid>
      <w:tr w:rsidR="006F5260" w14:paraId="0C34D1D7" w14:textId="77777777" w:rsidTr="00312211">
        <w:trPr>
          <w:trHeight w:val="1872"/>
        </w:trPr>
        <w:tc>
          <w:tcPr>
            <w:tcW w:w="9576" w:type="dxa"/>
            <w:shd w:val="clear" w:color="auto" w:fill="D9D9D9" w:themeFill="background1" w:themeFillShade="D9"/>
          </w:tcPr>
          <w:p w14:paraId="5C92F102" w14:textId="77777777" w:rsidR="006F5260" w:rsidRDefault="006F5260" w:rsidP="00312211"/>
        </w:tc>
      </w:tr>
    </w:tbl>
    <w:p w14:paraId="6162DF19" w14:textId="77777777" w:rsidR="006F5260" w:rsidRDefault="006F5260" w:rsidP="006F5260"/>
    <w:p w14:paraId="2915B28D" w14:textId="77777777" w:rsidR="006F5260" w:rsidRDefault="006F5260" w:rsidP="006F5260">
      <w:pPr>
        <w:pStyle w:val="Heading2"/>
      </w:pPr>
      <w:bookmarkStart w:id="34" w:name="_Toc102660018"/>
      <w:r>
        <w:t>Commercialization and Support</w:t>
      </w:r>
      <w:bookmarkEnd w:id="34"/>
    </w:p>
    <w:p w14:paraId="08B446F7" w14:textId="77777777" w:rsidR="005A70C4" w:rsidRDefault="006F5260" w:rsidP="006F5260">
      <w:pPr>
        <w:ind w:left="720"/>
        <w:jc w:val="both"/>
      </w:pPr>
      <w:r>
        <w:t>The overarching goal of ETC is to help bring innovative technologies to the commercial marketplace in partnership with third parties.  Aligned with that goal ETC looks to collaborate on projects which will result in products that are commercially available and supported in the marketplace.  </w:t>
      </w:r>
    </w:p>
    <w:p w14:paraId="50760EE4" w14:textId="77777777" w:rsidR="005A70C4" w:rsidRDefault="006F5260" w:rsidP="005A70C4">
      <w:pPr>
        <w:pStyle w:val="ListParagraph"/>
        <w:numPr>
          <w:ilvl w:val="0"/>
          <w:numId w:val="25"/>
        </w:numPr>
        <w:jc w:val="both"/>
      </w:pPr>
      <w:r>
        <w:t>With most projects, all commercialization rights will reside with the collaborator</w:t>
      </w:r>
      <w:r w:rsidR="008C6D2A">
        <w:t>;</w:t>
      </w:r>
      <w:r>
        <w:t xml:space="preserve"> </w:t>
      </w:r>
    </w:p>
    <w:p w14:paraId="406F975A" w14:textId="265C1C4A" w:rsidR="006F5260" w:rsidRDefault="006F5260" w:rsidP="005A70C4">
      <w:pPr>
        <w:pStyle w:val="ListParagraph"/>
        <w:numPr>
          <w:ilvl w:val="0"/>
          <w:numId w:val="25"/>
        </w:numPr>
        <w:jc w:val="both"/>
      </w:pPr>
      <w:r>
        <w:t xml:space="preserve">ETC </w:t>
      </w:r>
      <w:r w:rsidR="008C6D2A">
        <w:t xml:space="preserve">will </w:t>
      </w:r>
      <w:r>
        <w:t>not assum</w:t>
      </w:r>
      <w:r w:rsidR="008C6D2A">
        <w:t>e</w:t>
      </w:r>
      <w:r>
        <w:t xml:space="preserve"> ownership of any intellectual property (IP) developed by the collaborator or expect royalties from future commercial sales.</w:t>
      </w:r>
    </w:p>
    <w:p w14:paraId="140E2027" w14:textId="77777777" w:rsidR="006F5260" w:rsidRDefault="006F5260" w:rsidP="006F5260">
      <w:pPr>
        <w:ind w:left="720"/>
        <w:jc w:val="both"/>
      </w:pPr>
    </w:p>
    <w:p w14:paraId="7CF44471" w14:textId="61BE3F33" w:rsidR="006F5260" w:rsidRDefault="006F5260" w:rsidP="006F5260">
      <w:pPr>
        <w:ind w:left="720"/>
        <w:jc w:val="both"/>
      </w:pPr>
      <w:r>
        <w:lastRenderedPageBreak/>
        <w:t>Please describe your organization’s plans for commercialization and support of this technology following the successful conclusion of this project.  If your organization is not a commercial entity (e.g., academic or non-profit), please describe any plans related to the availability of the technology following the successful conclusion of the project.</w:t>
      </w:r>
      <w:r w:rsidR="00774849">
        <w:t xml:space="preserve">  Note that f</w:t>
      </w:r>
      <w:r w:rsidR="00774849" w:rsidRPr="005A70C4">
        <w:t xml:space="preserve">or projects where there isn’t an expectation of a commercial product or service offering, (e.g., </w:t>
      </w:r>
      <w:r w:rsidR="003669E7">
        <w:t>r</w:t>
      </w:r>
      <w:r w:rsidR="00774849" w:rsidRPr="005A70C4">
        <w:t xml:space="preserve">esearch and </w:t>
      </w:r>
      <w:r w:rsidR="003669E7">
        <w:t>d</w:t>
      </w:r>
      <w:r w:rsidR="00774849" w:rsidRPr="005A70C4">
        <w:t>evelopment project</w:t>
      </w:r>
      <w:r w:rsidR="003669E7">
        <w:t>, services-only project</w:t>
      </w:r>
      <w:r w:rsidR="00774849" w:rsidRPr="005A70C4">
        <w:t>)</w:t>
      </w:r>
      <w:r w:rsidR="00774849">
        <w:t xml:space="preserve"> it is expected that each ETC member participating in this project </w:t>
      </w:r>
      <w:r w:rsidR="00774849" w:rsidRPr="005A70C4">
        <w:t xml:space="preserve">will be provided a non-exclusive, royalty-free license to </w:t>
      </w:r>
      <w:r w:rsidR="00774849">
        <w:t xml:space="preserve">the output of the project and </w:t>
      </w:r>
      <w:r w:rsidR="00774849" w:rsidRPr="005A70C4">
        <w:t>any new Project IP developed under this project for commercial purposes</w:t>
      </w:r>
      <w:r w:rsidR="00774849">
        <w:t xml:space="preserve">.  </w:t>
      </w:r>
    </w:p>
    <w:tbl>
      <w:tblPr>
        <w:tblStyle w:val="TableGrid"/>
        <w:tblW w:w="0" w:type="auto"/>
        <w:tblLook w:val="04A0" w:firstRow="1" w:lastRow="0" w:firstColumn="1" w:lastColumn="0" w:noHBand="0" w:noVBand="1"/>
      </w:tblPr>
      <w:tblGrid>
        <w:gridCol w:w="9350"/>
      </w:tblGrid>
      <w:tr w:rsidR="006F5260" w14:paraId="13E98C50" w14:textId="77777777" w:rsidTr="00312211">
        <w:trPr>
          <w:trHeight w:val="1872"/>
        </w:trPr>
        <w:tc>
          <w:tcPr>
            <w:tcW w:w="9350" w:type="dxa"/>
            <w:shd w:val="clear" w:color="auto" w:fill="D9D9D9" w:themeFill="background1" w:themeFillShade="D9"/>
          </w:tcPr>
          <w:p w14:paraId="41F29FCE" w14:textId="77777777" w:rsidR="006F5260" w:rsidRDefault="006F5260" w:rsidP="00312211"/>
        </w:tc>
      </w:tr>
    </w:tbl>
    <w:p w14:paraId="01B890D0" w14:textId="77777777" w:rsidR="006F5260" w:rsidRPr="00530F7B" w:rsidRDefault="006F5260" w:rsidP="006F5260"/>
    <w:p w14:paraId="2098346F" w14:textId="77777777" w:rsidR="006F5260" w:rsidRPr="00530F7B" w:rsidRDefault="006F5260" w:rsidP="006F5260"/>
    <w:p w14:paraId="0A205B00" w14:textId="77777777" w:rsidR="006F5260" w:rsidRPr="00530F7B" w:rsidRDefault="006F5260" w:rsidP="006F5260"/>
    <w:p w14:paraId="3F73B162" w14:textId="77777777" w:rsidR="00054624" w:rsidRPr="006F5260" w:rsidRDefault="00054624" w:rsidP="006F5260"/>
    <w:sectPr w:rsidR="00054624" w:rsidRPr="006F5260" w:rsidSect="00E3438F">
      <w:headerReference w:type="default" r:id="rId14"/>
      <w:footerReference w:type="default" r:id="rId15"/>
      <w:footerReference w:type="first" r:id="rId1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30B7A" w14:textId="77777777" w:rsidR="007D2848" w:rsidRDefault="007D2848" w:rsidP="00DB6FED">
      <w:r>
        <w:separator/>
      </w:r>
    </w:p>
  </w:endnote>
  <w:endnote w:type="continuationSeparator" w:id="0">
    <w:p w14:paraId="5890D275" w14:textId="77777777" w:rsidR="007D2848" w:rsidRDefault="007D2848"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A900" w14:textId="65E1308C" w:rsidR="00803BB6" w:rsidRDefault="00803BB6" w:rsidP="00E3438F">
    <w:pPr>
      <w:pStyle w:val="Footer"/>
      <w:tabs>
        <w:tab w:val="clear" w:pos="9360"/>
        <w:tab w:val="right" w:pos="9990"/>
      </w:tabs>
      <w:spacing w:line="200" w:lineRule="exact"/>
      <w:ind w:left="-720"/>
      <w:rPr>
        <w:i/>
        <w:sz w:val="20"/>
      </w:rPr>
    </w:pPr>
    <w:r w:rsidRPr="0017424B">
      <w:rPr>
        <w:i/>
      </w:rPr>
      <w:t>©20</w:t>
    </w:r>
    <w:r>
      <w:rPr>
        <w:i/>
      </w:rPr>
      <w:t>2</w:t>
    </w:r>
    <w:r w:rsidR="00501E00">
      <w:rPr>
        <w:i/>
      </w:rPr>
      <w:t>2</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w:t>
    </w:r>
    <w:r>
      <w:rPr>
        <w:i/>
        <w:sz w:val="20"/>
      </w:rPr>
      <w:t>2021.06.16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5EAB" w14:textId="77777777" w:rsidR="00803BB6" w:rsidRDefault="00803BB6"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803BB6" w:rsidRDefault="00803BB6"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0F2DE" w14:textId="77777777" w:rsidR="007D2848" w:rsidRDefault="007D2848" w:rsidP="00DB6FED">
      <w:r>
        <w:separator/>
      </w:r>
    </w:p>
  </w:footnote>
  <w:footnote w:type="continuationSeparator" w:id="0">
    <w:p w14:paraId="7C845E26" w14:textId="77777777" w:rsidR="007D2848" w:rsidRDefault="007D2848"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33CC" w14:textId="673DCDCF" w:rsidR="00803BB6" w:rsidRPr="00D03E2F" w:rsidRDefault="00803BB6" w:rsidP="00C77297">
    <w:pPr>
      <w:pStyle w:val="Header"/>
      <w:tabs>
        <w:tab w:val="clear" w:pos="4680"/>
      </w:tabs>
      <w:ind w:left="-720"/>
      <w:rPr>
        <w:sz w:val="18"/>
        <w:szCs w:val="18"/>
      </w:rPr>
    </w:pPr>
    <w:r w:rsidRPr="00D03E2F">
      <w:rPr>
        <w:sz w:val="18"/>
        <w:szCs w:val="18"/>
      </w:rPr>
      <w:t xml:space="preserve">Enabling Technologies Consortium™ </w:t>
    </w:r>
    <w:r w:rsidRPr="00D03E2F">
      <w:rPr>
        <w:sz w:val="18"/>
        <w:szCs w:val="18"/>
      </w:rPr>
      <w:tab/>
      <w:t xml:space="preserve"> </w:t>
    </w:r>
    <w:r>
      <w:rPr>
        <w:sz w:val="18"/>
        <w:szCs w:val="18"/>
      </w:rPr>
      <w:t xml:space="preserve">                       </w:t>
    </w:r>
    <w:r w:rsidRPr="00D03E2F">
      <w:rPr>
        <w:sz w:val="18"/>
        <w:szCs w:val="18"/>
      </w:rPr>
      <w:t xml:space="preserve"> </w:t>
    </w:r>
    <w:r w:rsidRPr="00011793">
      <w:rPr>
        <w:sz w:val="10"/>
        <w:szCs w:val="10"/>
      </w:rPr>
      <w:t xml:space="preserve">  </w:t>
    </w:r>
    <w:r w:rsidR="00011793" w:rsidRPr="00643E86">
      <w:rPr>
        <w:sz w:val="20"/>
        <w:szCs w:val="20"/>
      </w:rPr>
      <w:t>High Throughput Experiment Sealing Technology</w:t>
    </w:r>
    <w:r w:rsidR="003E66D7">
      <w:rPr>
        <w:sz w:val="20"/>
        <w:szCs w:val="20"/>
      </w:rPr>
      <w:t xml:space="preserve"> </w:t>
    </w:r>
    <w:r w:rsidR="00011793" w:rsidRPr="00643E86">
      <w:rPr>
        <w:sz w:val="18"/>
        <w:szCs w:val="18"/>
      </w:rPr>
      <w:t>RFP</w:t>
    </w:r>
  </w:p>
  <w:p w14:paraId="58E5E995" w14:textId="0D798AD5" w:rsidR="00803BB6" w:rsidRPr="00D03E2F" w:rsidRDefault="007D2848" w:rsidP="00C77297">
    <w:pPr>
      <w:pStyle w:val="Header"/>
      <w:tabs>
        <w:tab w:val="clear" w:pos="4680"/>
      </w:tabs>
      <w:jc w:val="right"/>
      <w:rPr>
        <w:sz w:val="20"/>
        <w:szCs w:val="20"/>
      </w:rPr>
    </w:pPr>
    <w:sdt>
      <w:sdtPr>
        <w:rPr>
          <w:sz w:val="20"/>
          <w:szCs w:val="20"/>
        </w:rPr>
        <w:id w:val="-754979642"/>
        <w:docPartObj>
          <w:docPartGallery w:val="Page Numbers (Top of Page)"/>
          <w:docPartUnique/>
        </w:docPartObj>
      </w:sdtPr>
      <w:sdtEndPr/>
      <w:sdtContent>
        <w:r w:rsidR="00803BB6">
          <w:rPr>
            <w:sz w:val="20"/>
            <w:szCs w:val="20"/>
          </w:rPr>
          <w:t>P</w:t>
        </w:r>
        <w:r w:rsidR="00803BB6" w:rsidRPr="00D03E2F">
          <w:rPr>
            <w:sz w:val="20"/>
            <w:szCs w:val="20"/>
          </w:rPr>
          <w:t xml:space="preserve">age </w:t>
        </w:r>
        <w:r w:rsidR="00803BB6" w:rsidRPr="00D03E2F">
          <w:rPr>
            <w:bCs/>
            <w:sz w:val="20"/>
            <w:szCs w:val="20"/>
          </w:rPr>
          <w:fldChar w:fldCharType="begin"/>
        </w:r>
        <w:r w:rsidR="00803BB6" w:rsidRPr="00D03E2F">
          <w:rPr>
            <w:bCs/>
            <w:sz w:val="20"/>
            <w:szCs w:val="20"/>
          </w:rPr>
          <w:instrText xml:space="preserve"> PAGE </w:instrText>
        </w:r>
        <w:r w:rsidR="00803BB6" w:rsidRPr="00D03E2F">
          <w:rPr>
            <w:bCs/>
            <w:sz w:val="20"/>
            <w:szCs w:val="20"/>
          </w:rPr>
          <w:fldChar w:fldCharType="separate"/>
        </w:r>
        <w:r w:rsidR="00823925">
          <w:rPr>
            <w:bCs/>
            <w:noProof/>
            <w:sz w:val="20"/>
            <w:szCs w:val="20"/>
          </w:rPr>
          <w:t>1</w:t>
        </w:r>
        <w:r w:rsidR="00803BB6" w:rsidRPr="00D03E2F">
          <w:rPr>
            <w:bCs/>
            <w:sz w:val="20"/>
            <w:szCs w:val="20"/>
          </w:rPr>
          <w:fldChar w:fldCharType="end"/>
        </w:r>
        <w:r w:rsidR="00803BB6" w:rsidRPr="00D03E2F">
          <w:rPr>
            <w:sz w:val="20"/>
            <w:szCs w:val="20"/>
          </w:rPr>
          <w:t xml:space="preserve"> of </w:t>
        </w:r>
        <w:r w:rsidR="00803BB6" w:rsidRPr="00D03E2F">
          <w:rPr>
            <w:bCs/>
            <w:sz w:val="20"/>
            <w:szCs w:val="20"/>
          </w:rPr>
          <w:fldChar w:fldCharType="begin"/>
        </w:r>
        <w:r w:rsidR="00803BB6" w:rsidRPr="00D03E2F">
          <w:rPr>
            <w:bCs/>
            <w:sz w:val="20"/>
            <w:szCs w:val="20"/>
          </w:rPr>
          <w:instrText xml:space="preserve"> NUMPAGES  </w:instrText>
        </w:r>
        <w:r w:rsidR="00803BB6" w:rsidRPr="00D03E2F">
          <w:rPr>
            <w:bCs/>
            <w:sz w:val="20"/>
            <w:szCs w:val="20"/>
          </w:rPr>
          <w:fldChar w:fldCharType="separate"/>
        </w:r>
        <w:r w:rsidR="00823925">
          <w:rPr>
            <w:bCs/>
            <w:noProof/>
            <w:sz w:val="20"/>
            <w:szCs w:val="20"/>
          </w:rPr>
          <w:t>2</w:t>
        </w:r>
        <w:r w:rsidR="00803BB6" w:rsidRPr="00D03E2F">
          <w:rPr>
            <w:bCs/>
            <w:sz w:val="20"/>
            <w:szCs w:val="20"/>
          </w:rPr>
          <w:fldChar w:fldCharType="end"/>
        </w:r>
      </w:sdtContent>
    </w:sdt>
  </w:p>
  <w:p w14:paraId="073ED61E" w14:textId="77777777" w:rsidR="00803BB6" w:rsidRPr="0017424B" w:rsidRDefault="00803BB6"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8CA"/>
    <w:multiLevelType w:val="hybridMultilevel"/>
    <w:tmpl w:val="4CE206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4821F32"/>
    <w:multiLevelType w:val="hybridMultilevel"/>
    <w:tmpl w:val="1028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A1A8A"/>
    <w:multiLevelType w:val="hybridMultilevel"/>
    <w:tmpl w:val="A7668E42"/>
    <w:lvl w:ilvl="0" w:tplc="077C8D46">
      <w:start w:val="1"/>
      <w:numFmt w:val="bullet"/>
      <w:lvlText w:val="•"/>
      <w:lvlJc w:val="left"/>
      <w:pPr>
        <w:tabs>
          <w:tab w:val="num" w:pos="720"/>
        </w:tabs>
        <w:ind w:left="720" w:hanging="360"/>
      </w:pPr>
      <w:rPr>
        <w:rFonts w:ascii="Arial" w:hAnsi="Arial" w:hint="default"/>
      </w:rPr>
    </w:lvl>
    <w:lvl w:ilvl="1" w:tplc="2AD6B6F8" w:tentative="1">
      <w:start w:val="1"/>
      <w:numFmt w:val="bullet"/>
      <w:lvlText w:val="•"/>
      <w:lvlJc w:val="left"/>
      <w:pPr>
        <w:tabs>
          <w:tab w:val="num" w:pos="1440"/>
        </w:tabs>
        <w:ind w:left="1440" w:hanging="360"/>
      </w:pPr>
      <w:rPr>
        <w:rFonts w:ascii="Arial" w:hAnsi="Arial" w:hint="default"/>
      </w:rPr>
    </w:lvl>
    <w:lvl w:ilvl="2" w:tplc="EA5C7AC8" w:tentative="1">
      <w:start w:val="1"/>
      <w:numFmt w:val="bullet"/>
      <w:lvlText w:val="•"/>
      <w:lvlJc w:val="left"/>
      <w:pPr>
        <w:tabs>
          <w:tab w:val="num" w:pos="2160"/>
        </w:tabs>
        <w:ind w:left="2160" w:hanging="360"/>
      </w:pPr>
      <w:rPr>
        <w:rFonts w:ascii="Arial" w:hAnsi="Arial" w:hint="default"/>
      </w:rPr>
    </w:lvl>
    <w:lvl w:ilvl="3" w:tplc="C25603B4" w:tentative="1">
      <w:start w:val="1"/>
      <w:numFmt w:val="bullet"/>
      <w:lvlText w:val="•"/>
      <w:lvlJc w:val="left"/>
      <w:pPr>
        <w:tabs>
          <w:tab w:val="num" w:pos="2880"/>
        </w:tabs>
        <w:ind w:left="2880" w:hanging="360"/>
      </w:pPr>
      <w:rPr>
        <w:rFonts w:ascii="Arial" w:hAnsi="Arial" w:hint="default"/>
      </w:rPr>
    </w:lvl>
    <w:lvl w:ilvl="4" w:tplc="4CACD892" w:tentative="1">
      <w:start w:val="1"/>
      <w:numFmt w:val="bullet"/>
      <w:lvlText w:val="•"/>
      <w:lvlJc w:val="left"/>
      <w:pPr>
        <w:tabs>
          <w:tab w:val="num" w:pos="3600"/>
        </w:tabs>
        <w:ind w:left="3600" w:hanging="360"/>
      </w:pPr>
      <w:rPr>
        <w:rFonts w:ascii="Arial" w:hAnsi="Arial" w:hint="default"/>
      </w:rPr>
    </w:lvl>
    <w:lvl w:ilvl="5" w:tplc="0E949198" w:tentative="1">
      <w:start w:val="1"/>
      <w:numFmt w:val="bullet"/>
      <w:lvlText w:val="•"/>
      <w:lvlJc w:val="left"/>
      <w:pPr>
        <w:tabs>
          <w:tab w:val="num" w:pos="4320"/>
        </w:tabs>
        <w:ind w:left="4320" w:hanging="360"/>
      </w:pPr>
      <w:rPr>
        <w:rFonts w:ascii="Arial" w:hAnsi="Arial" w:hint="default"/>
      </w:rPr>
    </w:lvl>
    <w:lvl w:ilvl="6" w:tplc="E550D278" w:tentative="1">
      <w:start w:val="1"/>
      <w:numFmt w:val="bullet"/>
      <w:lvlText w:val="•"/>
      <w:lvlJc w:val="left"/>
      <w:pPr>
        <w:tabs>
          <w:tab w:val="num" w:pos="5040"/>
        </w:tabs>
        <w:ind w:left="5040" w:hanging="360"/>
      </w:pPr>
      <w:rPr>
        <w:rFonts w:ascii="Arial" w:hAnsi="Arial" w:hint="default"/>
      </w:rPr>
    </w:lvl>
    <w:lvl w:ilvl="7" w:tplc="0328976C" w:tentative="1">
      <w:start w:val="1"/>
      <w:numFmt w:val="bullet"/>
      <w:lvlText w:val="•"/>
      <w:lvlJc w:val="left"/>
      <w:pPr>
        <w:tabs>
          <w:tab w:val="num" w:pos="5760"/>
        </w:tabs>
        <w:ind w:left="5760" w:hanging="360"/>
      </w:pPr>
      <w:rPr>
        <w:rFonts w:ascii="Arial" w:hAnsi="Arial" w:hint="default"/>
      </w:rPr>
    </w:lvl>
    <w:lvl w:ilvl="8" w:tplc="96A6C7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F90D04"/>
    <w:multiLevelType w:val="hybridMultilevel"/>
    <w:tmpl w:val="E9B8C216"/>
    <w:lvl w:ilvl="0" w:tplc="5F804064">
      <w:start w:val="1"/>
      <w:numFmt w:val="bullet"/>
      <w:lvlText w:val="•"/>
      <w:lvlJc w:val="left"/>
      <w:pPr>
        <w:tabs>
          <w:tab w:val="num" w:pos="720"/>
        </w:tabs>
        <w:ind w:left="720" w:hanging="360"/>
      </w:pPr>
      <w:rPr>
        <w:rFonts w:ascii="Arial" w:hAnsi="Arial" w:hint="default"/>
      </w:rPr>
    </w:lvl>
    <w:lvl w:ilvl="1" w:tplc="89865EEA">
      <w:start w:val="1"/>
      <w:numFmt w:val="bullet"/>
      <w:lvlText w:val="•"/>
      <w:lvlJc w:val="left"/>
      <w:pPr>
        <w:tabs>
          <w:tab w:val="num" w:pos="1440"/>
        </w:tabs>
        <w:ind w:left="1440" w:hanging="360"/>
      </w:pPr>
      <w:rPr>
        <w:rFonts w:ascii="Arial" w:hAnsi="Arial" w:hint="default"/>
      </w:rPr>
    </w:lvl>
    <w:lvl w:ilvl="2" w:tplc="A9C0C20E" w:tentative="1">
      <w:start w:val="1"/>
      <w:numFmt w:val="bullet"/>
      <w:lvlText w:val="•"/>
      <w:lvlJc w:val="left"/>
      <w:pPr>
        <w:tabs>
          <w:tab w:val="num" w:pos="2160"/>
        </w:tabs>
        <w:ind w:left="2160" w:hanging="360"/>
      </w:pPr>
      <w:rPr>
        <w:rFonts w:ascii="Arial" w:hAnsi="Arial" w:hint="default"/>
      </w:rPr>
    </w:lvl>
    <w:lvl w:ilvl="3" w:tplc="15F23BCE" w:tentative="1">
      <w:start w:val="1"/>
      <w:numFmt w:val="bullet"/>
      <w:lvlText w:val="•"/>
      <w:lvlJc w:val="left"/>
      <w:pPr>
        <w:tabs>
          <w:tab w:val="num" w:pos="2880"/>
        </w:tabs>
        <w:ind w:left="2880" w:hanging="360"/>
      </w:pPr>
      <w:rPr>
        <w:rFonts w:ascii="Arial" w:hAnsi="Arial" w:hint="default"/>
      </w:rPr>
    </w:lvl>
    <w:lvl w:ilvl="4" w:tplc="A816D0D8" w:tentative="1">
      <w:start w:val="1"/>
      <w:numFmt w:val="bullet"/>
      <w:lvlText w:val="•"/>
      <w:lvlJc w:val="left"/>
      <w:pPr>
        <w:tabs>
          <w:tab w:val="num" w:pos="3600"/>
        </w:tabs>
        <w:ind w:left="3600" w:hanging="360"/>
      </w:pPr>
      <w:rPr>
        <w:rFonts w:ascii="Arial" w:hAnsi="Arial" w:hint="default"/>
      </w:rPr>
    </w:lvl>
    <w:lvl w:ilvl="5" w:tplc="7842FE26" w:tentative="1">
      <w:start w:val="1"/>
      <w:numFmt w:val="bullet"/>
      <w:lvlText w:val="•"/>
      <w:lvlJc w:val="left"/>
      <w:pPr>
        <w:tabs>
          <w:tab w:val="num" w:pos="4320"/>
        </w:tabs>
        <w:ind w:left="4320" w:hanging="360"/>
      </w:pPr>
      <w:rPr>
        <w:rFonts w:ascii="Arial" w:hAnsi="Arial" w:hint="default"/>
      </w:rPr>
    </w:lvl>
    <w:lvl w:ilvl="6" w:tplc="7DAA8658" w:tentative="1">
      <w:start w:val="1"/>
      <w:numFmt w:val="bullet"/>
      <w:lvlText w:val="•"/>
      <w:lvlJc w:val="left"/>
      <w:pPr>
        <w:tabs>
          <w:tab w:val="num" w:pos="5040"/>
        </w:tabs>
        <w:ind w:left="5040" w:hanging="360"/>
      </w:pPr>
      <w:rPr>
        <w:rFonts w:ascii="Arial" w:hAnsi="Arial" w:hint="default"/>
      </w:rPr>
    </w:lvl>
    <w:lvl w:ilvl="7" w:tplc="71344158" w:tentative="1">
      <w:start w:val="1"/>
      <w:numFmt w:val="bullet"/>
      <w:lvlText w:val="•"/>
      <w:lvlJc w:val="left"/>
      <w:pPr>
        <w:tabs>
          <w:tab w:val="num" w:pos="5760"/>
        </w:tabs>
        <w:ind w:left="5760" w:hanging="360"/>
      </w:pPr>
      <w:rPr>
        <w:rFonts w:ascii="Arial" w:hAnsi="Arial" w:hint="default"/>
      </w:rPr>
    </w:lvl>
    <w:lvl w:ilvl="8" w:tplc="3C0850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A10ECF"/>
    <w:multiLevelType w:val="hybridMultilevel"/>
    <w:tmpl w:val="852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80A93"/>
    <w:multiLevelType w:val="multilevel"/>
    <w:tmpl w:val="14CC18C0"/>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 w15:restartNumberingAfterBreak="0">
    <w:nsid w:val="14680B27"/>
    <w:multiLevelType w:val="hybridMultilevel"/>
    <w:tmpl w:val="2CC0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527FF"/>
    <w:multiLevelType w:val="hybridMultilevel"/>
    <w:tmpl w:val="59DE35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8286212"/>
    <w:multiLevelType w:val="hybridMultilevel"/>
    <w:tmpl w:val="0B1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9436F"/>
    <w:multiLevelType w:val="hybridMultilevel"/>
    <w:tmpl w:val="5BE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01D6B"/>
    <w:multiLevelType w:val="hybridMultilevel"/>
    <w:tmpl w:val="B3A2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A17F6"/>
    <w:multiLevelType w:val="hybridMultilevel"/>
    <w:tmpl w:val="CEFC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E4658C"/>
    <w:multiLevelType w:val="hybridMultilevel"/>
    <w:tmpl w:val="E69E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C63EF3"/>
    <w:multiLevelType w:val="hybridMultilevel"/>
    <w:tmpl w:val="78142008"/>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522EC9"/>
    <w:multiLevelType w:val="hybridMultilevel"/>
    <w:tmpl w:val="2ED8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9" w15:restartNumberingAfterBreak="0">
    <w:nsid w:val="2B8A0B91"/>
    <w:multiLevelType w:val="hybridMultilevel"/>
    <w:tmpl w:val="70AE5544"/>
    <w:lvl w:ilvl="0" w:tplc="449EE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67186"/>
    <w:multiLevelType w:val="hybridMultilevel"/>
    <w:tmpl w:val="D5C8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67E56"/>
    <w:multiLevelType w:val="hybridMultilevel"/>
    <w:tmpl w:val="E9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1D3A0A"/>
    <w:multiLevelType w:val="hybridMultilevel"/>
    <w:tmpl w:val="9556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012BA"/>
    <w:multiLevelType w:val="hybridMultilevel"/>
    <w:tmpl w:val="CEE60DB0"/>
    <w:name w:val="zzmpETCTemplat||ETC Templates|3|3|1|1|0|32||1|0|32||1|0|33||1|0|35||1|0|32||1|0|34||1|0|34||1|0|32||1|0|34||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02A54"/>
    <w:multiLevelType w:val="hybridMultilevel"/>
    <w:tmpl w:val="0B089894"/>
    <w:lvl w:ilvl="0" w:tplc="D1507834">
      <w:start w:val="1"/>
      <w:numFmt w:val="bullet"/>
      <w:lvlText w:val=""/>
      <w:lvlJc w:val="left"/>
      <w:pPr>
        <w:tabs>
          <w:tab w:val="num" w:pos="720"/>
        </w:tabs>
        <w:ind w:left="720" w:hanging="360"/>
      </w:pPr>
      <w:rPr>
        <w:rFonts w:ascii="Symbol" w:hAnsi="Symbol" w:hint="default"/>
      </w:rPr>
    </w:lvl>
    <w:lvl w:ilvl="1" w:tplc="E3A85BEE" w:tentative="1">
      <w:start w:val="1"/>
      <w:numFmt w:val="bullet"/>
      <w:lvlText w:val=""/>
      <w:lvlJc w:val="left"/>
      <w:pPr>
        <w:tabs>
          <w:tab w:val="num" w:pos="1440"/>
        </w:tabs>
        <w:ind w:left="1440" w:hanging="360"/>
      </w:pPr>
      <w:rPr>
        <w:rFonts w:ascii="Symbol" w:hAnsi="Symbol" w:hint="default"/>
      </w:rPr>
    </w:lvl>
    <w:lvl w:ilvl="2" w:tplc="3ACC25BC" w:tentative="1">
      <w:start w:val="1"/>
      <w:numFmt w:val="bullet"/>
      <w:lvlText w:val=""/>
      <w:lvlJc w:val="left"/>
      <w:pPr>
        <w:tabs>
          <w:tab w:val="num" w:pos="2160"/>
        </w:tabs>
        <w:ind w:left="2160" w:hanging="360"/>
      </w:pPr>
      <w:rPr>
        <w:rFonts w:ascii="Symbol" w:hAnsi="Symbol" w:hint="default"/>
      </w:rPr>
    </w:lvl>
    <w:lvl w:ilvl="3" w:tplc="12FE1264" w:tentative="1">
      <w:start w:val="1"/>
      <w:numFmt w:val="bullet"/>
      <w:lvlText w:val=""/>
      <w:lvlJc w:val="left"/>
      <w:pPr>
        <w:tabs>
          <w:tab w:val="num" w:pos="2880"/>
        </w:tabs>
        <w:ind w:left="2880" w:hanging="360"/>
      </w:pPr>
      <w:rPr>
        <w:rFonts w:ascii="Symbol" w:hAnsi="Symbol" w:hint="default"/>
      </w:rPr>
    </w:lvl>
    <w:lvl w:ilvl="4" w:tplc="E4C4E96A" w:tentative="1">
      <w:start w:val="1"/>
      <w:numFmt w:val="bullet"/>
      <w:lvlText w:val=""/>
      <w:lvlJc w:val="left"/>
      <w:pPr>
        <w:tabs>
          <w:tab w:val="num" w:pos="3600"/>
        </w:tabs>
        <w:ind w:left="3600" w:hanging="360"/>
      </w:pPr>
      <w:rPr>
        <w:rFonts w:ascii="Symbol" w:hAnsi="Symbol" w:hint="default"/>
      </w:rPr>
    </w:lvl>
    <w:lvl w:ilvl="5" w:tplc="17264AC4" w:tentative="1">
      <w:start w:val="1"/>
      <w:numFmt w:val="bullet"/>
      <w:lvlText w:val=""/>
      <w:lvlJc w:val="left"/>
      <w:pPr>
        <w:tabs>
          <w:tab w:val="num" w:pos="4320"/>
        </w:tabs>
        <w:ind w:left="4320" w:hanging="360"/>
      </w:pPr>
      <w:rPr>
        <w:rFonts w:ascii="Symbol" w:hAnsi="Symbol" w:hint="default"/>
      </w:rPr>
    </w:lvl>
    <w:lvl w:ilvl="6" w:tplc="8EA0FEC0" w:tentative="1">
      <w:start w:val="1"/>
      <w:numFmt w:val="bullet"/>
      <w:lvlText w:val=""/>
      <w:lvlJc w:val="left"/>
      <w:pPr>
        <w:tabs>
          <w:tab w:val="num" w:pos="5040"/>
        </w:tabs>
        <w:ind w:left="5040" w:hanging="360"/>
      </w:pPr>
      <w:rPr>
        <w:rFonts w:ascii="Symbol" w:hAnsi="Symbol" w:hint="default"/>
      </w:rPr>
    </w:lvl>
    <w:lvl w:ilvl="7" w:tplc="D152E482" w:tentative="1">
      <w:start w:val="1"/>
      <w:numFmt w:val="bullet"/>
      <w:lvlText w:val=""/>
      <w:lvlJc w:val="left"/>
      <w:pPr>
        <w:tabs>
          <w:tab w:val="num" w:pos="5760"/>
        </w:tabs>
        <w:ind w:left="5760" w:hanging="360"/>
      </w:pPr>
      <w:rPr>
        <w:rFonts w:ascii="Symbol" w:hAnsi="Symbol" w:hint="default"/>
      </w:rPr>
    </w:lvl>
    <w:lvl w:ilvl="8" w:tplc="DB2A80F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5230101"/>
    <w:multiLevelType w:val="hybridMultilevel"/>
    <w:tmpl w:val="80DC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32720"/>
    <w:multiLevelType w:val="hybridMultilevel"/>
    <w:tmpl w:val="40F8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292E12"/>
    <w:multiLevelType w:val="hybridMultilevel"/>
    <w:tmpl w:val="389649EA"/>
    <w:lvl w:ilvl="0" w:tplc="1E809470">
      <w:start w:val="1"/>
      <w:numFmt w:val="bullet"/>
      <w:lvlText w:val="•"/>
      <w:lvlJc w:val="left"/>
      <w:pPr>
        <w:tabs>
          <w:tab w:val="num" w:pos="720"/>
        </w:tabs>
        <w:ind w:left="720" w:hanging="360"/>
      </w:pPr>
      <w:rPr>
        <w:rFonts w:ascii="Arial" w:hAnsi="Arial" w:hint="default"/>
      </w:rPr>
    </w:lvl>
    <w:lvl w:ilvl="1" w:tplc="34587DFA">
      <w:start w:val="1"/>
      <w:numFmt w:val="bullet"/>
      <w:lvlText w:val="•"/>
      <w:lvlJc w:val="left"/>
      <w:pPr>
        <w:tabs>
          <w:tab w:val="num" w:pos="1440"/>
        </w:tabs>
        <w:ind w:left="1440" w:hanging="360"/>
      </w:pPr>
      <w:rPr>
        <w:rFonts w:ascii="Arial" w:hAnsi="Arial" w:hint="default"/>
      </w:rPr>
    </w:lvl>
    <w:lvl w:ilvl="2" w:tplc="4DCAA1FC" w:tentative="1">
      <w:start w:val="1"/>
      <w:numFmt w:val="bullet"/>
      <w:lvlText w:val="•"/>
      <w:lvlJc w:val="left"/>
      <w:pPr>
        <w:tabs>
          <w:tab w:val="num" w:pos="2160"/>
        </w:tabs>
        <w:ind w:left="2160" w:hanging="360"/>
      </w:pPr>
      <w:rPr>
        <w:rFonts w:ascii="Arial" w:hAnsi="Arial" w:hint="default"/>
      </w:rPr>
    </w:lvl>
    <w:lvl w:ilvl="3" w:tplc="DFE0414E" w:tentative="1">
      <w:start w:val="1"/>
      <w:numFmt w:val="bullet"/>
      <w:lvlText w:val="•"/>
      <w:lvlJc w:val="left"/>
      <w:pPr>
        <w:tabs>
          <w:tab w:val="num" w:pos="2880"/>
        </w:tabs>
        <w:ind w:left="2880" w:hanging="360"/>
      </w:pPr>
      <w:rPr>
        <w:rFonts w:ascii="Arial" w:hAnsi="Arial" w:hint="default"/>
      </w:rPr>
    </w:lvl>
    <w:lvl w:ilvl="4" w:tplc="B40E1D1A" w:tentative="1">
      <w:start w:val="1"/>
      <w:numFmt w:val="bullet"/>
      <w:lvlText w:val="•"/>
      <w:lvlJc w:val="left"/>
      <w:pPr>
        <w:tabs>
          <w:tab w:val="num" w:pos="3600"/>
        </w:tabs>
        <w:ind w:left="3600" w:hanging="360"/>
      </w:pPr>
      <w:rPr>
        <w:rFonts w:ascii="Arial" w:hAnsi="Arial" w:hint="default"/>
      </w:rPr>
    </w:lvl>
    <w:lvl w:ilvl="5" w:tplc="F9CCC394" w:tentative="1">
      <w:start w:val="1"/>
      <w:numFmt w:val="bullet"/>
      <w:lvlText w:val="•"/>
      <w:lvlJc w:val="left"/>
      <w:pPr>
        <w:tabs>
          <w:tab w:val="num" w:pos="4320"/>
        </w:tabs>
        <w:ind w:left="4320" w:hanging="360"/>
      </w:pPr>
      <w:rPr>
        <w:rFonts w:ascii="Arial" w:hAnsi="Arial" w:hint="default"/>
      </w:rPr>
    </w:lvl>
    <w:lvl w:ilvl="6" w:tplc="89D4EBBE" w:tentative="1">
      <w:start w:val="1"/>
      <w:numFmt w:val="bullet"/>
      <w:lvlText w:val="•"/>
      <w:lvlJc w:val="left"/>
      <w:pPr>
        <w:tabs>
          <w:tab w:val="num" w:pos="5040"/>
        </w:tabs>
        <w:ind w:left="5040" w:hanging="360"/>
      </w:pPr>
      <w:rPr>
        <w:rFonts w:ascii="Arial" w:hAnsi="Arial" w:hint="default"/>
      </w:rPr>
    </w:lvl>
    <w:lvl w:ilvl="7" w:tplc="5A98DA42" w:tentative="1">
      <w:start w:val="1"/>
      <w:numFmt w:val="bullet"/>
      <w:lvlText w:val="•"/>
      <w:lvlJc w:val="left"/>
      <w:pPr>
        <w:tabs>
          <w:tab w:val="num" w:pos="5760"/>
        </w:tabs>
        <w:ind w:left="5760" w:hanging="360"/>
      </w:pPr>
      <w:rPr>
        <w:rFonts w:ascii="Arial" w:hAnsi="Arial" w:hint="default"/>
      </w:rPr>
    </w:lvl>
    <w:lvl w:ilvl="8" w:tplc="B406EF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1439EC"/>
    <w:multiLevelType w:val="hybridMultilevel"/>
    <w:tmpl w:val="868A04DE"/>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FF16E3"/>
    <w:multiLevelType w:val="multilevel"/>
    <w:tmpl w:val="CD84B56C"/>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F75EDE"/>
    <w:multiLevelType w:val="hybridMultilevel"/>
    <w:tmpl w:val="82F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B0302"/>
    <w:multiLevelType w:val="hybridMultilevel"/>
    <w:tmpl w:val="0A1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A37B3"/>
    <w:multiLevelType w:val="hybridMultilevel"/>
    <w:tmpl w:val="33E0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A7B40A4"/>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D45251"/>
    <w:multiLevelType w:val="hybridMultilevel"/>
    <w:tmpl w:val="50F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7"/>
  </w:num>
  <w:num w:numId="4">
    <w:abstractNumId w:val="1"/>
  </w:num>
  <w:num w:numId="5">
    <w:abstractNumId w:val="6"/>
  </w:num>
  <w:num w:numId="6">
    <w:abstractNumId w:val="26"/>
  </w:num>
  <w:num w:numId="7">
    <w:abstractNumId w:val="0"/>
  </w:num>
  <w:num w:numId="8">
    <w:abstractNumId w:val="11"/>
  </w:num>
  <w:num w:numId="9">
    <w:abstractNumId w:val="10"/>
  </w:num>
  <w:num w:numId="10">
    <w:abstractNumId w:val="36"/>
  </w:num>
  <w:num w:numId="11">
    <w:abstractNumId w:val="21"/>
  </w:num>
  <w:num w:numId="12">
    <w:abstractNumId w:val="31"/>
  </w:num>
  <w:num w:numId="13">
    <w:abstractNumId w:val="9"/>
  </w:num>
  <w:num w:numId="14">
    <w:abstractNumId w:val="8"/>
  </w:num>
  <w:num w:numId="15">
    <w:abstractNumId w:val="20"/>
  </w:num>
  <w:num w:numId="16">
    <w:abstractNumId w:val="25"/>
  </w:num>
  <w:num w:numId="17">
    <w:abstractNumId w:val="23"/>
  </w:num>
  <w:num w:numId="18">
    <w:abstractNumId w:val="35"/>
  </w:num>
  <w:num w:numId="19">
    <w:abstractNumId w:val="12"/>
  </w:num>
  <w:num w:numId="20">
    <w:abstractNumId w:val="17"/>
  </w:num>
  <w:num w:numId="21">
    <w:abstractNumId w:val="16"/>
  </w:num>
  <w:num w:numId="22">
    <w:abstractNumId w:val="14"/>
  </w:num>
  <w:num w:numId="23">
    <w:abstractNumId w:val="29"/>
  </w:num>
  <w:num w:numId="24">
    <w:abstractNumId w:val="19"/>
  </w:num>
  <w:num w:numId="25">
    <w:abstractNumId w:val="27"/>
  </w:num>
  <w:num w:numId="26">
    <w:abstractNumId w:val="2"/>
  </w:num>
  <w:num w:numId="27">
    <w:abstractNumId w:val="15"/>
  </w:num>
  <w:num w:numId="28">
    <w:abstractNumId w:val="33"/>
  </w:num>
  <w:num w:numId="29">
    <w:abstractNumId w:val="22"/>
  </w:num>
  <w:num w:numId="30">
    <w:abstractNumId w:val="32"/>
  </w:num>
  <w:num w:numId="31">
    <w:abstractNumId w:val="5"/>
  </w:num>
  <w:num w:numId="32">
    <w:abstractNumId w:val="3"/>
  </w:num>
  <w:num w:numId="33">
    <w:abstractNumId w:val="24"/>
  </w:num>
  <w:num w:numId="34">
    <w:abstractNumId w:val="4"/>
  </w:num>
  <w:num w:numId="35">
    <w:abstractNumId w:val="28"/>
  </w:num>
  <w:num w:numId="3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OneDrive - Faegre Drinker Biddle &amp; Reath LLP (Unified)\Documents\ETC\HT Sealing\ETC RFP Sealing Technologies 13Apr2022.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B44"/>
    <w:rsid w:val="00003055"/>
    <w:rsid w:val="0000696F"/>
    <w:rsid w:val="00011793"/>
    <w:rsid w:val="000118A3"/>
    <w:rsid w:val="00015E1B"/>
    <w:rsid w:val="0001666D"/>
    <w:rsid w:val="000169EC"/>
    <w:rsid w:val="000207AC"/>
    <w:rsid w:val="00020A26"/>
    <w:rsid w:val="00021088"/>
    <w:rsid w:val="000258DA"/>
    <w:rsid w:val="0002676B"/>
    <w:rsid w:val="00030649"/>
    <w:rsid w:val="00031C95"/>
    <w:rsid w:val="00034A4B"/>
    <w:rsid w:val="00034B26"/>
    <w:rsid w:val="0004717D"/>
    <w:rsid w:val="0005353A"/>
    <w:rsid w:val="00054624"/>
    <w:rsid w:val="0005587D"/>
    <w:rsid w:val="00060D4C"/>
    <w:rsid w:val="00061AC2"/>
    <w:rsid w:val="000712FB"/>
    <w:rsid w:val="00074402"/>
    <w:rsid w:val="000747C6"/>
    <w:rsid w:val="00081E3E"/>
    <w:rsid w:val="00084658"/>
    <w:rsid w:val="00096328"/>
    <w:rsid w:val="000A3271"/>
    <w:rsid w:val="000A4BED"/>
    <w:rsid w:val="000B3A24"/>
    <w:rsid w:val="000C3B00"/>
    <w:rsid w:val="000C4384"/>
    <w:rsid w:val="000C4D5F"/>
    <w:rsid w:val="000D7BB2"/>
    <w:rsid w:val="000E02D4"/>
    <w:rsid w:val="000F503D"/>
    <w:rsid w:val="001073D5"/>
    <w:rsid w:val="00107F9C"/>
    <w:rsid w:val="001102F1"/>
    <w:rsid w:val="00113507"/>
    <w:rsid w:val="001136AF"/>
    <w:rsid w:val="00117842"/>
    <w:rsid w:val="00122756"/>
    <w:rsid w:val="00133B91"/>
    <w:rsid w:val="001351C4"/>
    <w:rsid w:val="00135F1C"/>
    <w:rsid w:val="00136787"/>
    <w:rsid w:val="00140CB9"/>
    <w:rsid w:val="00140F8D"/>
    <w:rsid w:val="00147293"/>
    <w:rsid w:val="00150457"/>
    <w:rsid w:val="00150557"/>
    <w:rsid w:val="001579C3"/>
    <w:rsid w:val="00160E34"/>
    <w:rsid w:val="001652A5"/>
    <w:rsid w:val="00167982"/>
    <w:rsid w:val="00167BB6"/>
    <w:rsid w:val="00170DB0"/>
    <w:rsid w:val="0017424B"/>
    <w:rsid w:val="00176FF9"/>
    <w:rsid w:val="0018202C"/>
    <w:rsid w:val="0018268D"/>
    <w:rsid w:val="0019373E"/>
    <w:rsid w:val="00195C3A"/>
    <w:rsid w:val="0019669C"/>
    <w:rsid w:val="001A0A3D"/>
    <w:rsid w:val="001A1F66"/>
    <w:rsid w:val="001A2959"/>
    <w:rsid w:val="001A4E83"/>
    <w:rsid w:val="001A665F"/>
    <w:rsid w:val="001B23FE"/>
    <w:rsid w:val="001B74B4"/>
    <w:rsid w:val="001B7963"/>
    <w:rsid w:val="001C57D4"/>
    <w:rsid w:val="001D4560"/>
    <w:rsid w:val="001D7FC3"/>
    <w:rsid w:val="001E013E"/>
    <w:rsid w:val="001E22ED"/>
    <w:rsid w:val="001E248E"/>
    <w:rsid w:val="001E36D9"/>
    <w:rsid w:val="001E586C"/>
    <w:rsid w:val="001F0341"/>
    <w:rsid w:val="0021592D"/>
    <w:rsid w:val="00220970"/>
    <w:rsid w:val="00220B57"/>
    <w:rsid w:val="00222FF5"/>
    <w:rsid w:val="002242C2"/>
    <w:rsid w:val="00245326"/>
    <w:rsid w:val="00256463"/>
    <w:rsid w:val="002618B6"/>
    <w:rsid w:val="0026257E"/>
    <w:rsid w:val="002711A0"/>
    <w:rsid w:val="00272A3D"/>
    <w:rsid w:val="002747BB"/>
    <w:rsid w:val="0028520D"/>
    <w:rsid w:val="00286DC9"/>
    <w:rsid w:val="00293E01"/>
    <w:rsid w:val="00295455"/>
    <w:rsid w:val="00295EDE"/>
    <w:rsid w:val="00296576"/>
    <w:rsid w:val="002966E7"/>
    <w:rsid w:val="002A1754"/>
    <w:rsid w:val="002A1963"/>
    <w:rsid w:val="002A384C"/>
    <w:rsid w:val="002B68B5"/>
    <w:rsid w:val="002D7505"/>
    <w:rsid w:val="002E185B"/>
    <w:rsid w:val="002E6BDC"/>
    <w:rsid w:val="002F35B2"/>
    <w:rsid w:val="002F585C"/>
    <w:rsid w:val="00304DA7"/>
    <w:rsid w:val="0030651A"/>
    <w:rsid w:val="00306F4A"/>
    <w:rsid w:val="00312211"/>
    <w:rsid w:val="00313FF7"/>
    <w:rsid w:val="00317B88"/>
    <w:rsid w:val="00324355"/>
    <w:rsid w:val="00324DFB"/>
    <w:rsid w:val="00331F2F"/>
    <w:rsid w:val="0034022E"/>
    <w:rsid w:val="0034117E"/>
    <w:rsid w:val="003411C2"/>
    <w:rsid w:val="00342E78"/>
    <w:rsid w:val="0035039F"/>
    <w:rsid w:val="0035165F"/>
    <w:rsid w:val="003516A6"/>
    <w:rsid w:val="00356C1C"/>
    <w:rsid w:val="003669E7"/>
    <w:rsid w:val="003724C3"/>
    <w:rsid w:val="003729CB"/>
    <w:rsid w:val="003866F4"/>
    <w:rsid w:val="00386B26"/>
    <w:rsid w:val="00394609"/>
    <w:rsid w:val="003A4041"/>
    <w:rsid w:val="003B186F"/>
    <w:rsid w:val="003B2215"/>
    <w:rsid w:val="003B283C"/>
    <w:rsid w:val="003B3BD9"/>
    <w:rsid w:val="003B42DE"/>
    <w:rsid w:val="003B564E"/>
    <w:rsid w:val="003B6D27"/>
    <w:rsid w:val="003C31AA"/>
    <w:rsid w:val="003C7672"/>
    <w:rsid w:val="003D0260"/>
    <w:rsid w:val="003D6903"/>
    <w:rsid w:val="003D7070"/>
    <w:rsid w:val="003E66D7"/>
    <w:rsid w:val="003F2BDF"/>
    <w:rsid w:val="003F73F1"/>
    <w:rsid w:val="004011B6"/>
    <w:rsid w:val="00405CED"/>
    <w:rsid w:val="004070D7"/>
    <w:rsid w:val="00411238"/>
    <w:rsid w:val="0041230A"/>
    <w:rsid w:val="004129A1"/>
    <w:rsid w:val="00415560"/>
    <w:rsid w:val="0041763B"/>
    <w:rsid w:val="00417DA7"/>
    <w:rsid w:val="00420565"/>
    <w:rsid w:val="00420DB5"/>
    <w:rsid w:val="0042412B"/>
    <w:rsid w:val="00426B16"/>
    <w:rsid w:val="00431E9B"/>
    <w:rsid w:val="004363D3"/>
    <w:rsid w:val="004365C9"/>
    <w:rsid w:val="00442B53"/>
    <w:rsid w:val="004554C2"/>
    <w:rsid w:val="0046412C"/>
    <w:rsid w:val="00473101"/>
    <w:rsid w:val="00486FD7"/>
    <w:rsid w:val="00492AA8"/>
    <w:rsid w:val="004A207D"/>
    <w:rsid w:val="004C11B8"/>
    <w:rsid w:val="004C14EF"/>
    <w:rsid w:val="004D150F"/>
    <w:rsid w:val="004E0D46"/>
    <w:rsid w:val="004E1921"/>
    <w:rsid w:val="004E352B"/>
    <w:rsid w:val="004E63DA"/>
    <w:rsid w:val="004F7E29"/>
    <w:rsid w:val="00501E00"/>
    <w:rsid w:val="00502124"/>
    <w:rsid w:val="005022A5"/>
    <w:rsid w:val="00510933"/>
    <w:rsid w:val="00516E52"/>
    <w:rsid w:val="00522C9E"/>
    <w:rsid w:val="00527B16"/>
    <w:rsid w:val="00530F7B"/>
    <w:rsid w:val="00534AEF"/>
    <w:rsid w:val="00542B84"/>
    <w:rsid w:val="005434A3"/>
    <w:rsid w:val="00543E5B"/>
    <w:rsid w:val="005442E0"/>
    <w:rsid w:val="00545C63"/>
    <w:rsid w:val="00545C71"/>
    <w:rsid w:val="00562C35"/>
    <w:rsid w:val="00563B6F"/>
    <w:rsid w:val="00570E73"/>
    <w:rsid w:val="00572065"/>
    <w:rsid w:val="00575488"/>
    <w:rsid w:val="005833DD"/>
    <w:rsid w:val="00583715"/>
    <w:rsid w:val="00590D96"/>
    <w:rsid w:val="005A01B0"/>
    <w:rsid w:val="005A2477"/>
    <w:rsid w:val="005A70C4"/>
    <w:rsid w:val="005B018B"/>
    <w:rsid w:val="005B2898"/>
    <w:rsid w:val="005B399A"/>
    <w:rsid w:val="005B509F"/>
    <w:rsid w:val="005C3D3D"/>
    <w:rsid w:val="005D0017"/>
    <w:rsid w:val="005D6A7B"/>
    <w:rsid w:val="005E59E0"/>
    <w:rsid w:val="005F3D51"/>
    <w:rsid w:val="005F6ED1"/>
    <w:rsid w:val="0060202E"/>
    <w:rsid w:val="00606750"/>
    <w:rsid w:val="00606AC5"/>
    <w:rsid w:val="0061255B"/>
    <w:rsid w:val="00612F49"/>
    <w:rsid w:val="0061350C"/>
    <w:rsid w:val="00617DA6"/>
    <w:rsid w:val="00634AE8"/>
    <w:rsid w:val="00635062"/>
    <w:rsid w:val="0064301F"/>
    <w:rsid w:val="00643E86"/>
    <w:rsid w:val="00653E75"/>
    <w:rsid w:val="00666719"/>
    <w:rsid w:val="00672E64"/>
    <w:rsid w:val="00683E54"/>
    <w:rsid w:val="00690748"/>
    <w:rsid w:val="006B3E7A"/>
    <w:rsid w:val="006B717F"/>
    <w:rsid w:val="006C64D0"/>
    <w:rsid w:val="006C76FB"/>
    <w:rsid w:val="006D2D04"/>
    <w:rsid w:val="006D4CA2"/>
    <w:rsid w:val="006E21CA"/>
    <w:rsid w:val="006E4DC6"/>
    <w:rsid w:val="006E5B18"/>
    <w:rsid w:val="006F1323"/>
    <w:rsid w:val="006F5260"/>
    <w:rsid w:val="00701BDB"/>
    <w:rsid w:val="00706632"/>
    <w:rsid w:val="00710596"/>
    <w:rsid w:val="0071223E"/>
    <w:rsid w:val="00713BB9"/>
    <w:rsid w:val="00721918"/>
    <w:rsid w:val="00721944"/>
    <w:rsid w:val="00724008"/>
    <w:rsid w:val="0072446F"/>
    <w:rsid w:val="007245B8"/>
    <w:rsid w:val="00740456"/>
    <w:rsid w:val="00740A33"/>
    <w:rsid w:val="00745079"/>
    <w:rsid w:val="007474D0"/>
    <w:rsid w:val="00750988"/>
    <w:rsid w:val="007576AB"/>
    <w:rsid w:val="00764369"/>
    <w:rsid w:val="007643BF"/>
    <w:rsid w:val="00764BB4"/>
    <w:rsid w:val="00774849"/>
    <w:rsid w:val="00776BC4"/>
    <w:rsid w:val="00780876"/>
    <w:rsid w:val="00781A4B"/>
    <w:rsid w:val="00785240"/>
    <w:rsid w:val="0078525E"/>
    <w:rsid w:val="007865E1"/>
    <w:rsid w:val="0079693E"/>
    <w:rsid w:val="00796E2C"/>
    <w:rsid w:val="0079761E"/>
    <w:rsid w:val="007A73BB"/>
    <w:rsid w:val="007B3E0A"/>
    <w:rsid w:val="007C1F92"/>
    <w:rsid w:val="007C3713"/>
    <w:rsid w:val="007D2848"/>
    <w:rsid w:val="007D4D9B"/>
    <w:rsid w:val="007E75EE"/>
    <w:rsid w:val="007F168D"/>
    <w:rsid w:val="007F54BE"/>
    <w:rsid w:val="007F58F2"/>
    <w:rsid w:val="00800F24"/>
    <w:rsid w:val="00803BB6"/>
    <w:rsid w:val="0080484A"/>
    <w:rsid w:val="0081100D"/>
    <w:rsid w:val="00811137"/>
    <w:rsid w:val="00815579"/>
    <w:rsid w:val="00822F3F"/>
    <w:rsid w:val="00823925"/>
    <w:rsid w:val="008256C0"/>
    <w:rsid w:val="008317CB"/>
    <w:rsid w:val="00834B49"/>
    <w:rsid w:val="00835AC0"/>
    <w:rsid w:val="008408EE"/>
    <w:rsid w:val="008444A3"/>
    <w:rsid w:val="00855770"/>
    <w:rsid w:val="0085663D"/>
    <w:rsid w:val="00863177"/>
    <w:rsid w:val="00863A8B"/>
    <w:rsid w:val="0086552A"/>
    <w:rsid w:val="00870DA3"/>
    <w:rsid w:val="00872D5B"/>
    <w:rsid w:val="008748D8"/>
    <w:rsid w:val="008753B0"/>
    <w:rsid w:val="0088129B"/>
    <w:rsid w:val="0088317A"/>
    <w:rsid w:val="00883B0D"/>
    <w:rsid w:val="008925F0"/>
    <w:rsid w:val="008A5A5E"/>
    <w:rsid w:val="008B2F00"/>
    <w:rsid w:val="008C5A21"/>
    <w:rsid w:val="008C6D2A"/>
    <w:rsid w:val="008D5126"/>
    <w:rsid w:val="008E20CD"/>
    <w:rsid w:val="008F10AA"/>
    <w:rsid w:val="008F179B"/>
    <w:rsid w:val="008F1A05"/>
    <w:rsid w:val="008F6B76"/>
    <w:rsid w:val="008F7616"/>
    <w:rsid w:val="00904EFF"/>
    <w:rsid w:val="009058AA"/>
    <w:rsid w:val="00911C40"/>
    <w:rsid w:val="009313EF"/>
    <w:rsid w:val="0093276B"/>
    <w:rsid w:val="009357C6"/>
    <w:rsid w:val="00951F95"/>
    <w:rsid w:val="00951FA4"/>
    <w:rsid w:val="00962B1F"/>
    <w:rsid w:val="00963FF0"/>
    <w:rsid w:val="00971DDF"/>
    <w:rsid w:val="00986B27"/>
    <w:rsid w:val="00993E61"/>
    <w:rsid w:val="009A54D6"/>
    <w:rsid w:val="009B0CAF"/>
    <w:rsid w:val="009B0D8D"/>
    <w:rsid w:val="009C0935"/>
    <w:rsid w:val="009C2FB2"/>
    <w:rsid w:val="009C4E40"/>
    <w:rsid w:val="009D00DF"/>
    <w:rsid w:val="009D028E"/>
    <w:rsid w:val="009D322E"/>
    <w:rsid w:val="009D3328"/>
    <w:rsid w:val="009D35E7"/>
    <w:rsid w:val="009D5A82"/>
    <w:rsid w:val="009D5D89"/>
    <w:rsid w:val="009E183F"/>
    <w:rsid w:val="009F5A8B"/>
    <w:rsid w:val="00A04587"/>
    <w:rsid w:val="00A06F18"/>
    <w:rsid w:val="00A12AD8"/>
    <w:rsid w:val="00A15407"/>
    <w:rsid w:val="00A279A7"/>
    <w:rsid w:val="00A35413"/>
    <w:rsid w:val="00A360A0"/>
    <w:rsid w:val="00A507BB"/>
    <w:rsid w:val="00A53C98"/>
    <w:rsid w:val="00A62917"/>
    <w:rsid w:val="00A64618"/>
    <w:rsid w:val="00A74E31"/>
    <w:rsid w:val="00A80264"/>
    <w:rsid w:val="00A87BE9"/>
    <w:rsid w:val="00AA3145"/>
    <w:rsid w:val="00AA4AB1"/>
    <w:rsid w:val="00AB0A01"/>
    <w:rsid w:val="00AB0E7E"/>
    <w:rsid w:val="00AB5CF4"/>
    <w:rsid w:val="00AB6041"/>
    <w:rsid w:val="00AB7AE2"/>
    <w:rsid w:val="00AB7B26"/>
    <w:rsid w:val="00AC1F9A"/>
    <w:rsid w:val="00AC24D6"/>
    <w:rsid w:val="00AD25AF"/>
    <w:rsid w:val="00AE2F5A"/>
    <w:rsid w:val="00AE34B6"/>
    <w:rsid w:val="00AF1DDD"/>
    <w:rsid w:val="00B10699"/>
    <w:rsid w:val="00B20C0B"/>
    <w:rsid w:val="00B27D45"/>
    <w:rsid w:val="00B31B71"/>
    <w:rsid w:val="00B329FB"/>
    <w:rsid w:val="00B44625"/>
    <w:rsid w:val="00B738F5"/>
    <w:rsid w:val="00B83FD9"/>
    <w:rsid w:val="00BB38B5"/>
    <w:rsid w:val="00BB4896"/>
    <w:rsid w:val="00BC18C6"/>
    <w:rsid w:val="00BD7404"/>
    <w:rsid w:val="00BD7888"/>
    <w:rsid w:val="00BE1853"/>
    <w:rsid w:val="00BE29A0"/>
    <w:rsid w:val="00BE3469"/>
    <w:rsid w:val="00BF0944"/>
    <w:rsid w:val="00BF107C"/>
    <w:rsid w:val="00BF69DB"/>
    <w:rsid w:val="00C03EB8"/>
    <w:rsid w:val="00C1412A"/>
    <w:rsid w:val="00C20EAA"/>
    <w:rsid w:val="00C22B00"/>
    <w:rsid w:val="00C23311"/>
    <w:rsid w:val="00C25481"/>
    <w:rsid w:val="00C35FF3"/>
    <w:rsid w:val="00C371A8"/>
    <w:rsid w:val="00C37707"/>
    <w:rsid w:val="00C43D5E"/>
    <w:rsid w:val="00C444F6"/>
    <w:rsid w:val="00C47A87"/>
    <w:rsid w:val="00C50110"/>
    <w:rsid w:val="00C569E7"/>
    <w:rsid w:val="00C604DC"/>
    <w:rsid w:val="00C72690"/>
    <w:rsid w:val="00C77297"/>
    <w:rsid w:val="00C81093"/>
    <w:rsid w:val="00C83D55"/>
    <w:rsid w:val="00C91CC5"/>
    <w:rsid w:val="00C9348A"/>
    <w:rsid w:val="00C95CDC"/>
    <w:rsid w:val="00C963C7"/>
    <w:rsid w:val="00CA5792"/>
    <w:rsid w:val="00CA6D3E"/>
    <w:rsid w:val="00CA7255"/>
    <w:rsid w:val="00CA78B9"/>
    <w:rsid w:val="00CB3CB3"/>
    <w:rsid w:val="00CC1930"/>
    <w:rsid w:val="00CC3014"/>
    <w:rsid w:val="00CC54AC"/>
    <w:rsid w:val="00CE4115"/>
    <w:rsid w:val="00CE4EF8"/>
    <w:rsid w:val="00CE6C13"/>
    <w:rsid w:val="00CF2227"/>
    <w:rsid w:val="00CF57A8"/>
    <w:rsid w:val="00D03E2F"/>
    <w:rsid w:val="00D1505E"/>
    <w:rsid w:val="00D15344"/>
    <w:rsid w:val="00D15F33"/>
    <w:rsid w:val="00D24420"/>
    <w:rsid w:val="00D3207C"/>
    <w:rsid w:val="00D33F6B"/>
    <w:rsid w:val="00D36DE7"/>
    <w:rsid w:val="00D37BDA"/>
    <w:rsid w:val="00D40004"/>
    <w:rsid w:val="00D41AB7"/>
    <w:rsid w:val="00D43BC5"/>
    <w:rsid w:val="00D43E99"/>
    <w:rsid w:val="00D65A40"/>
    <w:rsid w:val="00D66FE4"/>
    <w:rsid w:val="00D72C77"/>
    <w:rsid w:val="00D81763"/>
    <w:rsid w:val="00D82EC0"/>
    <w:rsid w:val="00D84A3B"/>
    <w:rsid w:val="00D85EEC"/>
    <w:rsid w:val="00D92F75"/>
    <w:rsid w:val="00D96561"/>
    <w:rsid w:val="00DA08DA"/>
    <w:rsid w:val="00DA2ABE"/>
    <w:rsid w:val="00DA2F73"/>
    <w:rsid w:val="00DA3494"/>
    <w:rsid w:val="00DA610B"/>
    <w:rsid w:val="00DB0C76"/>
    <w:rsid w:val="00DB23F4"/>
    <w:rsid w:val="00DB35B9"/>
    <w:rsid w:val="00DB4171"/>
    <w:rsid w:val="00DB5422"/>
    <w:rsid w:val="00DB6FED"/>
    <w:rsid w:val="00DD1C1D"/>
    <w:rsid w:val="00DD753C"/>
    <w:rsid w:val="00DE32E1"/>
    <w:rsid w:val="00DE5507"/>
    <w:rsid w:val="00DF1761"/>
    <w:rsid w:val="00DF61A6"/>
    <w:rsid w:val="00DF72C4"/>
    <w:rsid w:val="00E04CF0"/>
    <w:rsid w:val="00E05D95"/>
    <w:rsid w:val="00E063D4"/>
    <w:rsid w:val="00E06937"/>
    <w:rsid w:val="00E14D75"/>
    <w:rsid w:val="00E17C4A"/>
    <w:rsid w:val="00E21228"/>
    <w:rsid w:val="00E21434"/>
    <w:rsid w:val="00E236C8"/>
    <w:rsid w:val="00E2678F"/>
    <w:rsid w:val="00E30133"/>
    <w:rsid w:val="00E3438F"/>
    <w:rsid w:val="00E35722"/>
    <w:rsid w:val="00E46FD3"/>
    <w:rsid w:val="00E55AF2"/>
    <w:rsid w:val="00E6571E"/>
    <w:rsid w:val="00E65FDE"/>
    <w:rsid w:val="00E6706E"/>
    <w:rsid w:val="00E7492F"/>
    <w:rsid w:val="00E820DE"/>
    <w:rsid w:val="00E831D9"/>
    <w:rsid w:val="00E83F4F"/>
    <w:rsid w:val="00E8659C"/>
    <w:rsid w:val="00E937DD"/>
    <w:rsid w:val="00E93963"/>
    <w:rsid w:val="00E9515B"/>
    <w:rsid w:val="00EA1417"/>
    <w:rsid w:val="00EA23C2"/>
    <w:rsid w:val="00EA4184"/>
    <w:rsid w:val="00EA4498"/>
    <w:rsid w:val="00EC79F0"/>
    <w:rsid w:val="00EC7A0E"/>
    <w:rsid w:val="00ED2CA5"/>
    <w:rsid w:val="00ED4902"/>
    <w:rsid w:val="00EE6750"/>
    <w:rsid w:val="00EF3A09"/>
    <w:rsid w:val="00EF4438"/>
    <w:rsid w:val="00EF63A8"/>
    <w:rsid w:val="00EF6AA7"/>
    <w:rsid w:val="00F02F6D"/>
    <w:rsid w:val="00F043CC"/>
    <w:rsid w:val="00F125C0"/>
    <w:rsid w:val="00F132A1"/>
    <w:rsid w:val="00F133BB"/>
    <w:rsid w:val="00F142D1"/>
    <w:rsid w:val="00F23BD6"/>
    <w:rsid w:val="00F23D71"/>
    <w:rsid w:val="00F3211C"/>
    <w:rsid w:val="00F401F8"/>
    <w:rsid w:val="00F43172"/>
    <w:rsid w:val="00F54BFE"/>
    <w:rsid w:val="00F5547C"/>
    <w:rsid w:val="00F60826"/>
    <w:rsid w:val="00F7371E"/>
    <w:rsid w:val="00F74EF4"/>
    <w:rsid w:val="00F815D2"/>
    <w:rsid w:val="00F83237"/>
    <w:rsid w:val="00F9056C"/>
    <w:rsid w:val="00F9185C"/>
    <w:rsid w:val="00F97C36"/>
    <w:rsid w:val="00FA42A7"/>
    <w:rsid w:val="00FB4DBF"/>
    <w:rsid w:val="00FB6728"/>
    <w:rsid w:val="00FC061E"/>
    <w:rsid w:val="00FC3C54"/>
    <w:rsid w:val="00FD37A2"/>
    <w:rsid w:val="00FD7C48"/>
    <w:rsid w:val="00FE30CA"/>
    <w:rsid w:val="00FE73E3"/>
    <w:rsid w:val="00FE7E29"/>
    <w:rsid w:val="00FF2359"/>
    <w:rsid w:val="00FF3720"/>
    <w:rsid w:val="00FF47A6"/>
    <w:rsid w:val="00FF7BF7"/>
    <w:rsid w:val="01AE1828"/>
    <w:rsid w:val="029D8F1E"/>
    <w:rsid w:val="041EA580"/>
    <w:rsid w:val="04F3352B"/>
    <w:rsid w:val="0B7767AA"/>
    <w:rsid w:val="0BD0B880"/>
    <w:rsid w:val="0CADDA77"/>
    <w:rsid w:val="0D094450"/>
    <w:rsid w:val="0E156098"/>
    <w:rsid w:val="10D599CA"/>
    <w:rsid w:val="117D918C"/>
    <w:rsid w:val="14CF8D58"/>
    <w:rsid w:val="160E6D5D"/>
    <w:rsid w:val="19756407"/>
    <w:rsid w:val="1B37AB9F"/>
    <w:rsid w:val="1DA22DFC"/>
    <w:rsid w:val="21A6ED23"/>
    <w:rsid w:val="22E27B9F"/>
    <w:rsid w:val="2330B864"/>
    <w:rsid w:val="23FB23DC"/>
    <w:rsid w:val="252255E4"/>
    <w:rsid w:val="268BAC08"/>
    <w:rsid w:val="27C84F0E"/>
    <w:rsid w:val="29D8A396"/>
    <w:rsid w:val="2C275FC0"/>
    <w:rsid w:val="2FE50B09"/>
    <w:rsid w:val="30E88952"/>
    <w:rsid w:val="3B59DB99"/>
    <w:rsid w:val="3BF370B7"/>
    <w:rsid w:val="45979076"/>
    <w:rsid w:val="45F08F5B"/>
    <w:rsid w:val="46F01E36"/>
    <w:rsid w:val="480839F1"/>
    <w:rsid w:val="4A56393F"/>
    <w:rsid w:val="4CFA94ED"/>
    <w:rsid w:val="4D8979FE"/>
    <w:rsid w:val="4DAE5824"/>
    <w:rsid w:val="4DF86F7A"/>
    <w:rsid w:val="4F823ABB"/>
    <w:rsid w:val="506D79C7"/>
    <w:rsid w:val="50F1ABE9"/>
    <w:rsid w:val="55628675"/>
    <w:rsid w:val="5D1C6E80"/>
    <w:rsid w:val="63BC9EFD"/>
    <w:rsid w:val="6876E7C3"/>
    <w:rsid w:val="6F841F1B"/>
    <w:rsid w:val="700D369C"/>
    <w:rsid w:val="7131F49C"/>
    <w:rsid w:val="73A9C154"/>
    <w:rsid w:val="73AC97F4"/>
    <w:rsid w:val="77880DC3"/>
    <w:rsid w:val="77FE267C"/>
    <w:rsid w:val="7D382C9F"/>
    <w:rsid w:val="7F7F9992"/>
    <w:rsid w:val="7FAB6EC7"/>
    <w:rsid w:val="7FEBF4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 w:type="paragraph" w:styleId="Revision">
    <w:name w:val="Revision"/>
    <w:hidden/>
    <w:uiPriority w:val="99"/>
    <w:semiHidden/>
    <w:rsid w:val="00822F3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91363786">
      <w:bodyDiv w:val="1"/>
      <w:marLeft w:val="0"/>
      <w:marRight w:val="0"/>
      <w:marTop w:val="0"/>
      <w:marBottom w:val="0"/>
      <w:divBdr>
        <w:top w:val="none" w:sz="0" w:space="0" w:color="auto"/>
        <w:left w:val="none" w:sz="0" w:space="0" w:color="auto"/>
        <w:bottom w:val="none" w:sz="0" w:space="0" w:color="auto"/>
        <w:right w:val="none" w:sz="0" w:space="0" w:color="auto"/>
      </w:divBdr>
      <w:divsChild>
        <w:div w:id="121195600">
          <w:marLeft w:val="547"/>
          <w:marRight w:val="0"/>
          <w:marTop w:val="0"/>
          <w:marBottom w:val="160"/>
          <w:divBdr>
            <w:top w:val="none" w:sz="0" w:space="0" w:color="auto"/>
            <w:left w:val="none" w:sz="0" w:space="0" w:color="auto"/>
            <w:bottom w:val="none" w:sz="0" w:space="0" w:color="auto"/>
            <w:right w:val="none" w:sz="0" w:space="0" w:color="auto"/>
          </w:divBdr>
        </w:div>
        <w:div w:id="797261055">
          <w:marLeft w:val="547"/>
          <w:marRight w:val="0"/>
          <w:marTop w:val="0"/>
          <w:marBottom w:val="160"/>
          <w:divBdr>
            <w:top w:val="none" w:sz="0" w:space="0" w:color="auto"/>
            <w:left w:val="none" w:sz="0" w:space="0" w:color="auto"/>
            <w:bottom w:val="none" w:sz="0" w:space="0" w:color="auto"/>
            <w:right w:val="none" w:sz="0" w:space="0" w:color="auto"/>
          </w:divBdr>
        </w:div>
        <w:div w:id="195047931">
          <w:marLeft w:val="547"/>
          <w:marRight w:val="0"/>
          <w:marTop w:val="0"/>
          <w:marBottom w:val="160"/>
          <w:divBdr>
            <w:top w:val="none" w:sz="0" w:space="0" w:color="auto"/>
            <w:left w:val="none" w:sz="0" w:space="0" w:color="auto"/>
            <w:bottom w:val="none" w:sz="0" w:space="0" w:color="auto"/>
            <w:right w:val="none" w:sz="0" w:space="0" w:color="auto"/>
          </w:divBdr>
        </w:div>
      </w:divsChild>
    </w:div>
    <w:div w:id="172570692">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420225928">
      <w:bodyDiv w:val="1"/>
      <w:marLeft w:val="0"/>
      <w:marRight w:val="0"/>
      <w:marTop w:val="0"/>
      <w:marBottom w:val="0"/>
      <w:divBdr>
        <w:top w:val="none" w:sz="0" w:space="0" w:color="auto"/>
        <w:left w:val="none" w:sz="0" w:space="0" w:color="auto"/>
        <w:bottom w:val="none" w:sz="0" w:space="0" w:color="auto"/>
        <w:right w:val="none" w:sz="0" w:space="0" w:color="auto"/>
      </w:divBdr>
      <w:divsChild>
        <w:div w:id="1739815538">
          <w:marLeft w:val="994"/>
          <w:marRight w:val="0"/>
          <w:marTop w:val="0"/>
          <w:marBottom w:val="0"/>
          <w:divBdr>
            <w:top w:val="none" w:sz="0" w:space="0" w:color="auto"/>
            <w:left w:val="none" w:sz="0" w:space="0" w:color="auto"/>
            <w:bottom w:val="none" w:sz="0" w:space="0" w:color="auto"/>
            <w:right w:val="none" w:sz="0" w:space="0" w:color="auto"/>
          </w:divBdr>
        </w:div>
      </w:divsChild>
    </w:div>
    <w:div w:id="805440092">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315791791">
      <w:bodyDiv w:val="1"/>
      <w:marLeft w:val="0"/>
      <w:marRight w:val="0"/>
      <w:marTop w:val="0"/>
      <w:marBottom w:val="0"/>
      <w:divBdr>
        <w:top w:val="none" w:sz="0" w:space="0" w:color="auto"/>
        <w:left w:val="none" w:sz="0" w:space="0" w:color="auto"/>
        <w:bottom w:val="none" w:sz="0" w:space="0" w:color="auto"/>
        <w:right w:val="none" w:sz="0" w:space="0" w:color="auto"/>
      </w:divBdr>
      <w:divsChild>
        <w:div w:id="516962151">
          <w:marLeft w:val="1166"/>
          <w:marRight w:val="0"/>
          <w:marTop w:val="0"/>
          <w:marBottom w:val="0"/>
          <w:divBdr>
            <w:top w:val="none" w:sz="0" w:space="0" w:color="auto"/>
            <w:left w:val="none" w:sz="0" w:space="0" w:color="auto"/>
            <w:bottom w:val="none" w:sz="0" w:space="0" w:color="auto"/>
            <w:right w:val="none" w:sz="0" w:space="0" w:color="auto"/>
          </w:divBdr>
        </w:div>
        <w:div w:id="770468537">
          <w:marLeft w:val="1166"/>
          <w:marRight w:val="0"/>
          <w:marTop w:val="0"/>
          <w:marBottom w:val="0"/>
          <w:divBdr>
            <w:top w:val="none" w:sz="0" w:space="0" w:color="auto"/>
            <w:left w:val="none" w:sz="0" w:space="0" w:color="auto"/>
            <w:bottom w:val="none" w:sz="0" w:space="0" w:color="auto"/>
            <w:right w:val="none" w:sz="0" w:space="0" w:color="auto"/>
          </w:divBdr>
        </w:div>
        <w:div w:id="1863862173">
          <w:marLeft w:val="1166"/>
          <w:marRight w:val="0"/>
          <w:marTop w:val="0"/>
          <w:marBottom w:val="0"/>
          <w:divBdr>
            <w:top w:val="none" w:sz="0" w:space="0" w:color="auto"/>
            <w:left w:val="none" w:sz="0" w:space="0" w:color="auto"/>
            <w:bottom w:val="none" w:sz="0" w:space="0" w:color="auto"/>
            <w:right w:val="none" w:sz="0" w:space="0" w:color="auto"/>
          </w:divBdr>
        </w:div>
        <w:div w:id="1743674196">
          <w:marLeft w:val="1166"/>
          <w:marRight w:val="0"/>
          <w:marTop w:val="0"/>
          <w:marBottom w:val="0"/>
          <w:divBdr>
            <w:top w:val="none" w:sz="0" w:space="0" w:color="auto"/>
            <w:left w:val="none" w:sz="0" w:space="0" w:color="auto"/>
            <w:bottom w:val="none" w:sz="0" w:space="0" w:color="auto"/>
            <w:right w:val="none" w:sz="0" w:space="0" w:color="auto"/>
          </w:divBdr>
        </w:div>
        <w:div w:id="826823311">
          <w:marLeft w:val="1166"/>
          <w:marRight w:val="0"/>
          <w:marTop w:val="0"/>
          <w:marBottom w:val="0"/>
          <w:divBdr>
            <w:top w:val="none" w:sz="0" w:space="0" w:color="auto"/>
            <w:left w:val="none" w:sz="0" w:space="0" w:color="auto"/>
            <w:bottom w:val="none" w:sz="0" w:space="0" w:color="auto"/>
            <w:right w:val="none" w:sz="0" w:space="0" w:color="auto"/>
          </w:divBdr>
        </w:div>
        <w:div w:id="190533527">
          <w:marLeft w:val="1166"/>
          <w:marRight w:val="0"/>
          <w:marTop w:val="0"/>
          <w:marBottom w:val="0"/>
          <w:divBdr>
            <w:top w:val="none" w:sz="0" w:space="0" w:color="auto"/>
            <w:left w:val="none" w:sz="0" w:space="0" w:color="auto"/>
            <w:bottom w:val="none" w:sz="0" w:space="0" w:color="auto"/>
            <w:right w:val="none" w:sz="0" w:space="0" w:color="auto"/>
          </w:divBdr>
        </w:div>
        <w:div w:id="110130536">
          <w:marLeft w:val="1166"/>
          <w:marRight w:val="0"/>
          <w:marTop w:val="0"/>
          <w:marBottom w:val="0"/>
          <w:divBdr>
            <w:top w:val="none" w:sz="0" w:space="0" w:color="auto"/>
            <w:left w:val="none" w:sz="0" w:space="0" w:color="auto"/>
            <w:bottom w:val="none" w:sz="0" w:space="0" w:color="auto"/>
            <w:right w:val="none" w:sz="0" w:space="0" w:color="auto"/>
          </w:divBdr>
        </w:div>
        <w:div w:id="2122721094">
          <w:marLeft w:val="1166"/>
          <w:marRight w:val="0"/>
          <w:marTop w:val="0"/>
          <w:marBottom w:val="0"/>
          <w:divBdr>
            <w:top w:val="none" w:sz="0" w:space="0" w:color="auto"/>
            <w:left w:val="none" w:sz="0" w:space="0" w:color="auto"/>
            <w:bottom w:val="none" w:sz="0" w:space="0" w:color="auto"/>
            <w:right w:val="none" w:sz="0" w:space="0" w:color="auto"/>
          </w:divBdr>
        </w:div>
        <w:div w:id="436294027">
          <w:marLeft w:val="1166"/>
          <w:marRight w:val="0"/>
          <w:marTop w:val="0"/>
          <w:marBottom w:val="0"/>
          <w:divBdr>
            <w:top w:val="none" w:sz="0" w:space="0" w:color="auto"/>
            <w:left w:val="none" w:sz="0" w:space="0" w:color="auto"/>
            <w:bottom w:val="none" w:sz="0" w:space="0" w:color="auto"/>
            <w:right w:val="none" w:sz="0" w:space="0" w:color="auto"/>
          </w:divBdr>
        </w:div>
        <w:div w:id="2041397787">
          <w:marLeft w:val="1166"/>
          <w:marRight w:val="0"/>
          <w:marTop w:val="0"/>
          <w:marBottom w:val="0"/>
          <w:divBdr>
            <w:top w:val="none" w:sz="0" w:space="0" w:color="auto"/>
            <w:left w:val="none" w:sz="0" w:space="0" w:color="auto"/>
            <w:bottom w:val="none" w:sz="0" w:space="0" w:color="auto"/>
            <w:right w:val="none" w:sz="0" w:space="0" w:color="auto"/>
          </w:divBdr>
        </w:div>
        <w:div w:id="1503548020">
          <w:marLeft w:val="1166"/>
          <w:marRight w:val="0"/>
          <w:marTop w:val="0"/>
          <w:marBottom w:val="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1761415409">
      <w:bodyDiv w:val="1"/>
      <w:marLeft w:val="0"/>
      <w:marRight w:val="0"/>
      <w:marTop w:val="0"/>
      <w:marBottom w:val="0"/>
      <w:divBdr>
        <w:top w:val="none" w:sz="0" w:space="0" w:color="auto"/>
        <w:left w:val="none" w:sz="0" w:space="0" w:color="auto"/>
        <w:bottom w:val="none" w:sz="0" w:space="0" w:color="auto"/>
        <w:right w:val="none" w:sz="0" w:space="0" w:color="auto"/>
      </w:divBdr>
      <w:divsChild>
        <w:div w:id="1600723656">
          <w:marLeft w:val="547"/>
          <w:marRight w:val="0"/>
          <w:marTop w:val="0"/>
          <w:marBottom w:val="0"/>
          <w:divBdr>
            <w:top w:val="none" w:sz="0" w:space="0" w:color="auto"/>
            <w:left w:val="none" w:sz="0" w:space="0" w:color="auto"/>
            <w:bottom w:val="none" w:sz="0" w:space="0" w:color="auto"/>
            <w:right w:val="none" w:sz="0" w:space="0" w:color="auto"/>
          </w:divBdr>
        </w:div>
        <w:div w:id="806818689">
          <w:marLeft w:val="547"/>
          <w:marRight w:val="0"/>
          <w:marTop w:val="0"/>
          <w:marBottom w:val="0"/>
          <w:divBdr>
            <w:top w:val="none" w:sz="0" w:space="0" w:color="auto"/>
            <w:left w:val="none" w:sz="0" w:space="0" w:color="auto"/>
            <w:bottom w:val="none" w:sz="0" w:space="0" w:color="auto"/>
            <w:right w:val="none" w:sz="0" w:space="0" w:color="auto"/>
          </w:divBdr>
        </w:div>
        <w:div w:id="1532182249">
          <w:marLeft w:val="547"/>
          <w:marRight w:val="0"/>
          <w:marTop w:val="0"/>
          <w:marBottom w:val="0"/>
          <w:divBdr>
            <w:top w:val="none" w:sz="0" w:space="0" w:color="auto"/>
            <w:left w:val="none" w:sz="0" w:space="0" w:color="auto"/>
            <w:bottom w:val="none" w:sz="0" w:space="0" w:color="auto"/>
            <w:right w:val="none" w:sz="0" w:space="0" w:color="auto"/>
          </w:divBdr>
        </w:div>
        <w:div w:id="1242527059">
          <w:marLeft w:val="547"/>
          <w:marRight w:val="0"/>
          <w:marTop w:val="0"/>
          <w:marBottom w:val="0"/>
          <w:divBdr>
            <w:top w:val="none" w:sz="0" w:space="0" w:color="auto"/>
            <w:left w:val="none" w:sz="0" w:space="0" w:color="auto"/>
            <w:bottom w:val="none" w:sz="0" w:space="0" w:color="auto"/>
            <w:right w:val="none" w:sz="0" w:space="0" w:color="auto"/>
          </w:divBdr>
        </w:div>
        <w:div w:id="1698311897">
          <w:marLeft w:val="547"/>
          <w:marRight w:val="0"/>
          <w:marTop w:val="0"/>
          <w:marBottom w:val="0"/>
          <w:divBdr>
            <w:top w:val="none" w:sz="0" w:space="0" w:color="auto"/>
            <w:left w:val="none" w:sz="0" w:space="0" w:color="auto"/>
            <w:bottom w:val="none" w:sz="0" w:space="0" w:color="auto"/>
            <w:right w:val="none" w:sz="0" w:space="0" w:color="auto"/>
          </w:divBdr>
        </w:div>
        <w:div w:id="1782459638">
          <w:marLeft w:val="547"/>
          <w:marRight w:val="0"/>
          <w:marTop w:val="0"/>
          <w:marBottom w:val="0"/>
          <w:divBdr>
            <w:top w:val="none" w:sz="0" w:space="0" w:color="auto"/>
            <w:left w:val="none" w:sz="0" w:space="0" w:color="auto"/>
            <w:bottom w:val="none" w:sz="0" w:space="0" w:color="auto"/>
            <w:right w:val="none" w:sz="0" w:space="0" w:color="auto"/>
          </w:divBdr>
        </w:div>
      </w:divsChild>
    </w:div>
    <w:div w:id="20272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consortiu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tconsortium.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7E643B153DC64FB65F67D9F3873276" ma:contentTypeVersion="14" ma:contentTypeDescription="Create a new document." ma:contentTypeScope="" ma:versionID="8030fb031293459c68539d123091f3d3">
  <xsd:schema xmlns:xsd="http://www.w3.org/2001/XMLSchema" xmlns:xs="http://www.w3.org/2001/XMLSchema" xmlns:p="http://schemas.microsoft.com/office/2006/metadata/properties" xmlns:ns3="b2a4a560-211f-4374-8aa3-4aa6e696a07b" xmlns:ns4="c4a3922c-c2e2-4705-905a-447ccd1024ce" targetNamespace="http://schemas.microsoft.com/office/2006/metadata/properties" ma:root="true" ma:fieldsID="b017455eaf1053dc5138fe33d95a7a8d" ns3:_="" ns4:_="">
    <xsd:import namespace="b2a4a560-211f-4374-8aa3-4aa6e696a07b"/>
    <xsd:import namespace="c4a3922c-c2e2-4705-905a-447ccd1024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a560-211f-4374-8aa3-4aa6e696a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a3922c-c2e2-4705-905a-447ccd1024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15F95-49F1-427E-BD34-5B3DB4B8E95F}">
  <ds:schemaRefs>
    <ds:schemaRef ds:uri="http://schemas.openxmlformats.org/officeDocument/2006/bibliography"/>
  </ds:schemaRefs>
</ds:datastoreItem>
</file>

<file path=customXml/itemProps2.xml><?xml version="1.0" encoding="utf-8"?>
<ds:datastoreItem xmlns:ds="http://schemas.openxmlformats.org/officeDocument/2006/customXml" ds:itemID="{B46270C4-8712-4554-BD29-C6E0FF85CF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A6ACD9-090D-4A7A-A8FF-6A229FEB8648}">
  <ds:schemaRefs>
    <ds:schemaRef ds:uri="http://schemas.microsoft.com/sharepoint/v3/contenttype/forms"/>
  </ds:schemaRefs>
</ds:datastoreItem>
</file>

<file path=customXml/itemProps4.xml><?xml version="1.0" encoding="utf-8"?>
<ds:datastoreItem xmlns:ds="http://schemas.openxmlformats.org/officeDocument/2006/customXml" ds:itemID="{C17F7C8D-F9D9-4C32-9706-E23217152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a560-211f-4374-8aa3-4aa6e696a07b"/>
    <ds:schemaRef ds:uri="c4a3922c-c2e2-4705-905a-447ccd102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8</TotalTime>
  <Pages>16</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James M. Vergis</cp:lastModifiedBy>
  <cp:revision>4</cp:revision>
  <cp:lastPrinted>2022-04-14T16:26:00Z</cp:lastPrinted>
  <dcterms:created xsi:type="dcterms:W3CDTF">2022-05-05T20:17:00Z</dcterms:created>
  <dcterms:modified xsi:type="dcterms:W3CDTF">2022-05-06T18:54:00Z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0x0101006C7E643B153DC64FB65F67D9F3873276</vt:lpwstr>
  </property>
  <property fmtid="{D5CDD505-2E9C-101B-9397-08002B2CF9AE}" pid="3" name="_NewReviewCycle">
    <vt:lpwstr/>
  </property>
</Properties>
</file>